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8" w:rsidRDefault="003E2F18" w:rsidP="00353BF1">
      <w:pPr>
        <w:ind w:firstLine="7513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02.75pt;height:42.75pt;visibility:visible">
            <v:imagedata r:id="rId7" o:title=""/>
          </v:shape>
        </w:pict>
      </w:r>
    </w:p>
    <w:p w:rsidR="003E2F18" w:rsidRDefault="003E2F18" w:rsidP="00353BF1">
      <w:pPr>
        <w:spacing w:after="0" w:line="240" w:lineRule="auto"/>
        <w:jc w:val="both"/>
      </w:pPr>
      <w:r>
        <w:t>……………………………………..</w:t>
      </w:r>
    </w:p>
    <w:p w:rsidR="003E2F18" w:rsidRDefault="003E2F18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</w:t>
      </w:r>
      <w:r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3E2F18" w:rsidRDefault="003E2F18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3E2F18" w:rsidRDefault="003E2F18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8" w:rsidRPr="00435B22" w:rsidRDefault="003E2F18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E2F18" w:rsidRDefault="003E2F18" w:rsidP="00353BF1">
      <w:pPr>
        <w:spacing w:after="0" w:line="240" w:lineRule="auto"/>
        <w:jc w:val="both"/>
        <w:rPr>
          <w:sz w:val="18"/>
          <w:szCs w:val="18"/>
        </w:rPr>
      </w:pPr>
    </w:p>
    <w:p w:rsidR="003E2F18" w:rsidRDefault="003E2F18" w:rsidP="00353BF1">
      <w:pPr>
        <w:spacing w:after="0" w:line="240" w:lineRule="auto"/>
        <w:jc w:val="both"/>
        <w:rPr>
          <w:sz w:val="18"/>
          <w:szCs w:val="18"/>
        </w:rPr>
      </w:pPr>
    </w:p>
    <w:p w:rsidR="003E2F18" w:rsidRDefault="003E2F18" w:rsidP="00353BF1">
      <w:pPr>
        <w:spacing w:after="0" w:line="240" w:lineRule="auto"/>
        <w:jc w:val="both"/>
        <w:rPr>
          <w:sz w:val="18"/>
          <w:szCs w:val="18"/>
        </w:rPr>
      </w:pPr>
    </w:p>
    <w:p w:rsidR="003E2F18" w:rsidRDefault="003E2F18" w:rsidP="00353BF1">
      <w:pPr>
        <w:spacing w:after="0" w:line="240" w:lineRule="auto"/>
        <w:jc w:val="both"/>
        <w:rPr>
          <w:sz w:val="18"/>
          <w:szCs w:val="18"/>
        </w:rPr>
      </w:pPr>
    </w:p>
    <w:p w:rsidR="003E2F18" w:rsidRDefault="003E2F18" w:rsidP="00353BF1">
      <w:pPr>
        <w:spacing w:after="0" w:line="240" w:lineRule="auto"/>
        <w:jc w:val="both"/>
        <w:rPr>
          <w:sz w:val="18"/>
          <w:szCs w:val="18"/>
        </w:rPr>
      </w:pPr>
    </w:p>
    <w:p w:rsidR="003E2F18" w:rsidRDefault="003E2F18" w:rsidP="007317CF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7CF">
        <w:rPr>
          <w:rFonts w:ascii="Times New Roman" w:hAnsi="Times New Roman" w:cs="Times New Roman"/>
          <w:b/>
          <w:bCs/>
          <w:sz w:val="24"/>
          <w:szCs w:val="24"/>
        </w:rPr>
        <w:t>Starosta</w:t>
      </w:r>
    </w:p>
    <w:p w:rsidR="003E2F18" w:rsidRPr="007317CF" w:rsidRDefault="003E2F18" w:rsidP="007317CF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Powiatu Ryckiego </w:t>
      </w:r>
    </w:p>
    <w:p w:rsidR="003E2F18" w:rsidRPr="007317CF" w:rsidRDefault="003E2F18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7CF">
        <w:rPr>
          <w:rFonts w:ascii="Times New Roman" w:hAnsi="Times New Roman" w:cs="Times New Roman"/>
          <w:b/>
          <w:bCs/>
          <w:sz w:val="24"/>
          <w:szCs w:val="24"/>
        </w:rPr>
        <w:t>za pośrednictwem</w:t>
      </w:r>
    </w:p>
    <w:p w:rsidR="003E2F18" w:rsidRPr="003B2A27" w:rsidRDefault="003E2F18" w:rsidP="003B2A27">
      <w:pPr>
        <w:spacing w:after="0" w:line="240" w:lineRule="auto"/>
        <w:ind w:left="4962" w:hang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Powiatowego </w:t>
      </w:r>
      <w:r w:rsidRPr="007317CF">
        <w:rPr>
          <w:rFonts w:ascii="Times New Roman" w:hAnsi="Times New Roman" w:cs="Times New Roman"/>
          <w:b/>
          <w:bCs/>
          <w:sz w:val="24"/>
          <w:szCs w:val="24"/>
        </w:rPr>
        <w:t xml:space="preserve">Urzędu Pracy </w:t>
      </w:r>
      <w:r w:rsidRPr="007317C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Rykach</w:t>
      </w:r>
    </w:p>
    <w:p w:rsidR="003E2F18" w:rsidRPr="00353BF1" w:rsidRDefault="003E2F18" w:rsidP="00353BF1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18" w:rsidRPr="00353BF1" w:rsidRDefault="003E2F18" w:rsidP="00353B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3E2F18" w:rsidRPr="00353BF1" w:rsidRDefault="003E2F18" w:rsidP="001B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BF1">
        <w:rPr>
          <w:rFonts w:ascii="Times New Roman" w:hAnsi="Times New Roman" w:cs="Times New Roman"/>
          <w:b/>
          <w:bCs/>
          <w:sz w:val="24"/>
          <w:szCs w:val="24"/>
        </w:rPr>
        <w:t>o przyznanie środków z Krajowego Funduszu Szkoleniowego</w:t>
      </w:r>
    </w:p>
    <w:p w:rsidR="003E2F18" w:rsidRDefault="003E2F18" w:rsidP="001B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BF1">
        <w:rPr>
          <w:rFonts w:ascii="Times New Roman" w:hAnsi="Times New Roman" w:cs="Times New Roman"/>
          <w:b/>
          <w:bCs/>
          <w:sz w:val="24"/>
          <w:szCs w:val="24"/>
        </w:rPr>
        <w:t>na finansowanie lub współfinansowanie działań na rzecz kształcenia ustawicznego pracowników i pracodawców</w:t>
      </w:r>
    </w:p>
    <w:p w:rsidR="003E2F18" w:rsidRDefault="003E2F18" w:rsidP="001B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18" w:rsidRDefault="003E2F18" w:rsidP="001B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18" w:rsidRPr="00401605" w:rsidRDefault="003E2F18" w:rsidP="00D34E30">
      <w:pPr>
        <w:pStyle w:val="ListParagraph"/>
        <w:rPr>
          <w:rFonts w:ascii="Times New Roman" w:hAnsi="Times New Roman" w:cs="Times New Roman"/>
        </w:rPr>
      </w:pPr>
      <w:r w:rsidRPr="00401605">
        <w:rPr>
          <w:rFonts w:ascii="Times New Roman" w:hAnsi="Times New Roman" w:cs="Times New Roman"/>
        </w:rPr>
        <w:t xml:space="preserve">□ </w:t>
      </w:r>
      <w:r w:rsidRPr="00401605">
        <w:rPr>
          <w:rFonts w:ascii="Times New Roman" w:hAnsi="Times New Roman" w:cs="Times New Roman"/>
          <w:b/>
          <w:bCs/>
        </w:rPr>
        <w:t>Pracodawca będący beneficjentem pomocy publicznej</w:t>
      </w:r>
      <w:r w:rsidRPr="00401605">
        <w:rPr>
          <w:rFonts w:ascii="Times New Roman" w:hAnsi="Times New Roman" w:cs="Times New Roman"/>
        </w:rPr>
        <w:t xml:space="preserve"> w rozumieniu ustawy z dnia 30 kwietnia 2004r. o postępowaniu w sprawach dotyczących pomocy publicznej (t.j. Dz.</w:t>
      </w:r>
      <w:r>
        <w:rPr>
          <w:rFonts w:ascii="Times New Roman" w:hAnsi="Times New Roman" w:cs="Times New Roman"/>
        </w:rPr>
        <w:t xml:space="preserve"> U. z 2023r. poz. 702</w:t>
      </w:r>
      <w:r w:rsidRPr="00401605">
        <w:rPr>
          <w:rFonts w:ascii="Times New Roman" w:hAnsi="Times New Roman" w:cs="Times New Roman"/>
        </w:rPr>
        <w:t>)</w:t>
      </w:r>
    </w:p>
    <w:p w:rsidR="003E2F18" w:rsidRPr="00401605" w:rsidRDefault="003E2F18" w:rsidP="00D34E30">
      <w:pPr>
        <w:pStyle w:val="ListParagraph"/>
        <w:rPr>
          <w:rFonts w:ascii="Times New Roman" w:hAnsi="Times New Roman" w:cs="Times New Roman"/>
        </w:rPr>
      </w:pPr>
      <w:r w:rsidRPr="00401605">
        <w:rPr>
          <w:rFonts w:ascii="Times New Roman" w:hAnsi="Times New Roman" w:cs="Times New Roman"/>
        </w:rPr>
        <w:t xml:space="preserve">□ </w:t>
      </w:r>
      <w:r w:rsidRPr="00401605">
        <w:rPr>
          <w:rFonts w:ascii="Times New Roman" w:hAnsi="Times New Roman" w:cs="Times New Roman"/>
          <w:b/>
          <w:bCs/>
        </w:rPr>
        <w:t>Pracodawca nie będący beneficjentem pomocy publicznej</w:t>
      </w:r>
      <w:r w:rsidRPr="00401605">
        <w:rPr>
          <w:rFonts w:ascii="Times New Roman" w:hAnsi="Times New Roman" w:cs="Times New Roman"/>
        </w:rPr>
        <w:t xml:space="preserve"> w rozumieniu ustawy z dnia 30 kwietnia 2004r. o postępowaniu w sprawach dotyczących pomocy publicznej (t.j. Dz.</w:t>
      </w:r>
      <w:r>
        <w:rPr>
          <w:rFonts w:ascii="Times New Roman" w:hAnsi="Times New Roman" w:cs="Times New Roman"/>
        </w:rPr>
        <w:t xml:space="preserve"> U. z 2023r. poz. 702</w:t>
      </w:r>
      <w:r w:rsidRPr="00401605">
        <w:rPr>
          <w:rFonts w:ascii="Times New Roman" w:hAnsi="Times New Roman" w:cs="Times New Roman"/>
        </w:rPr>
        <w:t>)</w:t>
      </w:r>
    </w:p>
    <w:p w:rsidR="003E2F18" w:rsidRPr="00401605" w:rsidRDefault="003E2F18" w:rsidP="00D34E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1605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</w:p>
    <w:p w:rsidR="003E2F18" w:rsidRPr="00401605" w:rsidRDefault="003E2F18" w:rsidP="00D34E3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01605">
        <w:rPr>
          <w:rFonts w:ascii="Times New Roman" w:hAnsi="Times New Roman" w:cs="Times New Roman"/>
          <w:i/>
          <w:iCs/>
          <w:sz w:val="18"/>
          <w:szCs w:val="18"/>
        </w:rPr>
        <w:t>art. 69a i b ustawy z dnia 20 kwietnia 2004 roku o promocji zatrudnienia i instytuc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jach rynku pracy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>(Dz. U. z 2023r.,  poz. 735</w:t>
      </w:r>
      <w:r w:rsidRPr="00401605">
        <w:rPr>
          <w:rFonts w:ascii="Times New Roman" w:hAnsi="Times New Roman" w:cs="Times New Roman"/>
          <w:i/>
          <w:iCs/>
          <w:sz w:val="18"/>
          <w:szCs w:val="18"/>
        </w:rPr>
        <w:t xml:space="preserve"> z późn. zmn.),</w:t>
      </w:r>
    </w:p>
    <w:p w:rsidR="003E2F18" w:rsidRPr="00401605" w:rsidRDefault="003E2F18" w:rsidP="00D34E3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01605">
        <w:rPr>
          <w:rFonts w:ascii="Times New Roman" w:hAnsi="Times New Roman" w:cs="Times New Roman"/>
          <w:i/>
          <w:iCs/>
          <w:sz w:val="18"/>
          <w:szCs w:val="18"/>
        </w:rPr>
        <w:t>rozporządzenie Ministra Rodziny, Pracy i Polityki Społecznej z dnia 14 maja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2014 </w:t>
      </w:r>
      <w:r w:rsidRPr="00401605">
        <w:rPr>
          <w:rFonts w:ascii="Times New Roman" w:hAnsi="Times New Roman" w:cs="Times New Roman"/>
          <w:i/>
          <w:iCs/>
          <w:sz w:val="18"/>
          <w:szCs w:val="18"/>
        </w:rPr>
        <w:t>roku w sprawie przyznawania środków z Krajowego Funduszu Szkoleniowego (Dz. U. z 2018 r., poz. 117),</w:t>
      </w:r>
    </w:p>
    <w:p w:rsidR="003E2F18" w:rsidRPr="00401605" w:rsidRDefault="003E2F18" w:rsidP="00D34E3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01605">
        <w:rPr>
          <w:rFonts w:ascii="Times New Roman" w:hAnsi="Times New Roman" w:cs="Times New Roman"/>
          <w:i/>
          <w:iCs/>
          <w:sz w:val="18"/>
          <w:szCs w:val="18"/>
        </w:rPr>
        <w:t>"Prawo przedsiębiorców" z dnia 6 mar</w:t>
      </w:r>
      <w:r>
        <w:rPr>
          <w:rFonts w:ascii="Times New Roman" w:hAnsi="Times New Roman" w:cs="Times New Roman"/>
          <w:i/>
          <w:iCs/>
          <w:sz w:val="18"/>
          <w:szCs w:val="18"/>
        </w:rPr>
        <w:t>ca 2018 roku (t.j. Dz. U. z 2023 r. poz. 221</w:t>
      </w:r>
      <w:r w:rsidRPr="00401605">
        <w:rPr>
          <w:rFonts w:ascii="Times New Roman" w:hAnsi="Times New Roman" w:cs="Times New Roman"/>
          <w:i/>
          <w:iCs/>
          <w:sz w:val="18"/>
          <w:szCs w:val="18"/>
        </w:rPr>
        <w:t xml:space="preserve"> z późn. zm.)</w:t>
      </w:r>
    </w:p>
    <w:p w:rsidR="003E2F18" w:rsidRPr="00401605" w:rsidRDefault="003E2F18" w:rsidP="00D34E3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01605">
        <w:rPr>
          <w:rFonts w:ascii="Times New Roman" w:hAnsi="Times New Roman" w:cs="Times New Roman"/>
          <w:i/>
          <w:iCs/>
          <w:sz w:val="18"/>
          <w:szCs w:val="18"/>
        </w:rPr>
        <w:t xml:space="preserve">Ustawa z dnia 30 kwietnia 2004 roku o postępowaniu w sprawach dotyczących </w:t>
      </w:r>
      <w:r>
        <w:rPr>
          <w:rFonts w:ascii="Times New Roman" w:hAnsi="Times New Roman" w:cs="Times New Roman"/>
          <w:i/>
          <w:iCs/>
          <w:sz w:val="18"/>
          <w:szCs w:val="18"/>
        </w:rPr>
        <w:t>pomocy publicznej (Dz. U. z 2023</w:t>
      </w:r>
      <w:r w:rsidRPr="00401605">
        <w:rPr>
          <w:rFonts w:ascii="Times New Roman" w:hAnsi="Times New Roman" w:cs="Times New Roman"/>
          <w:i/>
          <w:iCs/>
          <w:sz w:val="18"/>
          <w:szCs w:val="18"/>
        </w:rPr>
        <w:t>r., poz.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702) oraz jej przepisów wykonawczych.</w:t>
      </w:r>
    </w:p>
    <w:p w:rsidR="003E2F18" w:rsidRDefault="003E2F18" w:rsidP="00A653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18" w:rsidRPr="00985405" w:rsidRDefault="003E2F18" w:rsidP="009854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PRACODAWCY</w:t>
      </w:r>
    </w:p>
    <w:p w:rsidR="003E2F18" w:rsidRPr="00985405" w:rsidRDefault="003E2F18" w:rsidP="009854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E2F18" w:rsidRDefault="003E2F18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NIP……………………………………..REGON……………………………………...</w:t>
      </w:r>
    </w:p>
    <w:p w:rsidR="003E2F18" w:rsidRDefault="003E2F18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PKD………………………………</w:t>
      </w:r>
    </w:p>
    <w:p w:rsidR="003E2F18" w:rsidRDefault="003E2F18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fizycznych)………………………………………………..</w:t>
      </w:r>
    </w:p>
    <w:p w:rsidR="003E2F18" w:rsidRDefault="003E2F18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kapitałowych)……………………………….</w:t>
      </w:r>
    </w:p>
    <w:p w:rsidR="003E2F18" w:rsidRDefault="003E2F18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telefonu……………………………mail……………………………………………..</w:t>
      </w:r>
    </w:p>
    <w:p w:rsidR="003E2F18" w:rsidRDefault="003E2F18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www……………………………………………………………………………..</w:t>
      </w:r>
    </w:p>
    <w:p w:rsidR="003E2F18" w:rsidRDefault="003E2F18" w:rsidP="00747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3E2F18" w:rsidRDefault="003E2F18" w:rsidP="007479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Default="003E2F18" w:rsidP="009854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pracodawcy…………………………………………………………………….</w:t>
      </w:r>
    </w:p>
    <w:p w:rsidR="003E2F18" w:rsidRDefault="003E2F18" w:rsidP="00747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E2F18" w:rsidRPr="00DD2149" w:rsidRDefault="003E2F18" w:rsidP="0074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Pr="00FC53CE" w:rsidRDefault="003E2F18" w:rsidP="00747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3E2F18" w:rsidRPr="00DD2149" w:rsidRDefault="003E2F18" w:rsidP="00DD21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E2F18" w:rsidRDefault="003E2F18" w:rsidP="00747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upoważnionej do reprezentowania pracodawcy (do podpisania umowy):</w:t>
      </w:r>
    </w:p>
    <w:p w:rsidR="003E2F18" w:rsidRDefault="003E2F18" w:rsidP="009854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E2F18" w:rsidRDefault="003E2F18" w:rsidP="009854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3E2F18" w:rsidRPr="0079318D" w:rsidRDefault="003E2F18" w:rsidP="007931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ail……………………………………</w:t>
      </w:r>
    </w:p>
    <w:p w:rsidR="003E2F18" w:rsidRDefault="003E2F18" w:rsidP="007931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</w:p>
    <w:p w:rsidR="003E2F18" w:rsidRDefault="003E2F18" w:rsidP="007931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E2F18" w:rsidRDefault="003E2F18" w:rsidP="007931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3E2F18" w:rsidRDefault="003E2F18" w:rsidP="007931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3E2F18" w:rsidRDefault="003E2F18" w:rsidP="007931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E2F18" w:rsidRDefault="003E2F18" w:rsidP="007931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 (zaznaczyć właściwe):</w:t>
      </w:r>
    </w:p>
    <w:p w:rsidR="003E2F18" w:rsidRPr="001B1A8B" w:rsidRDefault="003E2F18" w:rsidP="001B1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 xml:space="preserve">a) </w:t>
      </w:r>
      <w:r w:rsidRPr="001B1A8B">
        <w:rPr>
          <w:rFonts w:ascii="Times New Roman" w:hAnsi="Times New Roman" w:cs="Times New Roman"/>
          <w:b/>
          <w:bCs/>
          <w:sz w:val="24"/>
          <w:szCs w:val="24"/>
        </w:rPr>
        <w:t xml:space="preserve">mikroprzedsiębiorstwo </w:t>
      </w:r>
      <w:r w:rsidRPr="001B1A8B">
        <w:rPr>
          <w:rFonts w:ascii="Times New Roman" w:hAnsi="Times New Roman" w:cs="Times New Roman"/>
          <w:sz w:val="24"/>
          <w:szCs w:val="24"/>
        </w:rPr>
        <w:t xml:space="preserve">- w co najmniej jednym z dwóch ostatnich lat obrotowych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zatrudniał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średniomiesięcznie mniej niż 10 pracowników oraz osiągnął roczny obrót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netto ze sprzedaży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towarów, wyrobów i usług oraz operacji finansowych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nieprzekraczający równowartości w złotych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2 mln euro, lub sumy aktywów jego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bilansu sporządzonego na koniec jednego z tych lat nie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przekroczyły równowartości z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złotych 2 mln euro;</w:t>
      </w:r>
    </w:p>
    <w:p w:rsidR="003E2F18" w:rsidRPr="001B1A8B" w:rsidRDefault="003E2F18" w:rsidP="001B1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 xml:space="preserve">b) </w:t>
      </w:r>
      <w:r w:rsidRPr="001B1A8B">
        <w:rPr>
          <w:rFonts w:ascii="Times New Roman" w:hAnsi="Times New Roman" w:cs="Times New Roman"/>
          <w:b/>
          <w:bCs/>
          <w:sz w:val="24"/>
          <w:szCs w:val="24"/>
        </w:rPr>
        <w:t xml:space="preserve">małe </w:t>
      </w:r>
      <w:r w:rsidRPr="001B1A8B">
        <w:rPr>
          <w:rFonts w:ascii="Times New Roman" w:hAnsi="Times New Roman" w:cs="Times New Roman"/>
          <w:sz w:val="24"/>
          <w:szCs w:val="24"/>
        </w:rPr>
        <w:t xml:space="preserve">- w co najmniej jednym z dwóch ostatnich lat obrotowych zatrudniał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średniomiesięcznie mniej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niż 50 pracowników oraz osiągnął roczny obrót netto ze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sprzedaży towarów, wyrobów i usług oraz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operacji finansowych nieprzekraczający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równowartości w złotych 10 mln euro, lub sumy aktywów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jego bilansu sporządzonego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na koniec jednego z tych lat nie przekroczyły równowartości z złotych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>10 mln euro;</w:t>
      </w:r>
    </w:p>
    <w:p w:rsidR="003E2F18" w:rsidRPr="001B1A8B" w:rsidRDefault="003E2F18" w:rsidP="001B1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 xml:space="preserve">c) </w:t>
      </w:r>
      <w:r w:rsidRPr="001B1A8B">
        <w:rPr>
          <w:rFonts w:ascii="Times New Roman" w:hAnsi="Times New Roman" w:cs="Times New Roman"/>
          <w:b/>
          <w:bCs/>
          <w:sz w:val="24"/>
          <w:szCs w:val="24"/>
        </w:rPr>
        <w:t xml:space="preserve">średnie </w:t>
      </w:r>
      <w:r w:rsidRPr="001B1A8B">
        <w:rPr>
          <w:rFonts w:ascii="Times New Roman" w:hAnsi="Times New Roman" w:cs="Times New Roman"/>
          <w:sz w:val="24"/>
          <w:szCs w:val="24"/>
        </w:rPr>
        <w:t xml:space="preserve">- w co najmniej jednym z dwóch ostatnich lat obrotowych zatrudniał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średniomiesięcznie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mniej niż 250 pracowników oraz osiągnął roczny obrót netto ze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sprzedaży towarów, wyrobów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i usług oraz operacji finansowych nieprzekraczający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równowartości w złotych 50 mln euro, lub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sumy aktywów jego bilansu sporządzonego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na koniec jednego z tych lat nie przekroczyły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>równowartości z złotych 43 mln euro;</w:t>
      </w:r>
    </w:p>
    <w:p w:rsidR="003E2F18" w:rsidRDefault="003E2F18" w:rsidP="002A05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 xml:space="preserve">d) </w:t>
      </w:r>
      <w:r w:rsidRPr="002A051E">
        <w:rPr>
          <w:rFonts w:ascii="Times New Roman" w:hAnsi="Times New Roman" w:cs="Times New Roman"/>
          <w:b/>
          <w:bCs/>
          <w:sz w:val="24"/>
          <w:szCs w:val="24"/>
        </w:rPr>
        <w:t>pozostałe</w:t>
      </w:r>
    </w:p>
    <w:p w:rsidR="003E2F18" w:rsidRDefault="003E2F18" w:rsidP="001B1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Pr="001B1A8B" w:rsidRDefault="003E2F18" w:rsidP="001B1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Default="003E2F18" w:rsidP="00A23FD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Default="003E2F18" w:rsidP="007479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1E5">
        <w:rPr>
          <w:rFonts w:ascii="Times New Roman" w:hAnsi="Times New Roman" w:cs="Times New Roman"/>
          <w:b/>
          <w:bCs/>
          <w:sz w:val="24"/>
          <w:szCs w:val="24"/>
        </w:rPr>
        <w:t>INFORMACJE O PLANOWANYM KSZTAŁCENIU USTAWICZNYM PRACOWNIKÓW* LUB PRACODAWCY</w:t>
      </w: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:rsidR="003E2F18" w:rsidRDefault="003E2F18" w:rsidP="007479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18" w:rsidRDefault="003E2F18" w:rsidP="00BE67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>*Pracownik – zgodnie z art. 2 ustawy z dnia 26 czerwca 1974 roku Kodeks Pracy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E6718">
        <w:rPr>
          <w:rFonts w:ascii="Times New Roman" w:hAnsi="Times New Roman" w:cs="Times New Roman"/>
          <w:sz w:val="18"/>
          <w:szCs w:val="18"/>
        </w:rPr>
        <w:t xml:space="preserve">pracownikiem jest osoba zatrudniona na podstawie umowy o pracę, powołania, wyboru, mianowania </w:t>
      </w:r>
      <w:r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Pracownikiem nie jest, w rozumieniu ustawy, osoba, która wykonuję pracę </w:t>
      </w:r>
      <w:r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</w:p>
    <w:p w:rsidR="003E2F18" w:rsidRDefault="003E2F18" w:rsidP="00BE67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**Pracodawca – zgodnie z art. 2 ust. 1 pkt 25 ustawy z dnia 20 kwietnia 2004 roku o promocji zatrudnienia </w:t>
      </w:r>
      <w:r>
        <w:rPr>
          <w:rFonts w:ascii="Times New Roman" w:hAnsi="Times New Roman" w:cs="Times New Roman"/>
          <w:sz w:val="18"/>
          <w:szCs w:val="18"/>
        </w:rPr>
        <w:br/>
        <w:t>i instytucjach rynku pracy (Dz. U. z 2023r., poz. 735</w:t>
      </w:r>
      <w:r w:rsidRPr="00C36BF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z późn. zmn.</w:t>
      </w:r>
      <w:r>
        <w:rPr>
          <w:rFonts w:ascii="Times New Roman" w:hAnsi="Times New Roman" w:cs="Times New Roman"/>
          <w:sz w:val="18"/>
          <w:szCs w:val="18"/>
        </w:rPr>
        <w:t>) pracodawcą jest jednostka organizacyjna, chociażby nie posiadał osobowości prawnej, a także osobę fizyczną, jeżeli zatrudniają one co najmniej jednego pracownika.</w:t>
      </w:r>
    </w:p>
    <w:p w:rsidR="003E2F18" w:rsidRDefault="003E2F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Nie jest pracodawcą osoba prowadząca działalność gospodarczą nie zatrudniająca żadnego pracownika.</w:t>
      </w:r>
    </w:p>
    <w:p w:rsidR="003E2F18" w:rsidRDefault="003E2F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8" w:rsidRPr="00BE6718" w:rsidRDefault="003E2F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8" w:rsidRPr="00834E27" w:rsidRDefault="003E2F18" w:rsidP="00CF18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E2F18" w:rsidRPr="00834E27" w:rsidSect="00DD2149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  <w:r w:rsidRPr="001677E5">
        <w:rPr>
          <w:rFonts w:ascii="Times New Roman" w:hAnsi="Times New Roman" w:cs="Times New Roman"/>
          <w:sz w:val="24"/>
          <w:szCs w:val="24"/>
        </w:rPr>
        <w:t>Wysokość i harmonogram wydatków dotyczących dofinansowania kształcenia ustawicznego</w:t>
      </w:r>
    </w:p>
    <w:p w:rsidR="003E2F18" w:rsidRDefault="003E2F18" w:rsidP="00DF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Pr="00BE6718" w:rsidRDefault="003E2F18" w:rsidP="00834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3E2F18" w:rsidRPr="000B77DD">
        <w:tc>
          <w:tcPr>
            <w:tcW w:w="5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8330" w:type="dxa"/>
            <w:gridSpan w:val="13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F18" w:rsidRDefault="003E2F18" w:rsidP="00834E27">
      <w:pPr>
        <w:spacing w:after="0" w:line="360" w:lineRule="auto"/>
        <w:jc w:val="both"/>
      </w:pPr>
    </w:p>
    <w:p w:rsidR="003E2F18" w:rsidRPr="007720B8" w:rsidRDefault="003E2F18" w:rsidP="007720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B8">
        <w:rPr>
          <w:rFonts w:ascii="Times New Roman" w:hAnsi="Times New Roman" w:cs="Times New Roman"/>
          <w:sz w:val="24"/>
          <w:szCs w:val="24"/>
        </w:rPr>
        <w:t>studia podyplomowe realizowane z inicjatywy pracodawcy lub za jego zgodą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3E2F18" w:rsidRPr="000B77DD">
        <w:tc>
          <w:tcPr>
            <w:tcW w:w="5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studiów podyplomowych</w:t>
            </w:r>
          </w:p>
        </w:tc>
        <w:tc>
          <w:tcPr>
            <w:tcW w:w="11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8330" w:type="dxa"/>
            <w:gridSpan w:val="13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F18" w:rsidRDefault="003E2F18" w:rsidP="00834E27"/>
    <w:p w:rsidR="003E2F18" w:rsidRPr="00DD2149" w:rsidRDefault="003E2F18" w:rsidP="00DD21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2149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kwalifikacji lub uprawnień zawodowych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3E2F18" w:rsidRPr="000B77DD">
        <w:tc>
          <w:tcPr>
            <w:tcW w:w="5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egzaminu</w:t>
            </w:r>
          </w:p>
        </w:tc>
        <w:tc>
          <w:tcPr>
            <w:tcW w:w="11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8330" w:type="dxa"/>
            <w:gridSpan w:val="13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F18" w:rsidRDefault="003E2F18" w:rsidP="00834E27"/>
    <w:p w:rsidR="003E2F18" w:rsidRPr="00187A0D" w:rsidRDefault="003E2F18" w:rsidP="00DD214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3E2F18" w:rsidRPr="000B77DD">
        <w:tc>
          <w:tcPr>
            <w:tcW w:w="5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badania</w:t>
            </w:r>
          </w:p>
        </w:tc>
        <w:tc>
          <w:tcPr>
            <w:tcW w:w="11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8330" w:type="dxa"/>
            <w:gridSpan w:val="13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F18" w:rsidRPr="00187A0D" w:rsidRDefault="003E2F18" w:rsidP="00DD21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87A0D">
        <w:rPr>
          <w:rFonts w:ascii="Times New Roman" w:hAnsi="Times New Roman" w:cs="Times New Roman"/>
          <w:sz w:val="24"/>
          <w:szCs w:val="24"/>
        </w:rPr>
        <w:t>ze środków KFS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3E2F18" w:rsidRPr="000B77DD">
        <w:tc>
          <w:tcPr>
            <w:tcW w:w="5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</w:tc>
        <w:tc>
          <w:tcPr>
            <w:tcW w:w="11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8330" w:type="dxa"/>
            <w:gridSpan w:val="13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F18" w:rsidRDefault="003E2F18" w:rsidP="00834E27"/>
    <w:p w:rsidR="003E2F18" w:rsidRDefault="003E2F18" w:rsidP="00DD214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NNW w związku z podjętym kształceniem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3E2F18" w:rsidRPr="000B77DD">
        <w:tc>
          <w:tcPr>
            <w:tcW w:w="5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ubezpieczenia</w:t>
            </w:r>
          </w:p>
        </w:tc>
        <w:tc>
          <w:tcPr>
            <w:tcW w:w="1134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3E2F18" w:rsidRPr="000B77DD" w:rsidRDefault="003E2F18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18" w:rsidRPr="000B77DD">
        <w:tc>
          <w:tcPr>
            <w:tcW w:w="5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5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F18" w:rsidRPr="000B77DD">
        <w:tc>
          <w:tcPr>
            <w:tcW w:w="8330" w:type="dxa"/>
            <w:gridSpan w:val="13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E2F18" w:rsidRPr="000B77DD" w:rsidRDefault="003E2F18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F18" w:rsidRDefault="003E2F18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E2F18" w:rsidSect="00DD2149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3E2F18" w:rsidRDefault="003E2F18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Default="003E2F18" w:rsidP="000667F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planowanych działań kształcenia (w zł)…………………………….</w:t>
      </w:r>
    </w:p>
    <w:p w:rsidR="003E2F18" w:rsidRDefault="003E2F18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3E2F18" w:rsidRDefault="003E2F18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3E2F18" w:rsidRDefault="003E2F18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wnioskowana z KFS…………………………………………………………….</w:t>
      </w:r>
    </w:p>
    <w:p w:rsidR="003E2F18" w:rsidRDefault="003E2F18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3E2F18" w:rsidRDefault="003E2F18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wkładu własnego ……………………………………………………………….</w:t>
      </w:r>
    </w:p>
    <w:p w:rsidR="003E2F18" w:rsidRDefault="003E2F18" w:rsidP="00834E2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3E2F18" w:rsidRDefault="003E2F18" w:rsidP="007479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Priorytety wydatkowania środków Krajowego Funduszu Szkoleniowego w 2024 roku (zaznacz właściwe):</w:t>
      </w:r>
    </w:p>
    <w:p w:rsidR="003E2F18" w:rsidRDefault="003E2F18" w:rsidP="00F436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Pr="00063CD2" w:rsidRDefault="003E2F18" w:rsidP="00063CD2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2">
        <w:rPr>
          <w:rFonts w:ascii="Times New Roman" w:hAnsi="Times New Roman" w:cs="Times New Roman"/>
          <w:sz w:val="24"/>
          <w:szCs w:val="24"/>
        </w:rPr>
        <w:t xml:space="preserve">1. Wsparcie kształcenia ustawicznego w związku z zastosowaniem w firmach nowych procesów, technologii i narzędzi pracy. </w:t>
      </w:r>
    </w:p>
    <w:p w:rsidR="003E2F18" w:rsidRPr="00063CD2" w:rsidRDefault="003E2F18" w:rsidP="00063CD2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2">
        <w:rPr>
          <w:rFonts w:ascii="Times New Roman" w:hAnsi="Times New Roman" w:cs="Times New Roman"/>
          <w:sz w:val="24"/>
          <w:szCs w:val="24"/>
        </w:rPr>
        <w:t>2. Wsparcie kształcenia ustawicznego w zidentyfikowanych w danym powiecie lub województwie zawodach deficytowych.</w:t>
      </w:r>
    </w:p>
    <w:p w:rsidR="003E2F18" w:rsidRPr="00063CD2" w:rsidRDefault="003E2F18" w:rsidP="00063CD2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2">
        <w:rPr>
          <w:rFonts w:ascii="Times New Roman" w:hAnsi="Times New Roman" w:cs="Times New Roman"/>
          <w:sz w:val="24"/>
          <w:szCs w:val="24"/>
        </w:rPr>
        <w:t>3. Wsparcie kształcenia ustawicznego osób powracających na rynek pracy po przerwie związanej ze sprawowaniem opieki nad dzieckiem oraz osób będących członkami rodzin wielodzietnych.</w:t>
      </w:r>
    </w:p>
    <w:p w:rsidR="003E2F18" w:rsidRPr="00063CD2" w:rsidRDefault="003E2F18" w:rsidP="00063CD2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2">
        <w:rPr>
          <w:rFonts w:ascii="Times New Roman" w:hAnsi="Times New Roman" w:cs="Times New Roman"/>
          <w:sz w:val="24"/>
          <w:szCs w:val="24"/>
        </w:rPr>
        <w:t xml:space="preserve">4. Wsparcie kształcenia ustawicznego w zakresie umiejętności cyfrowych. </w:t>
      </w:r>
    </w:p>
    <w:p w:rsidR="003E2F18" w:rsidRPr="00063CD2" w:rsidRDefault="003E2F18" w:rsidP="00063CD2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2">
        <w:rPr>
          <w:rFonts w:ascii="Times New Roman" w:hAnsi="Times New Roman" w:cs="Times New Roman"/>
          <w:sz w:val="24"/>
          <w:szCs w:val="24"/>
        </w:rPr>
        <w:t xml:space="preserve">5. Wsparcie kształcenia ustawicznego osób pracujących w branży motoryzacyjnej. </w:t>
      </w:r>
    </w:p>
    <w:p w:rsidR="003E2F18" w:rsidRPr="00063CD2" w:rsidRDefault="003E2F18" w:rsidP="00063CD2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2">
        <w:rPr>
          <w:rFonts w:ascii="Times New Roman" w:hAnsi="Times New Roman" w:cs="Times New Roman"/>
          <w:sz w:val="24"/>
          <w:szCs w:val="24"/>
        </w:rPr>
        <w:t xml:space="preserve">6. Wsparcie kształcenia ustawicznego osób po 45 roku życia. </w:t>
      </w:r>
    </w:p>
    <w:p w:rsidR="003E2F18" w:rsidRPr="00063CD2" w:rsidRDefault="003E2F18" w:rsidP="0006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63CD2">
        <w:rPr>
          <w:rFonts w:ascii="Times New Roman" w:hAnsi="Times New Roman" w:cs="Times New Roman"/>
          <w:sz w:val="24"/>
          <w:szCs w:val="24"/>
        </w:rPr>
        <w:t>Wsparcie kształcenia ustawicznego skierowane do pracodawców zatrudniających cudzoziemców.</w:t>
      </w:r>
    </w:p>
    <w:p w:rsidR="003E2F18" w:rsidRPr="00063CD2" w:rsidRDefault="003E2F18" w:rsidP="00063CD2">
      <w:pPr>
        <w:jc w:val="both"/>
        <w:rPr>
          <w:rFonts w:ascii="Times New Roman" w:hAnsi="Times New Roman" w:cs="Times New Roman"/>
          <w:sz w:val="24"/>
          <w:szCs w:val="24"/>
        </w:rPr>
      </w:pPr>
      <w:r w:rsidRPr="00063CD2">
        <w:rPr>
          <w:rFonts w:ascii="Times New Roman" w:hAnsi="Times New Roman" w:cs="Times New Roman"/>
          <w:sz w:val="24"/>
          <w:szCs w:val="24"/>
        </w:rPr>
        <w:t xml:space="preserve"> 8. Wsparcie kształcenia ustawicznego w zakresie zarządzania finansami i zapobieganie sytuacjom kryzysowym w przedsiębiorstwach. </w:t>
      </w:r>
    </w:p>
    <w:p w:rsidR="003E2F18" w:rsidRPr="00063CD2" w:rsidRDefault="003E2F18" w:rsidP="00063C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E2F18" w:rsidRPr="00BB30C8" w:rsidRDefault="003E2F18" w:rsidP="007479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0C8">
        <w:rPr>
          <w:rFonts w:ascii="Times New Roman" w:hAnsi="Times New Roman" w:cs="Times New Roman"/>
          <w:b/>
          <w:bCs/>
          <w:sz w:val="24"/>
          <w:szCs w:val="24"/>
        </w:rPr>
        <w:t>UZASADNI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B30C8">
        <w:rPr>
          <w:rFonts w:ascii="Times New Roman" w:hAnsi="Times New Roman" w:cs="Times New Roman"/>
          <w:b/>
          <w:bCs/>
          <w:sz w:val="24"/>
          <w:szCs w:val="24"/>
        </w:rPr>
        <w:t>NIE POTRZEB ODBYCIA KSZTAŁCENIA USTAWICZNEGO, PRZY UWZGLĘDNIENIU OBECNYCH LUB PRZYSZŁYCH POTRZEB PRACODAWCY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OBOWIĄZUJĄCYCH PRIORYTETÓW WYDATKOWANIA ŚRODKÓW KFS</w:t>
      </w:r>
      <w:r w:rsidRPr="00BB30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F18" w:rsidRDefault="003E2F18" w:rsidP="00834E2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F18" w:rsidRPr="00834E27" w:rsidRDefault="003E2F18" w:rsidP="00834E2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F18" w:rsidRDefault="003E2F18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Default="003E2F18" w:rsidP="00BB30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E2F18" w:rsidRPr="00BB30C8" w:rsidRDefault="003E2F18" w:rsidP="007720B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</w:p>
    <w:p w:rsidR="003E2F18" w:rsidRPr="00BB30C8" w:rsidRDefault="003E2F18" w:rsidP="00BB30C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E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Pr="00EB704D" w:rsidRDefault="003E2F18" w:rsidP="00E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Default="003E2F18" w:rsidP="00BB30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Default="003E2F18" w:rsidP="00BB30C8">
      <w:pPr>
        <w:pStyle w:val="ListParagraph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E2F18" w:rsidRDefault="003E2F18" w:rsidP="00BB30C8">
      <w:pPr>
        <w:pStyle w:val="ListParagraph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18"/>
          <w:szCs w:val="18"/>
        </w:rPr>
        <w:t>(podpis i pieczęć wnioskodawcy lub osoby uprawnionej do reprezentowania wnioskodawcy)</w:t>
      </w:r>
    </w:p>
    <w:p w:rsidR="003E2F18" w:rsidRDefault="003E2F18" w:rsidP="00A23F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2F18" w:rsidRPr="009E30B3" w:rsidRDefault="003E2F18" w:rsidP="00A2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18" w:rsidRPr="009E30B3" w:rsidRDefault="003E2F18" w:rsidP="00A2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B3">
        <w:rPr>
          <w:rFonts w:ascii="Times New Roman" w:hAnsi="Times New Roman" w:cs="Times New Roman"/>
          <w:sz w:val="24"/>
          <w:szCs w:val="24"/>
        </w:rPr>
        <w:t>Wniosek pozostawia się bez rozpatrzenia, o czym informuje się wnioskodawcę na piśmie, w przypadku:</w:t>
      </w:r>
    </w:p>
    <w:p w:rsidR="003E2F18" w:rsidRPr="009E30B3" w:rsidRDefault="003E2F18" w:rsidP="009E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E30B3">
        <w:rPr>
          <w:rFonts w:ascii="Times New Roman" w:hAnsi="Times New Roman" w:cs="Times New Roman"/>
          <w:sz w:val="24"/>
          <w:szCs w:val="24"/>
        </w:rPr>
        <w:t xml:space="preserve">1) </w:t>
      </w:r>
      <w:r w:rsidRPr="009E30B3">
        <w:rPr>
          <w:rFonts w:ascii="Times New Roman" w:hAnsi="Times New Roman" w:cs="Times New Roman"/>
          <w:sz w:val="24"/>
          <w:szCs w:val="24"/>
          <w:lang w:eastAsia="pl-PL"/>
        </w:rPr>
        <w:t>niepoprawienia wniosku we wskazanym terminie lub</w:t>
      </w:r>
    </w:p>
    <w:p w:rsidR="003E2F18" w:rsidRPr="009E30B3" w:rsidRDefault="003E2F18" w:rsidP="009E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B3">
        <w:rPr>
          <w:rFonts w:ascii="Times New Roman" w:hAnsi="Times New Roman" w:cs="Times New Roman"/>
          <w:sz w:val="24"/>
          <w:szCs w:val="24"/>
          <w:lang w:eastAsia="pl-PL"/>
        </w:rPr>
        <w:t xml:space="preserve">2) niedołączenia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wymaganych </w:t>
      </w:r>
      <w:r w:rsidRPr="009E30B3">
        <w:rPr>
          <w:rFonts w:ascii="Times New Roman" w:hAnsi="Times New Roman" w:cs="Times New Roman"/>
          <w:sz w:val="24"/>
          <w:szCs w:val="24"/>
          <w:lang w:eastAsia="pl-PL"/>
        </w:rPr>
        <w:t>załą</w:t>
      </w:r>
      <w:r>
        <w:rPr>
          <w:rFonts w:ascii="Times New Roman" w:hAnsi="Times New Roman" w:cs="Times New Roman"/>
          <w:sz w:val="24"/>
          <w:szCs w:val="24"/>
          <w:lang w:eastAsia="pl-PL"/>
        </w:rPr>
        <w:t>czników.</w:t>
      </w:r>
    </w:p>
    <w:p w:rsidR="003E2F18" w:rsidRPr="000B762F" w:rsidRDefault="003E2F18" w:rsidP="000B76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2F18" w:rsidRPr="002A051E" w:rsidRDefault="003E2F18" w:rsidP="003D54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051E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Załączniki, które należy dołączyć do wniosku:</w:t>
      </w:r>
    </w:p>
    <w:p w:rsidR="003E2F18" w:rsidRPr="002A051E" w:rsidRDefault="003E2F18" w:rsidP="003D54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1. Załącznik nr 1 - Formularz informacji przedstawionych przy ubieganiu się o pomoc de minimis</w:t>
      </w:r>
    </w:p>
    <w:p w:rsidR="003E2F18" w:rsidRPr="002A051E" w:rsidRDefault="003E2F18" w:rsidP="003D54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2. Załącznik nr 2 - Oświadczenie o pomocy de minimis</w:t>
      </w:r>
    </w:p>
    <w:p w:rsidR="003E2F18" w:rsidRPr="002A051E" w:rsidRDefault="003E2F18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3. Kopia dokumentu potwierdzającego oznaczenie formy prawnej prowadzonej działalności w przypadku braku wpisu do Krajowego Rejestru Sądowego lub Centralnej Ewidencji i Informacji o Działalności Gospodarczej.</w:t>
      </w:r>
    </w:p>
    <w:p w:rsidR="003E2F18" w:rsidRPr="002A051E" w:rsidRDefault="003E2F18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4. Program kształcenia ustawicznego lub zakres egzaminu.</w:t>
      </w:r>
    </w:p>
    <w:p w:rsidR="003E2F18" w:rsidRDefault="003E2F18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5. Wzór dokumentu potwierdzającego kompetencje nabyte przez uczestników, wystawionego przez realizatora usługi kształcenia ustawicznego, o ile nie wynika on z przepisów powszechnie obowiązujących.</w:t>
      </w:r>
    </w:p>
    <w:p w:rsidR="003E2F18" w:rsidRDefault="003E2F18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3E2F18" w:rsidRDefault="003E2F18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3E2F18" w:rsidRPr="002A051E" w:rsidRDefault="003E2F18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3E2F18" w:rsidRPr="000B762F" w:rsidRDefault="003E2F18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AE1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WYPEŁNIA POWIATOWY URZĄD PRACY</w:t>
      </w:r>
    </w:p>
    <w:p w:rsidR="003E2F18" w:rsidRPr="0031502B" w:rsidRDefault="003E2F18" w:rsidP="0031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Default="003E2F18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2B">
        <w:rPr>
          <w:rFonts w:ascii="Times New Roman" w:hAnsi="Times New Roman" w:cs="Times New Roman"/>
          <w:sz w:val="24"/>
          <w:szCs w:val="24"/>
        </w:rPr>
        <w:t>Sprawdzono pod względem formalnym</w:t>
      </w:r>
      <w:r>
        <w:rPr>
          <w:rFonts w:ascii="Times New Roman" w:hAnsi="Times New Roman" w:cs="Times New Roman"/>
          <w:sz w:val="24"/>
          <w:szCs w:val="24"/>
        </w:rPr>
        <w:t xml:space="preserve"> /data, podpis/</w:t>
      </w:r>
    </w:p>
    <w:p w:rsidR="003E2F18" w:rsidRDefault="003E2F18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E2F18" w:rsidRDefault="003E2F18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Wezwany do uzupełnienia wniosku /data, podpis/</w:t>
      </w:r>
    </w:p>
    <w:p w:rsidR="003E2F18" w:rsidRDefault="003E2F18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E2F18" w:rsidRDefault="003E2F18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uzupełnienia wniosku</w:t>
      </w:r>
    </w:p>
    <w:p w:rsidR="003E2F18" w:rsidRDefault="003E2F18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E2F18" w:rsidRDefault="003E2F18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Rozpatrzony pozytywnie /data, podpis/</w:t>
      </w:r>
    </w:p>
    <w:p w:rsidR="003E2F18" w:rsidRDefault="003E2F18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E2F18" w:rsidRDefault="003E2F18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Rozpatrzony negatywnie /data, podpis, uzasadnienie odrzucenia wniosku/</w:t>
      </w:r>
    </w:p>
    <w:p w:rsidR="003E2F18" w:rsidRDefault="003E2F18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E2F18" w:rsidRDefault="003E2F18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Sprawdzono pod względem merytorycznym</w:t>
      </w:r>
    </w:p>
    <w:p w:rsidR="003E2F18" w:rsidRDefault="003E2F18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E2F18" w:rsidRDefault="003E2F18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powiatowego urzędu pracy</w:t>
      </w:r>
    </w:p>
    <w:p w:rsidR="003E2F18" w:rsidRDefault="003E2F18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8" w:rsidRPr="00C1790C" w:rsidRDefault="003E2F18" w:rsidP="00C1790C"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90C">
        <w:rPr>
          <w:rFonts w:ascii="Times New Roman" w:hAnsi="Times New Roman" w:cs="Times New Roman"/>
          <w:i/>
          <w:iCs/>
          <w:sz w:val="24"/>
          <w:szCs w:val="24"/>
        </w:rPr>
        <w:t>Przyznano środki na kształcenie ustawiczne z KFS dla:</w:t>
      </w:r>
    </w:p>
    <w:p w:rsidR="003E2F18" w:rsidRDefault="003E2F18" w:rsidP="007B1C6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F18" w:rsidRPr="00144C00" w:rsidRDefault="003E2F18" w:rsidP="007B1C6F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44C00">
        <w:rPr>
          <w:rFonts w:ascii="Times New Roman" w:hAnsi="Times New Roman" w:cs="Times New Roman"/>
          <w:i/>
          <w:iCs/>
          <w:sz w:val="20"/>
          <w:szCs w:val="20"/>
        </w:rPr>
        <w:t>/Nazwa Firmy/</w:t>
      </w:r>
    </w:p>
    <w:p w:rsidR="003E2F18" w:rsidRDefault="003E2F18" w:rsidP="007B1C6F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E2F18" w:rsidRDefault="003E2F18" w:rsidP="007B1C6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wysokości ……………………………………zł</w:t>
      </w:r>
    </w:p>
    <w:p w:rsidR="003E2F18" w:rsidRPr="00C1790C" w:rsidRDefault="003E2F18" w:rsidP="007B1C6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90C">
        <w:rPr>
          <w:rFonts w:ascii="Times New Roman" w:hAnsi="Times New Roman" w:cs="Times New Roman"/>
          <w:i/>
          <w:iCs/>
          <w:sz w:val="24"/>
          <w:szCs w:val="24"/>
        </w:rPr>
        <w:t>(słownie:…………………………………………………………………………………..</w:t>
      </w:r>
    </w:p>
    <w:p w:rsidR="003E2F18" w:rsidRDefault="003E2F18" w:rsidP="00AE18FD">
      <w:pPr>
        <w:pStyle w:val="ListParagraph"/>
        <w:spacing w:after="0" w:line="240" w:lineRule="auto"/>
        <w:ind w:left="5670" w:right="2551" w:hanging="5670"/>
        <w:jc w:val="both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AE18FD">
      <w:pPr>
        <w:pStyle w:val="ListParagraph"/>
        <w:spacing w:after="0" w:line="240" w:lineRule="auto"/>
        <w:ind w:left="5670" w:right="2551" w:hanging="5670"/>
        <w:jc w:val="both"/>
        <w:rPr>
          <w:rFonts w:ascii="Times New Roman" w:hAnsi="Times New Roman" w:cs="Times New Roman"/>
          <w:sz w:val="18"/>
          <w:szCs w:val="18"/>
        </w:rPr>
      </w:pPr>
    </w:p>
    <w:p w:rsidR="003E2F18" w:rsidRPr="00346BE5" w:rsidRDefault="003E2F18" w:rsidP="00346BE5">
      <w:pPr>
        <w:spacing w:after="0" w:line="240" w:lineRule="auto"/>
        <w:ind w:right="2551"/>
        <w:jc w:val="both"/>
        <w:rPr>
          <w:rFonts w:ascii="Times New Roman" w:hAnsi="Times New Roman" w:cs="Times New Roman"/>
          <w:sz w:val="18"/>
          <w:szCs w:val="18"/>
        </w:rPr>
      </w:pPr>
    </w:p>
    <w:p w:rsidR="003E2F18" w:rsidRPr="00B31A27" w:rsidRDefault="003E2F18" w:rsidP="00B31A27">
      <w:pPr>
        <w:spacing w:after="0" w:line="240" w:lineRule="auto"/>
        <w:ind w:right="25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3E2F18" w:rsidRDefault="003E2F18" w:rsidP="00B31A27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25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</w:t>
      </w:r>
    </w:p>
    <w:p w:rsidR="003E2F18" w:rsidRDefault="003E2F18" w:rsidP="00B31A27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2551"/>
        <w:jc w:val="center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CF18C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……..................................................      </w:t>
      </w:r>
    </w:p>
    <w:p w:rsidR="003E2F18" w:rsidRDefault="003E2F18" w:rsidP="00063CD2">
      <w:pPr>
        <w:tabs>
          <w:tab w:val="left" w:pos="6840"/>
          <w:tab w:val="left" w:pos="7088"/>
          <w:tab w:val="left" w:pos="7200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>Pieczęć i podpis Dyrektora</w:t>
      </w:r>
    </w:p>
    <w:p w:rsidR="003E2F18" w:rsidRDefault="003E2F18" w:rsidP="00063CD2">
      <w:pPr>
        <w:tabs>
          <w:tab w:val="left" w:pos="6660"/>
          <w:tab w:val="left" w:pos="7088"/>
          <w:tab w:val="left" w:pos="7200"/>
          <w:tab w:val="left" w:pos="7380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działającego z upoważnienia Starosty</w:t>
      </w:r>
    </w:p>
    <w:p w:rsidR="003E2F18" w:rsidRDefault="003E2F18" w:rsidP="00063CD2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E2F18" w:rsidRDefault="003E2F18" w:rsidP="00D34E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F18" w:rsidRDefault="003E2F18" w:rsidP="00D34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nazwa/imię i nazwisko pracodawcy</w:t>
      </w:r>
    </w:p>
    <w:p w:rsidR="003E2F18" w:rsidRDefault="003E2F18" w:rsidP="00D34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F18" w:rsidRPr="00C96A5B" w:rsidRDefault="003E2F18" w:rsidP="00D34E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6A5B">
        <w:rPr>
          <w:rFonts w:ascii="Times New Roman" w:hAnsi="Times New Roman" w:cs="Times New Roman"/>
          <w:b/>
          <w:bCs/>
        </w:rPr>
        <w:t>OŚWIADCZENIE WNIOSKODAWCY</w:t>
      </w:r>
    </w:p>
    <w:p w:rsidR="003E2F18" w:rsidRDefault="003E2F18" w:rsidP="00D34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3E2F18" w:rsidRPr="00F4362C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 xml:space="preserve">Spełniam warunki określone w rozporządzeniu Ministra Rodziny, Pracy i Polityki Społecznej z dnia 14 maja 2014 roku w sprawie przyznawania środków z Krajowego Funduszu Szkoleniowego </w:t>
      </w:r>
      <w:r w:rsidRPr="00F4362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F4362C">
        <w:rPr>
          <w:rFonts w:ascii="Times New Roman" w:hAnsi="Times New Roman" w:cs="Times New Roman"/>
          <w:sz w:val="20"/>
          <w:szCs w:val="20"/>
        </w:rPr>
        <w:t>Dz. U. z 2018r., poz.117).</w:t>
      </w:r>
    </w:p>
    <w:p w:rsidR="003E2F18" w:rsidRPr="00F4362C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pracownika 300% przeciętnego wynagrodzenia w danym roku.</w:t>
      </w:r>
    </w:p>
    <w:p w:rsidR="003E2F18" w:rsidRPr="00F4362C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>Zobowiązuję się do złożenia w dniu podpisania umowy dodatkowego oświadczenia o uzyskaniu pomocy de minimis, jeżeli w okresie od dnia złożenia wniosku do dnia podpisania umowy z urzędem pracy, otrzymam pomoc de minimis.</w:t>
      </w:r>
    </w:p>
    <w:p w:rsidR="003E2F18" w:rsidRPr="00063CD2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 xml:space="preserve">Nie ciąży na mnie obowiązek zwrotu pomocy, wynikający z wcześniejszych decyzji uznających pomoc </w:t>
      </w:r>
      <w:r w:rsidRPr="00063CD2">
        <w:rPr>
          <w:rFonts w:ascii="Times New Roman" w:hAnsi="Times New Roman" w:cs="Times New Roman"/>
          <w:sz w:val="20"/>
          <w:szCs w:val="20"/>
        </w:rPr>
        <w:t>za niezgodną z prawem i ze wspólnym rynkiem.</w:t>
      </w:r>
    </w:p>
    <w:p w:rsidR="003E2F18" w:rsidRPr="00063CD2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CD2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063CD2">
        <w:rPr>
          <w:rFonts w:ascii="Times New Roman" w:hAnsi="Times New Roman" w:cs="Times New Roman"/>
          <w:sz w:val="20"/>
          <w:szCs w:val="20"/>
        </w:rPr>
        <w:br/>
        <w:t>i instytucjach rynku pracy oraz rozporządzeniem Ministra Rodziny, Pracy i Polityki Społecznej z dnia 14 maja 2014 roku w sprawie przyznawania środków z Krajowego Funduszu Szkoleniowego (Dz. U. z 2018r., poz. 117).</w:t>
      </w:r>
    </w:p>
    <w:p w:rsidR="003E2F18" w:rsidRPr="00063CD2" w:rsidRDefault="003E2F18" w:rsidP="00E70CC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CD2">
        <w:rPr>
          <w:rFonts w:ascii="Times New Roman" w:hAnsi="Times New Roman" w:cs="Times New Roman"/>
          <w:sz w:val="20"/>
          <w:szCs w:val="20"/>
        </w:rPr>
        <w:t>Wyrażam zgodę na zbieranie, przetwarzanie, udostępnianie i archiwizowanie danych osobowych przez Powiatowy Urząd Pracy w Rykach, dla celów związanych z rozpatrywaniem wniosku oraz realizacją umowy, o której mowa w rozporządzeniu Ministra Rodziny, Pracy i Polityki Społecznej z dnia 14 maja 2014 roku w sprawie przyznawania środków z Krajowego Funduszu Szkoleniowego (Dz. U. z 2018r., poz. 117), zgodnie z ustawą z dnia 10 maja 2018r. (</w:t>
      </w:r>
      <w:r w:rsidRPr="00063CD2">
        <w:rPr>
          <w:rFonts w:ascii="Times New Roman" w:hAnsi="Times New Roman" w:cs="Times New Roman"/>
          <w:sz w:val="18"/>
          <w:szCs w:val="18"/>
        </w:rPr>
        <w:t>t.j. Dz. U. z 2019 r. poz. 1781)</w:t>
      </w:r>
      <w:r w:rsidRPr="00063CD2">
        <w:rPr>
          <w:rFonts w:ascii="Times New Roman" w:hAnsi="Times New Roman" w:cs="Times New Roman"/>
          <w:sz w:val="20"/>
          <w:szCs w:val="20"/>
        </w:rPr>
        <w:t xml:space="preserve">  oraz obowiązujących przepisów RODO.</w:t>
      </w:r>
    </w:p>
    <w:p w:rsidR="003E2F18" w:rsidRPr="00063CD2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CD2">
        <w:rPr>
          <w:rFonts w:ascii="Times New Roman" w:hAnsi="Times New Roman" w:cs="Times New Roman"/>
          <w:sz w:val="20"/>
          <w:szCs w:val="20"/>
        </w:rPr>
        <w:t>Nie zalegam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3E2F18" w:rsidRPr="00C96A5B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CD2">
        <w:rPr>
          <w:rFonts w:ascii="Times New Roman" w:hAnsi="Times New Roman" w:cs="Times New Roman"/>
          <w:sz w:val="20"/>
          <w:szCs w:val="20"/>
        </w:rPr>
        <w:t>Oświadczam</w:t>
      </w:r>
      <w:r w:rsidRPr="00C96A5B">
        <w:rPr>
          <w:rFonts w:ascii="Times New Roman" w:hAnsi="Times New Roman" w:cs="Times New Roman"/>
          <w:sz w:val="20"/>
          <w:szCs w:val="20"/>
        </w:rPr>
        <w:t xml:space="preserve">, że utrzymam/y zatrudnienie pracownika/ków którego/ych kieruję na kształcenie ustawiczne co najmniej do dnia zakończenia ostatniej formy wsparcia. </w:t>
      </w:r>
    </w:p>
    <w:p w:rsidR="003E2F18" w:rsidRDefault="003E2F18" w:rsidP="00C96A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A5B">
        <w:rPr>
          <w:rFonts w:ascii="Times New Roman" w:hAnsi="Times New Roman" w:cs="Times New Roman"/>
          <w:sz w:val="20"/>
          <w:szCs w:val="20"/>
        </w:rPr>
        <w:tab/>
        <w:t xml:space="preserve">Spełniam warunki, o których mowa w Rozporządzeniu Komisji (UE) 2023/2831 z dnia 13 </w:t>
      </w:r>
      <w:r w:rsidRPr="00C96A5B">
        <w:rPr>
          <w:rFonts w:ascii="Times New Roman" w:hAnsi="Times New Roman" w:cs="Times New Roman"/>
          <w:sz w:val="20"/>
          <w:szCs w:val="20"/>
        </w:rPr>
        <w:tab/>
        <w:t xml:space="preserve">grudnia 2023 r. w sprawie stosowania art. 107 i 108 Traktatu o funkcjonowaniu Unii </w:t>
      </w:r>
      <w:r w:rsidRPr="00C96A5B">
        <w:rPr>
          <w:rFonts w:ascii="Times New Roman" w:hAnsi="Times New Roman" w:cs="Times New Roman"/>
          <w:sz w:val="20"/>
          <w:szCs w:val="20"/>
        </w:rPr>
        <w:tab/>
        <w:t xml:space="preserve">Europejskiej do </w:t>
      </w:r>
      <w:r>
        <w:rPr>
          <w:rFonts w:ascii="Times New Roman" w:hAnsi="Times New Roman" w:cs="Times New Roman"/>
          <w:sz w:val="20"/>
          <w:szCs w:val="20"/>
        </w:rPr>
        <w:tab/>
      </w:r>
      <w:r w:rsidRPr="00C96A5B">
        <w:rPr>
          <w:rFonts w:ascii="Times New Roman" w:hAnsi="Times New Roman" w:cs="Times New Roman"/>
          <w:sz w:val="20"/>
          <w:szCs w:val="20"/>
        </w:rPr>
        <w:t xml:space="preserve">pomocy de minimis (Dz. Urz. UE L,  2023/2831 z 15.12.2023) i Rozporządzeniu Komisji (UE) </w:t>
      </w:r>
      <w:r>
        <w:rPr>
          <w:rFonts w:ascii="Times New Roman" w:hAnsi="Times New Roman" w:cs="Times New Roman"/>
          <w:sz w:val="20"/>
          <w:szCs w:val="20"/>
        </w:rPr>
        <w:tab/>
      </w:r>
      <w:r w:rsidRPr="00C96A5B">
        <w:rPr>
          <w:rFonts w:ascii="Times New Roman" w:hAnsi="Times New Roman" w:cs="Times New Roman"/>
          <w:sz w:val="20"/>
          <w:szCs w:val="20"/>
        </w:rPr>
        <w:t xml:space="preserve">2023/2832 z dnia 13 grudnia 2023r. w sprawie stosowania art. 107 i 108 Traktatu o </w:t>
      </w:r>
      <w:r>
        <w:rPr>
          <w:rFonts w:ascii="Times New Roman" w:hAnsi="Times New Roman" w:cs="Times New Roman"/>
          <w:sz w:val="20"/>
          <w:szCs w:val="20"/>
        </w:rPr>
        <w:tab/>
      </w:r>
      <w:r w:rsidRPr="00C96A5B">
        <w:rPr>
          <w:rFonts w:ascii="Times New Roman" w:hAnsi="Times New Roman" w:cs="Times New Roman"/>
          <w:sz w:val="20"/>
          <w:szCs w:val="20"/>
        </w:rPr>
        <w:t>funkcjonowaniu Unii Europejskiej do</w:t>
      </w:r>
      <w:r>
        <w:rPr>
          <w:rFonts w:ascii="Times New Roman" w:hAnsi="Times New Roman" w:cs="Times New Roman"/>
          <w:sz w:val="20"/>
          <w:szCs w:val="20"/>
        </w:rPr>
        <w:t xml:space="preserve"> pomocy de minimis przyznawanej przedsiębiorstwom </w:t>
      </w:r>
      <w:r>
        <w:rPr>
          <w:rFonts w:ascii="Times New Roman" w:hAnsi="Times New Roman" w:cs="Times New Roman"/>
          <w:sz w:val="20"/>
          <w:szCs w:val="20"/>
        </w:rPr>
        <w:tab/>
      </w:r>
      <w:r w:rsidRPr="00C96A5B">
        <w:rPr>
          <w:rFonts w:ascii="Times New Roman" w:hAnsi="Times New Roman" w:cs="Times New Roman"/>
          <w:sz w:val="20"/>
          <w:szCs w:val="20"/>
        </w:rPr>
        <w:t>wykonującym usługi świadczone w ogóln</w:t>
      </w:r>
      <w:r>
        <w:rPr>
          <w:rFonts w:ascii="Times New Roman" w:hAnsi="Times New Roman" w:cs="Times New Roman"/>
          <w:sz w:val="20"/>
          <w:szCs w:val="20"/>
        </w:rPr>
        <w:t xml:space="preserve">ym interesie gospodarczym (Dz. </w:t>
      </w:r>
      <w:r w:rsidRPr="00C96A5B">
        <w:rPr>
          <w:rFonts w:ascii="Times New Roman" w:hAnsi="Times New Roman" w:cs="Times New Roman"/>
          <w:sz w:val="20"/>
          <w:szCs w:val="20"/>
        </w:rPr>
        <w:t xml:space="preserve">Urz. UE L, 2023/2832 z </w:t>
      </w:r>
      <w:r>
        <w:rPr>
          <w:rFonts w:ascii="Times New Roman" w:hAnsi="Times New Roman" w:cs="Times New Roman"/>
          <w:sz w:val="20"/>
          <w:szCs w:val="20"/>
        </w:rPr>
        <w:tab/>
      </w:r>
      <w:r w:rsidRPr="00C96A5B">
        <w:rPr>
          <w:rFonts w:ascii="Times New Roman" w:hAnsi="Times New Roman" w:cs="Times New Roman"/>
          <w:sz w:val="20"/>
          <w:szCs w:val="20"/>
        </w:rPr>
        <w:t>15.12.2023),</w:t>
      </w:r>
    </w:p>
    <w:p w:rsidR="003E2F18" w:rsidRPr="00C96A5B" w:rsidRDefault="003E2F18" w:rsidP="00C96A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●    </w:t>
      </w:r>
      <w:r w:rsidRPr="00CD0A98">
        <w:rPr>
          <w:rFonts w:ascii="Times New Roman" w:hAnsi="Times New Roman" w:cs="Times New Roman"/>
          <w:b/>
          <w:bCs/>
          <w:sz w:val="20"/>
          <w:szCs w:val="20"/>
        </w:rPr>
        <w:t>Prowadzę/nie prowadzę</w:t>
      </w:r>
      <w:r w:rsidRPr="00CD0A98">
        <w:rPr>
          <w:rFonts w:ascii="Times New Roman" w:hAnsi="Times New Roman" w:cs="Times New Roman"/>
          <w:sz w:val="20"/>
          <w:szCs w:val="20"/>
        </w:rPr>
        <w:t xml:space="preserve">* działalność gospodarczą w rozumieniu przepisów o swobodzie działalności </w:t>
      </w:r>
      <w:r>
        <w:rPr>
          <w:rFonts w:ascii="Times New Roman" w:hAnsi="Times New Roman" w:cs="Times New Roman"/>
          <w:sz w:val="20"/>
          <w:szCs w:val="20"/>
        </w:rPr>
        <w:tab/>
      </w:r>
      <w:r w:rsidRPr="00CD0A98">
        <w:rPr>
          <w:rFonts w:ascii="Times New Roman" w:hAnsi="Times New Roman" w:cs="Times New Roman"/>
          <w:sz w:val="20"/>
          <w:szCs w:val="20"/>
        </w:rPr>
        <w:t>gospodarczej.</w:t>
      </w:r>
    </w:p>
    <w:p w:rsidR="003E2F18" w:rsidRPr="00CD0A98" w:rsidRDefault="003E2F18" w:rsidP="00C96A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 xml:space="preserve">Osoby, których dotyczy wniosek o finansowanie kształcenia ustawicznego, ze środków Krajowego Funduszu szkoleniowego nie spełniają definicji osoby współpracującej zgodnie z art. 8 ust 11 ustawy </w:t>
      </w:r>
      <w:r w:rsidRPr="00CD0A98">
        <w:rPr>
          <w:rFonts w:ascii="Times New Roman" w:hAnsi="Times New Roman" w:cs="Times New Roman"/>
          <w:sz w:val="20"/>
          <w:szCs w:val="20"/>
        </w:rPr>
        <w:br/>
        <w:t>o systemie ubezpieczeń społecznych (za 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3E2F18" w:rsidRPr="00CD0A98" w:rsidRDefault="003E2F18" w:rsidP="00C96A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>Oferta instytucji szkoleniowej wybrana do realizacji kursu jest konkurencyjna merytorycznie i cenowo w stosunku do ofert innych instytucji szkoleniowych oferujących podobne kursy.</w:t>
      </w:r>
    </w:p>
    <w:p w:rsidR="003E2F18" w:rsidRPr="00CD0A98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D0A9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Oświadczam, że informacje zawarte we wniosku i załączonych do niego dokumentów są zgodne ze stanem faktycznym i prawnym, co potwierdzam własnoręcznym podpisem. </w:t>
      </w:r>
    </w:p>
    <w:p w:rsidR="003E2F18" w:rsidRPr="00CD0A98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D0A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Jestem świadomy odpowiedzialności karnej za złożenie fałszywego oświadczenia.</w:t>
      </w:r>
    </w:p>
    <w:p w:rsidR="003E2F18" w:rsidRPr="00CD0A98" w:rsidRDefault="003E2F18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>Zapoznałem się z wzorem umowy i akceptuję jej warunki bez zastrzeżeń.</w:t>
      </w:r>
    </w:p>
    <w:p w:rsidR="003E2F18" w:rsidRPr="00CA2133" w:rsidRDefault="003E2F18" w:rsidP="00D34E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E2F18" w:rsidRPr="00CA2133" w:rsidRDefault="003E2F18" w:rsidP="00D34E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E2F18" w:rsidRDefault="003E2F18" w:rsidP="00D34E3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</w:p>
    <w:p w:rsidR="003E2F18" w:rsidRDefault="003E2F18" w:rsidP="00D34E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E2F18" w:rsidRPr="00D34E30" w:rsidRDefault="003E2F18" w:rsidP="00143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podpis pracodawcy lub osoby upoważnionej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F18" w:rsidRPr="00E8442C" w:rsidRDefault="003E2F18" w:rsidP="007479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wyboru realizatora usługi kształcenia ustawicznego finansowanego ze środków KFS, wraz z następującymi informacjami: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Nazwa realizatora usługi kształcenia ustawicznego:……………....................................</w:t>
      </w:r>
    </w:p>
    <w:p w:rsidR="003E2F18" w:rsidRPr="009968D6" w:rsidRDefault="003E2F18" w:rsidP="009E30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 xml:space="preserve">      ..........................................................................................................................................  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 xml:space="preserve">Siedziba realizatora usługi kształcenia ustawicznego:………………............................. </w:t>
      </w:r>
    </w:p>
    <w:p w:rsidR="003E2F18" w:rsidRPr="009968D6" w:rsidRDefault="003E2F18" w:rsidP="009E30B3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Nr telefonu: …………………………………………………………………………….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Nr fax: ………………………………………………………………………………….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Adres e-mail: …………………………………………………………………………...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NIP: …………………………………………..REGON:………………………………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Rodzaj prowadzonej działalności wg PKD/2007/:……………………………………...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Nazwa szkolenia: ……………………………………………………………………….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Miejsce szkolenia: ………………………………………………………………………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Liczba godzin dydaktycznych ogółem: …………………………………………………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Termin szkolenia od………………………………do………………………………….</w:t>
      </w:r>
    </w:p>
    <w:p w:rsidR="003E2F18" w:rsidRPr="009968D6" w:rsidRDefault="003E2F18" w:rsidP="002A05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cena</w:t>
      </w:r>
      <w:r w:rsidRPr="009968D6">
        <w:rPr>
          <w:rFonts w:ascii="Times New Roman" w:hAnsi="Times New Roman" w:cs="Times New Roman"/>
        </w:rPr>
        <w:t xml:space="preserve"> usługi kształcenia ustawicznego</w:t>
      </w:r>
      <w:r w:rsidRPr="009968D6">
        <w:rPr>
          <w:rStyle w:val="FootnoteReference"/>
          <w:rFonts w:ascii="Times New Roman" w:hAnsi="Times New Roman" w:cs="Times New Roman"/>
        </w:rPr>
        <w:footnoteReference w:id="1"/>
      </w:r>
      <w:r w:rsidRPr="009968D6">
        <w:rPr>
          <w:rFonts w:ascii="Times New Roman" w:hAnsi="Times New Roman" w:cs="Times New Roman"/>
        </w:rPr>
        <w:t xml:space="preserve"> w porównaniu z ceną podobnych usług oferowanych na rynku, o ile są dostępne </w:t>
      </w:r>
      <w:r w:rsidRPr="002A051E">
        <w:rPr>
          <w:rFonts w:ascii="Times New Roman" w:hAnsi="Times New Roman" w:cs="Times New Roman"/>
          <w:b/>
          <w:bCs/>
        </w:rPr>
        <w:t>(UWAGA: prosimy załączyć co najmniej dwie oferty</w:t>
      </w:r>
      <w:r>
        <w:rPr>
          <w:rFonts w:ascii="Times New Roman" w:hAnsi="Times New Roman" w:cs="Times New Roman"/>
          <w:b/>
          <w:bCs/>
        </w:rPr>
        <w:t xml:space="preserve"> konkurencyjne</w:t>
      </w:r>
      <w:r w:rsidRPr="002A051E">
        <w:rPr>
          <w:rFonts w:ascii="Times New Roman" w:hAnsi="Times New Roman" w:cs="Times New Roman"/>
          <w:b/>
          <w:bCs/>
        </w:rPr>
        <w:t>)</w:t>
      </w:r>
      <w:r w:rsidRPr="009968D6">
        <w:rPr>
          <w:rFonts w:ascii="Times New Roman" w:hAnsi="Times New Roman" w:cs="Times New Roman"/>
        </w:rPr>
        <w:t>:...............................</w:t>
      </w:r>
      <w:r>
        <w:rPr>
          <w:rFonts w:ascii="Times New Roman" w:hAnsi="Times New Roman" w:cs="Times New Roman"/>
        </w:rPr>
        <w:t>słownie złotych………………………………….</w:t>
      </w:r>
    </w:p>
    <w:p w:rsidR="003E2F18" w:rsidRPr="009968D6" w:rsidRDefault="003E2F18" w:rsidP="000026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Koszt osobogodziny szkolenia: …………………………………………………………</w:t>
      </w:r>
    </w:p>
    <w:p w:rsidR="003E2F18" w:rsidRPr="009968D6" w:rsidRDefault="003E2F18" w:rsidP="000026D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słownie złotych: ………………………………………………………………………...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Płatne jednorazowo (kwota)…………………………………………………………….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9968D6">
        <w:rPr>
          <w:rFonts w:ascii="Times New Roman" w:hAnsi="Times New Roman" w:cs="Times New Roman"/>
        </w:rPr>
        <w:t xml:space="preserve"> </w:t>
      </w:r>
    </w:p>
    <w:p w:rsidR="003E2F18" w:rsidRPr="009968D6" w:rsidRDefault="003E2F18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Termin płatności ………………………………………………………………………..</w:t>
      </w:r>
      <w:r>
        <w:rPr>
          <w:rFonts w:ascii="Times New Roman" w:hAnsi="Times New Roman" w:cs="Times New Roman"/>
        </w:rPr>
        <w:t>.</w:t>
      </w:r>
    </w:p>
    <w:p w:rsidR="003E2F18" w:rsidRDefault="003E2F18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968D6">
        <w:rPr>
          <w:rFonts w:ascii="Times New Roman" w:hAnsi="Times New Roman" w:cs="Times New Roman"/>
        </w:rPr>
        <w:t xml:space="preserve">      16. </w:t>
      </w:r>
      <w:r>
        <w:rPr>
          <w:rFonts w:ascii="Times New Roman" w:hAnsi="Times New Roman" w:cs="Times New Roman"/>
          <w:lang w:eastAsia="pl-PL"/>
        </w:rPr>
        <w:t xml:space="preserve">Posiadanie przez realizatora usługi kształcenia ustawicznego certyfikaty jakości oferowanych    </w:t>
      </w:r>
    </w:p>
    <w:p w:rsidR="003E2F18" w:rsidRDefault="003E2F18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usług kształcenia ustawicznego, a w przypadku kursów – posiadane dokumenty, na podstawie </w:t>
      </w:r>
      <w:r>
        <w:rPr>
          <w:rFonts w:ascii="Times New Roman" w:hAnsi="Times New Roman" w:cs="Times New Roman"/>
          <w:lang w:eastAsia="pl-PL"/>
        </w:rPr>
        <w:tab/>
        <w:t xml:space="preserve">których prowadzi on pozaszkolne formy kształcenia ustawicznego (jeżeli informacja ta nie jest </w:t>
      </w:r>
      <w:r>
        <w:rPr>
          <w:rFonts w:ascii="Times New Roman" w:hAnsi="Times New Roman" w:cs="Times New Roman"/>
          <w:lang w:eastAsia="pl-PL"/>
        </w:rPr>
        <w:tab/>
        <w:t xml:space="preserve">dostępna w publicznych rejestrach elektronicznych). Prosimy załączyć kserokopię  </w:t>
      </w:r>
      <w:r>
        <w:rPr>
          <w:rFonts w:ascii="Times New Roman" w:hAnsi="Times New Roman" w:cs="Times New Roman"/>
          <w:lang w:eastAsia="pl-PL"/>
        </w:rPr>
        <w:tab/>
        <w:t xml:space="preserve">dokumentów potwierdzone za zgodność z oryginałem. </w:t>
      </w:r>
    </w:p>
    <w:p w:rsidR="003E2F18" w:rsidRDefault="003E2F18" w:rsidP="0074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17. Informacja o planach dotyczących dalszego zatrudnienia osób, które będą objęte kształceniem   </w:t>
      </w:r>
    </w:p>
    <w:p w:rsidR="003E2F18" w:rsidRDefault="003E2F18" w:rsidP="0074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ustawicznym finansowanym ze środków  KFS:</w:t>
      </w:r>
    </w:p>
    <w:p w:rsidR="003E2F18" w:rsidRPr="009968D6" w:rsidRDefault="003E2F18" w:rsidP="0074796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  <w:lang w:eastAsia="pl-PL"/>
        </w:rPr>
        <w:t xml:space="preserve">           </w:t>
      </w: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</w:t>
      </w:r>
    </w:p>
    <w:p w:rsidR="003E2F18" w:rsidRDefault="003E2F18" w:rsidP="009E30B3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18. Uzasadnienie wyboru w/w realizatora usługi szkoleniowej:</w:t>
      </w:r>
    </w:p>
    <w:p w:rsidR="003E2F18" w:rsidRDefault="003E2F18" w:rsidP="0074796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</w:t>
      </w:r>
    </w:p>
    <w:p w:rsidR="003E2F18" w:rsidRDefault="003E2F18" w:rsidP="000026D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</w:t>
      </w: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2F18" w:rsidRPr="009968D6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.........................................</w:t>
      </w:r>
    </w:p>
    <w:p w:rsidR="003E2F18" w:rsidRPr="000026DF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 xml:space="preserve">  miejscowość i data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E8442C">
        <w:rPr>
          <w:rFonts w:ascii="Times New Roman" w:hAnsi="Times New Roman" w:cs="Times New Roman"/>
          <w:sz w:val="24"/>
          <w:szCs w:val="24"/>
        </w:rPr>
        <w:t>podpis pracodawcy</w:t>
      </w:r>
      <w:r w:rsidRPr="000026DF">
        <w:rPr>
          <w:rFonts w:ascii="Times New Roman" w:hAnsi="Times New Roman" w:cs="Times New Roman"/>
          <w:sz w:val="24"/>
          <w:szCs w:val="24"/>
        </w:rPr>
        <w:t xml:space="preserve"> </w:t>
      </w:r>
      <w:r w:rsidRPr="00E8442C">
        <w:rPr>
          <w:rFonts w:ascii="Times New Roman" w:hAnsi="Times New Roman" w:cs="Times New Roman"/>
          <w:sz w:val="24"/>
          <w:szCs w:val="24"/>
        </w:rPr>
        <w:t xml:space="preserve">lub osoby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2F18" w:rsidRDefault="003E2F18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442C">
        <w:rPr>
          <w:rFonts w:ascii="Times New Roman" w:hAnsi="Times New Roman" w:cs="Times New Roman"/>
          <w:sz w:val="24"/>
          <w:szCs w:val="24"/>
        </w:rPr>
        <w:t xml:space="preserve"> upoważnionej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2F18" w:rsidRPr="00E8442C" w:rsidRDefault="003E2F18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2F18" w:rsidRPr="00957466" w:rsidRDefault="003E2F18" w:rsidP="009E30B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2F18" w:rsidRDefault="003E2F18" w:rsidP="009E3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683">
        <w:rPr>
          <w:rFonts w:ascii="Times New Roman" w:hAnsi="Times New Roman" w:cs="Times New Roman"/>
          <w:b/>
          <w:bCs/>
          <w:sz w:val="24"/>
          <w:szCs w:val="24"/>
        </w:rPr>
        <w:t xml:space="preserve">INFORMACJA O </w:t>
      </w:r>
      <w:r>
        <w:rPr>
          <w:rFonts w:ascii="Times New Roman" w:hAnsi="Times New Roman" w:cs="Times New Roman"/>
          <w:b/>
          <w:bCs/>
          <w:sz w:val="24"/>
          <w:szCs w:val="24"/>
        </w:rPr>
        <w:t>STUDIACH PODYPLOMOWYCH</w:t>
      </w:r>
      <w:r w:rsidRPr="00367683">
        <w:rPr>
          <w:rFonts w:ascii="Times New Roman" w:hAnsi="Times New Roman" w:cs="Times New Roman"/>
          <w:b/>
          <w:bCs/>
          <w:sz w:val="24"/>
          <w:szCs w:val="24"/>
        </w:rPr>
        <w:t xml:space="preserve"> W RAMACH KFS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organizatora studiów podyplomowych:…………………………………………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organizatora studiów podyplomowych:……………………………………….....</w:t>
      </w:r>
    </w:p>
    <w:p w:rsidR="003E2F18" w:rsidRDefault="003E2F18" w:rsidP="003B2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E2F18" w:rsidRPr="00C66F75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 przeprowadzenia zajęć: ………………………………………………………..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Nr telefonu: ……………………………………………………………………………..</w:t>
      </w:r>
    </w:p>
    <w:p w:rsidR="003E2F18" w:rsidRPr="001C7B6F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B6F">
        <w:rPr>
          <w:rFonts w:ascii="Times New Roman" w:hAnsi="Times New Roman" w:cs="Times New Roman"/>
          <w:sz w:val="24"/>
          <w:szCs w:val="24"/>
          <w:lang w:val="en-US"/>
        </w:rPr>
        <w:t>5. Nr fax: …………………………………………………………………………………..</w:t>
      </w:r>
    </w:p>
    <w:p w:rsidR="003E2F18" w:rsidRPr="001C7B6F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B6F">
        <w:rPr>
          <w:rFonts w:ascii="Times New Roman" w:hAnsi="Times New Roman" w:cs="Times New Roman"/>
          <w:sz w:val="24"/>
          <w:szCs w:val="24"/>
          <w:lang w:val="en-US"/>
        </w:rPr>
        <w:t>6. Adres e-mail: …………………………………………………………………………....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NIP: …………………………………………..REGON:……………………………….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Rodzaj prowadzonej działalności wg PKD/2007/:……………………………………...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Kierunek studiów podyplomowych: ……………………………………………………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Termin rozpoczęcia studiów: ………………………………………………………......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Przewidywany termin zakończenia studiów: …………………………………………..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Liczba semestrów studiów podyplomowych…………………………………………..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8427F">
        <w:rPr>
          <w:rFonts w:ascii="Times New Roman" w:hAnsi="Times New Roman" w:cs="Times New Roman"/>
          <w:sz w:val="24"/>
          <w:szCs w:val="24"/>
        </w:rPr>
        <w:t>Całkowita cena studiów</w:t>
      </w:r>
      <w:r w:rsidRPr="0038427F">
        <w:rPr>
          <w:rStyle w:val="FootnoteReference"/>
          <w:rFonts w:ascii="Times New Roman" w:hAnsi="Times New Roman" w:cs="Times New Roman"/>
          <w:sz w:val="24"/>
          <w:szCs w:val="24"/>
        </w:rPr>
        <w:t>1</w:t>
      </w:r>
      <w:r w:rsidRPr="0038427F">
        <w:rPr>
          <w:rFonts w:ascii="Times New Roman" w:hAnsi="Times New Roman" w:cs="Times New Roman"/>
          <w:sz w:val="24"/>
          <w:szCs w:val="24"/>
        </w:rPr>
        <w:t xml:space="preserve"> w porównaniu z ceną podobnych usług oferowanych na rynku, o ile są dostępne (</w:t>
      </w:r>
      <w:r w:rsidRPr="002A051E">
        <w:rPr>
          <w:rFonts w:ascii="Times New Roman" w:hAnsi="Times New Roman" w:cs="Times New Roman"/>
          <w:b/>
          <w:bCs/>
          <w:sz w:val="24"/>
          <w:szCs w:val="24"/>
        </w:rPr>
        <w:t>prosimy załączyć oferty</w:t>
      </w:r>
      <w:r>
        <w:rPr>
          <w:rFonts w:ascii="Times New Roman" w:hAnsi="Times New Roman" w:cs="Times New Roman"/>
          <w:sz w:val="24"/>
          <w:szCs w:val="24"/>
        </w:rPr>
        <w:t>):.....</w:t>
      </w:r>
      <w:r w:rsidRPr="0038427F">
        <w:rPr>
          <w:rFonts w:ascii="Times New Roman" w:hAnsi="Times New Roman" w:cs="Times New Roman"/>
          <w:sz w:val="24"/>
          <w:szCs w:val="24"/>
        </w:rPr>
        <w:t>...............………………………….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F18" w:rsidRPr="00790BCA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Płatne jednorazowo (kwota)……………………………………………………………. </w:t>
      </w:r>
    </w:p>
    <w:p w:rsidR="003E2F18" w:rsidRDefault="003E2F18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15.Termin płatności (dzień-miesiąc-rok) ………………………………………………….</w:t>
      </w:r>
    </w:p>
    <w:p w:rsidR="003E2F18" w:rsidRDefault="003E2F18" w:rsidP="003B2A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w ratach:</w:t>
      </w:r>
    </w:p>
    <w:p w:rsidR="003E2F18" w:rsidRPr="0038427F" w:rsidRDefault="003E2F18" w:rsidP="003B2A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sz w:val="24"/>
          <w:szCs w:val="24"/>
        </w:rPr>
        <w:t xml:space="preserve">I rata…………………………….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7F">
        <w:rPr>
          <w:rFonts w:ascii="Times New Roman" w:hAnsi="Times New Roman" w:cs="Times New Roman"/>
          <w:sz w:val="24"/>
          <w:szCs w:val="24"/>
        </w:rPr>
        <w:t>Termin płatności …………………………………..</w:t>
      </w:r>
    </w:p>
    <w:p w:rsidR="003E2F18" w:rsidRPr="0038427F" w:rsidRDefault="003E2F18" w:rsidP="003B2A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>(kwota)</w:t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  <w:t xml:space="preserve">  (dzień-miesiąc-rok)</w:t>
      </w:r>
    </w:p>
    <w:p w:rsidR="003E2F18" w:rsidRPr="0038427F" w:rsidRDefault="003E2F18" w:rsidP="003B2A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sz w:val="24"/>
          <w:szCs w:val="24"/>
        </w:rPr>
        <w:t>II rata…………………………….  Termin płatności …………………………………..</w:t>
      </w:r>
    </w:p>
    <w:p w:rsidR="003E2F18" w:rsidRPr="0038427F" w:rsidRDefault="003E2F18" w:rsidP="003B2A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  <w:t>(kwota)</w:t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  <w:t xml:space="preserve">  (dzień-miesiąc-rok)</w:t>
      </w:r>
    </w:p>
    <w:p w:rsidR="003E2F18" w:rsidRDefault="003E2F18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17. Informacja o planach dotyczących dalszego zatrudnienia osób, które będą objęte kształceniem   </w:t>
      </w:r>
    </w:p>
    <w:p w:rsidR="003E2F18" w:rsidRDefault="003E2F18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ustawicznym finansowanym ze środków  KFS:</w:t>
      </w:r>
    </w:p>
    <w:p w:rsidR="003E2F18" w:rsidRDefault="003E2F18" w:rsidP="003B2A2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</w:t>
      </w:r>
    </w:p>
    <w:p w:rsidR="003E2F18" w:rsidRDefault="003E2F18" w:rsidP="003B2A2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</w:t>
      </w:r>
    </w:p>
    <w:p w:rsidR="003E2F18" w:rsidRPr="0038427F" w:rsidRDefault="003E2F18" w:rsidP="003B2A2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3E2F18" w:rsidRDefault="003E2F18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18</w:t>
      </w:r>
      <w:r w:rsidRPr="009968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pl-PL"/>
        </w:rPr>
        <w:t xml:space="preserve">Posiadanie przez realizatora usługi kształcenia ustawicznego certyfikaty jakości oferowanych    </w:t>
      </w:r>
    </w:p>
    <w:p w:rsidR="003E2F18" w:rsidRDefault="003E2F18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usług kształcenia ustawicznego, a w przypadku kursów – posiadane dokumenty, na podstawie </w:t>
      </w:r>
      <w:r>
        <w:rPr>
          <w:rFonts w:ascii="Times New Roman" w:hAnsi="Times New Roman" w:cs="Times New Roman"/>
          <w:lang w:eastAsia="pl-PL"/>
        </w:rPr>
        <w:tab/>
        <w:t xml:space="preserve">których prowadzi on pozaszkolne formy kształcenia ustawicznego (jeżeli informacja ta nie jest </w:t>
      </w:r>
      <w:r>
        <w:rPr>
          <w:rFonts w:ascii="Times New Roman" w:hAnsi="Times New Roman" w:cs="Times New Roman"/>
          <w:lang w:eastAsia="pl-PL"/>
        </w:rPr>
        <w:tab/>
        <w:t xml:space="preserve">dostępna w publicznych rejestrach elektronicznych). Prosimy załączyć kserokopię  </w:t>
      </w:r>
      <w:r>
        <w:rPr>
          <w:rFonts w:ascii="Times New Roman" w:hAnsi="Times New Roman" w:cs="Times New Roman"/>
          <w:lang w:eastAsia="pl-PL"/>
        </w:rPr>
        <w:tab/>
        <w:t xml:space="preserve">dokumentów potwierdzone za zgodność z oryginałem. </w:t>
      </w:r>
    </w:p>
    <w:p w:rsidR="003E2F18" w:rsidRDefault="003E2F18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3E2F18" w:rsidRDefault="003E2F18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3E2F18" w:rsidRDefault="003E2F18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3E2F18" w:rsidRDefault="003E2F18" w:rsidP="003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........................................................</w:t>
      </w: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Pr="000026DF" w:rsidRDefault="003E2F18" w:rsidP="009E30B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7F59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E2F18" w:rsidRDefault="003E2F18" w:rsidP="009E3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683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b/>
          <w:bCs/>
          <w:sz w:val="24"/>
          <w:szCs w:val="24"/>
        </w:rPr>
        <w:t>NA TEMAT EGZAMINU</w:t>
      </w:r>
      <w:r w:rsidRPr="00367683">
        <w:rPr>
          <w:rFonts w:ascii="Times New Roman" w:hAnsi="Times New Roman" w:cs="Times New Roman"/>
          <w:b/>
          <w:bCs/>
          <w:sz w:val="24"/>
          <w:szCs w:val="24"/>
        </w:rPr>
        <w:t xml:space="preserve"> W RAMACH KFS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1.Nazwa instytucji egzaminującej/wydającej licencję*: ……………………………….....</w:t>
      </w:r>
    </w:p>
    <w:p w:rsidR="003E2F18" w:rsidRDefault="003E2F18" w:rsidP="009E30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2.Adres:………………………………………....................................................................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3.Nr telefonu: ……………………………………………………………………………..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4.Nr fax: …………………………………………………………………………………..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5.Adres e-mail: …………………………………………………………………………....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6.Nazwa egzaminu/uzyskanej licencji*…………………………………………………...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7.Podstawa prawna do przeprowadzenia egzaminu/uzyskania licencji…………………..</w:t>
      </w:r>
    </w:p>
    <w:p w:rsidR="003E2F18" w:rsidRDefault="003E2F18" w:rsidP="009E30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…………………………………….................................................................................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8.Planowany termin egzaminu/uzyskania licencji : ………………………………………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9.Koszt egzaminu/uzyskania licencji</w:t>
      </w:r>
      <w:r w:rsidRPr="00B02D86">
        <w:rPr>
          <w:rFonts w:ascii="Times New Roman" w:hAnsi="Times New Roman" w:cs="Times New Roman"/>
        </w:rPr>
        <w:t xml:space="preserve"> </w:t>
      </w:r>
      <w:r w:rsidRPr="009968D6">
        <w:rPr>
          <w:rFonts w:ascii="Times New Roman" w:hAnsi="Times New Roman" w:cs="Times New Roman"/>
        </w:rPr>
        <w:t>w porównaniu z ceną podobnych usług oferowanych na rynku, o ile są dostępne (</w:t>
      </w:r>
      <w:r w:rsidRPr="002A051E">
        <w:rPr>
          <w:rFonts w:ascii="Times New Roman" w:hAnsi="Times New Roman" w:cs="Times New Roman"/>
          <w:b/>
          <w:bCs/>
        </w:rPr>
        <w:t>prosimy załączyć oferty)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</w:t>
      </w:r>
    </w:p>
    <w:p w:rsidR="003E2F18" w:rsidRDefault="003E2F18" w:rsidP="009E30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:rsidR="003E2F18" w:rsidRDefault="003E2F18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10.Termin płatności (dzień-miesiąc-rok)…………………………………………………...</w:t>
      </w:r>
    </w:p>
    <w:p w:rsidR="003E2F18" w:rsidRDefault="003E2F18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eastAsia="pl-PL"/>
        </w:rPr>
        <w:t xml:space="preserve">11. Informacja o planach dotyczących dalszego zatrudnienia osób, które będą objęte   </w:t>
      </w:r>
    </w:p>
    <w:p w:rsidR="003E2F18" w:rsidRDefault="003E2F18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kształceniem  ustawicznym finansowanym ze środków  KFS:</w:t>
      </w:r>
    </w:p>
    <w:p w:rsidR="003E2F18" w:rsidRDefault="003E2F18" w:rsidP="0038427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</w:t>
      </w:r>
    </w:p>
    <w:p w:rsidR="003E2F18" w:rsidRPr="009968D6" w:rsidRDefault="003E2F18" w:rsidP="0038427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</w:t>
      </w:r>
    </w:p>
    <w:p w:rsidR="003E2F18" w:rsidRDefault="003E2F18" w:rsidP="009E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2F18" w:rsidRDefault="003E2F18" w:rsidP="009E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8427F">
        <w:rPr>
          <w:rFonts w:ascii="Times New Roman" w:hAnsi="Times New Roman" w:cs="Times New Roman"/>
          <w:sz w:val="24"/>
          <w:szCs w:val="24"/>
        </w:rPr>
        <w:t xml:space="preserve">. 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>Posiadanie przez realizatora usługi kształcenia ustawicznego cer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tyfikaty jakości </w:t>
      </w:r>
    </w:p>
    <w:p w:rsidR="003E2F18" w:rsidRDefault="003E2F18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oferowanych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 usług kształcenia ustawicznego, a w przypadku kursów – posiadane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dokumenty, na podstawie 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których prowadzi on pozaszkolne formy kształcenia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ustawicznego (jeżeli informacja ta nie jest 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dostępna w publicznych rejestrach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elektronicznych). Prosimy załączyć kserokopię  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dokumentów potwierdzone za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zgodność z oryginałem. </w:t>
      </w:r>
    </w:p>
    <w:p w:rsidR="003E2F18" w:rsidRDefault="003E2F18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2F18" w:rsidRDefault="003E2F18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2F18" w:rsidRDefault="003E2F18" w:rsidP="009E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E2F18" w:rsidRDefault="003E2F18" w:rsidP="009E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3E2F18" w:rsidRDefault="003E2F18" w:rsidP="009E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Pr="00A7755D" w:rsidRDefault="003E2F18" w:rsidP="009E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E2F18" w:rsidRDefault="003E2F18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3E2F18" w:rsidRDefault="003E2F18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9E30B3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Default="003E2F18" w:rsidP="009E30B3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3E2F18" w:rsidRPr="000026DF" w:rsidRDefault="003E2F18" w:rsidP="003B2A27">
      <w:pPr>
        <w:spacing w:after="0" w:line="240" w:lineRule="auto"/>
        <w:ind w:left="4247" w:hanging="3963"/>
        <w:rPr>
          <w:rFonts w:ascii="Times New Roman" w:hAnsi="Times New Roman" w:cs="Times New Roman"/>
          <w:i/>
          <w:iCs/>
          <w:sz w:val="20"/>
          <w:szCs w:val="20"/>
        </w:rPr>
        <w:sectPr w:rsidR="003E2F18" w:rsidRPr="000026DF" w:rsidSect="00C96A5B">
          <w:pgSz w:w="11906" w:h="16838"/>
          <w:pgMar w:top="1078" w:right="1418" w:bottom="1418" w:left="1418" w:header="709" w:footer="709" w:gutter="0"/>
          <w:cols w:space="708"/>
          <w:docGrid w:linePitch="360"/>
        </w:sectPr>
      </w:pPr>
      <w:r w:rsidRPr="00FC788A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:rsidR="003E2F18" w:rsidRDefault="003E2F18" w:rsidP="009E30B3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E2F18" w:rsidRPr="001E2063" w:rsidRDefault="003E2F18" w:rsidP="0014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20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osób, które mają zostać objęte działaniami fi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nansowymi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z udziałem środków </w:t>
      </w:r>
      <w:r w:rsidRPr="001E20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Krajowego Funduszu Szkoleniowego  </w:t>
      </w:r>
    </w:p>
    <w:p w:rsidR="003E2F18" w:rsidRPr="001E2063" w:rsidRDefault="003E2F18" w:rsidP="0014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2F18" w:rsidRPr="001E2063" w:rsidRDefault="003E2F18" w:rsidP="0014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70"/>
        <w:gridCol w:w="2090"/>
        <w:gridCol w:w="1980"/>
        <w:gridCol w:w="1800"/>
        <w:gridCol w:w="1980"/>
        <w:gridCol w:w="2340"/>
        <w:gridCol w:w="2340"/>
      </w:tblGrid>
      <w:tr w:rsidR="003E2F18" w:rsidRPr="003E654D">
        <w:trPr>
          <w:trHeight w:val="1644"/>
        </w:trPr>
        <w:tc>
          <w:tcPr>
            <w:tcW w:w="648" w:type="dxa"/>
            <w:vAlign w:val="center"/>
          </w:tcPr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70" w:type="dxa"/>
            <w:vAlign w:val="center"/>
          </w:tcPr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090" w:type="dxa"/>
            <w:vAlign w:val="center"/>
          </w:tcPr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stanowiska/zawodu</w:t>
            </w:r>
          </w:p>
        </w:tc>
        <w:tc>
          <w:tcPr>
            <w:tcW w:w="1980" w:type="dxa"/>
            <w:vAlign w:val="center"/>
          </w:tcPr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Poziom wykształcenia:*</w:t>
            </w:r>
          </w:p>
          <w:p w:rsidR="003E2F18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wyższe,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policealne i średnie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zawodowe,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- średnie ogólnokształcące, </w:t>
            </w:r>
          </w:p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zasadnicze zawodowe,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gimnazjalne i poniżej</w:t>
            </w:r>
          </w:p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*(wpisać odpowiednie)</w:t>
            </w:r>
          </w:p>
        </w:tc>
        <w:tc>
          <w:tcPr>
            <w:tcW w:w="1800" w:type="dxa"/>
            <w:vAlign w:val="center"/>
          </w:tcPr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Osoba wykonuje pracę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w szczególnych warunkach</w:t>
            </w:r>
          </w:p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TAK/NIE*</w:t>
            </w:r>
          </w:p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Osoba wykonuje pracę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o szczególnym charakterze</w:t>
            </w:r>
          </w:p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TAK/NIE*</w:t>
            </w:r>
          </w:p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Forma zatrudnienia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i okres obowiązywania umowy *</w:t>
            </w:r>
          </w:p>
        </w:tc>
        <w:tc>
          <w:tcPr>
            <w:tcW w:w="2340" w:type="dxa"/>
          </w:tcPr>
          <w:p w:rsidR="003E2F18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E2F18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E2F18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E2F18" w:rsidRPr="00FA2544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Kwota środków na kształcenie ustawiczne danego pracownika</w:t>
            </w:r>
            <w:r>
              <w:rPr>
                <w:rFonts w:ascii="Courier New" w:hAnsi="Courier New" w:cs="Courier New"/>
                <w:sz w:val="16"/>
                <w:szCs w:val="16"/>
                <w:lang w:eastAsia="pl-PL"/>
              </w:rPr>
              <w:t>*</w:t>
            </w:r>
          </w:p>
        </w:tc>
      </w:tr>
      <w:tr w:rsidR="003E2F18" w:rsidRPr="003E654D">
        <w:tc>
          <w:tcPr>
            <w:tcW w:w="648" w:type="dxa"/>
          </w:tcPr>
          <w:p w:rsidR="003E2F18" w:rsidRPr="001E2063" w:rsidRDefault="003E2F18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E2F18" w:rsidRPr="003E654D">
        <w:tc>
          <w:tcPr>
            <w:tcW w:w="648" w:type="dxa"/>
          </w:tcPr>
          <w:p w:rsidR="003E2F18" w:rsidRPr="001E2063" w:rsidRDefault="003E2F18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E2F18" w:rsidRPr="003E654D">
        <w:tc>
          <w:tcPr>
            <w:tcW w:w="648" w:type="dxa"/>
          </w:tcPr>
          <w:p w:rsidR="003E2F18" w:rsidRPr="001E2063" w:rsidRDefault="003E2F18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E2F18" w:rsidRPr="003E654D">
        <w:tc>
          <w:tcPr>
            <w:tcW w:w="648" w:type="dxa"/>
          </w:tcPr>
          <w:p w:rsidR="003E2F18" w:rsidRPr="001E2063" w:rsidRDefault="003E2F18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E2F18" w:rsidRPr="003E654D">
        <w:tc>
          <w:tcPr>
            <w:tcW w:w="648" w:type="dxa"/>
          </w:tcPr>
          <w:p w:rsidR="003E2F18" w:rsidRPr="001E2063" w:rsidRDefault="003E2F18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3E2F18" w:rsidRPr="001E2063" w:rsidRDefault="003E2F18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3E2F18" w:rsidRPr="001E2063" w:rsidRDefault="003E2F18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3E2F18" w:rsidRDefault="003E2F18" w:rsidP="0014306E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2F18" w:rsidRPr="000C773C" w:rsidRDefault="003E2F18" w:rsidP="000C773C">
      <w:pPr>
        <w:pStyle w:val="w2zmart"/>
        <w:ind w:left="0" w:firstLine="624"/>
        <w:rPr>
          <w:color w:val="000000"/>
          <w:sz w:val="20"/>
          <w:szCs w:val="20"/>
        </w:rPr>
      </w:pPr>
      <w:r w:rsidRPr="000C773C">
        <w:rPr>
          <w:color w:val="000000"/>
          <w:lang w:eastAsia="pl-PL"/>
        </w:rPr>
        <w:t xml:space="preserve">* </w:t>
      </w:r>
      <w:r w:rsidRPr="000C773C">
        <w:rPr>
          <w:color w:val="000000"/>
          <w:sz w:val="20"/>
          <w:szCs w:val="20"/>
        </w:rPr>
        <w:t>Starosta może przyznać środki z KFS na sfinansowanie kosztów, o których mowa w art. 69a ust. 2 pkt 1, w 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  <w:r>
        <w:rPr>
          <w:color w:val="000000"/>
          <w:sz w:val="20"/>
          <w:szCs w:val="20"/>
        </w:rPr>
        <w:t xml:space="preserve"> Kwota ta dotyczy wyłącznie działań określonych w art. 69a ust. 2 ustawy o promocji </w:t>
      </w:r>
      <w:r w:rsidRPr="000C773C">
        <w:rPr>
          <w:color w:val="000000"/>
          <w:sz w:val="20"/>
          <w:szCs w:val="20"/>
        </w:rPr>
        <w:t xml:space="preserve">zatrudnienia </w:t>
      </w:r>
      <w:r w:rsidRPr="000C773C">
        <w:rPr>
          <w:sz w:val="20"/>
          <w:szCs w:val="20"/>
        </w:rPr>
        <w:t>i instytucjac</w:t>
      </w:r>
      <w:r>
        <w:rPr>
          <w:sz w:val="20"/>
          <w:szCs w:val="20"/>
        </w:rPr>
        <w:t>h rynku pracy (tj. Dz. U. z 2023</w:t>
      </w:r>
      <w:r w:rsidRPr="000C773C">
        <w:rPr>
          <w:sz w:val="20"/>
          <w:szCs w:val="20"/>
        </w:rPr>
        <w:t xml:space="preserve"> r. poz. </w:t>
      </w:r>
      <w:r>
        <w:rPr>
          <w:sz w:val="20"/>
          <w:szCs w:val="20"/>
        </w:rPr>
        <w:t>735 z późn. zmn</w:t>
      </w:r>
      <w:r w:rsidRPr="000C773C">
        <w:rPr>
          <w:sz w:val="20"/>
          <w:szCs w:val="20"/>
        </w:rPr>
        <w:t>.)</w:t>
      </w:r>
    </w:p>
    <w:p w:rsidR="003E2F18" w:rsidRDefault="003E2F18" w:rsidP="000C773C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hAnsi="Times New Roman" w:cs="Times New Roman"/>
          <w:color w:val="231F20"/>
          <w:lang w:eastAsia="pl-PL"/>
        </w:rPr>
      </w:pPr>
      <w:r w:rsidRPr="001E2063">
        <w:rPr>
          <w:rFonts w:ascii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hAnsi="Times New Roman" w:cs="Times New Roman"/>
          <w:color w:val="231F20"/>
          <w:lang w:eastAsia="pl-PL"/>
        </w:rPr>
        <w:tab/>
      </w:r>
    </w:p>
    <w:p w:rsidR="003E2F18" w:rsidRDefault="003E2F18" w:rsidP="006324AF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hAnsi="Times New Roman" w:cs="Times New Roman"/>
          <w:color w:val="231F20"/>
          <w:sz w:val="24"/>
          <w:szCs w:val="24"/>
          <w:lang w:eastAsia="pl-PL"/>
        </w:rPr>
      </w:pPr>
      <w:r w:rsidRPr="001E2063">
        <w:rPr>
          <w:rFonts w:ascii="Times New Roman" w:hAnsi="Times New Roman" w:cs="Times New Roman"/>
          <w:color w:val="231F20"/>
          <w:lang w:eastAsia="pl-PL"/>
        </w:rPr>
        <w:t xml:space="preserve">   </w:t>
      </w:r>
      <w:r>
        <w:rPr>
          <w:rFonts w:ascii="Times New Roman" w:hAnsi="Times New Roman" w:cs="Times New Roman"/>
          <w:color w:val="231F20"/>
          <w:lang w:eastAsia="pl-PL"/>
        </w:rPr>
        <w:t xml:space="preserve">                                                                     …………………….………………</w:t>
      </w:r>
      <w:r w:rsidRPr="001E2063">
        <w:rPr>
          <w:rFonts w:ascii="Times New Roman" w:hAnsi="Times New Roman" w:cs="Times New Roman"/>
          <w:color w:val="231F20"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231F20"/>
          <w:lang w:eastAsia="pl-PL"/>
        </w:rPr>
        <w:t xml:space="preserve">                        </w:t>
      </w:r>
      <w:r>
        <w:rPr>
          <w:rFonts w:ascii="Times New Roman" w:hAnsi="Times New Roman" w:cs="Times New Roman"/>
          <w:color w:val="231F20"/>
          <w:lang w:eastAsia="pl-PL"/>
        </w:rPr>
        <w:br/>
        <w:t xml:space="preserve">   </w:t>
      </w:r>
      <w:r>
        <w:rPr>
          <w:rFonts w:ascii="Times New Roman" w:hAnsi="Times New Roman" w:cs="Times New Roman"/>
          <w:color w:val="231F20"/>
          <w:lang w:eastAsia="pl-PL"/>
        </w:rPr>
        <w:tab/>
        <w:t xml:space="preserve"> </w:t>
      </w:r>
      <w:r w:rsidRPr="001E2063">
        <w:rPr>
          <w:rFonts w:ascii="Times New Roman" w:hAnsi="Times New Roman" w:cs="Times New Roman"/>
          <w:color w:val="231F20"/>
          <w:lang w:eastAsia="pl-PL"/>
        </w:rPr>
        <w:t>Data, podpis i pieczęć</w:t>
      </w:r>
      <w:r>
        <w:rPr>
          <w:rFonts w:ascii="Times New Roman" w:hAnsi="Times New Roman" w:cs="Times New Roman"/>
          <w:color w:val="231F20"/>
          <w:lang w:eastAsia="pl-PL"/>
        </w:rPr>
        <w:t xml:space="preserve"> pracodawcy  </w:t>
      </w:r>
      <w:r>
        <w:rPr>
          <w:rFonts w:ascii="Times New Roman" w:hAnsi="Times New Roman" w:cs="Times New Roman"/>
          <w:color w:val="231F20"/>
          <w:lang w:eastAsia="pl-PL"/>
        </w:rPr>
        <w:br/>
      </w:r>
      <w:r>
        <w:rPr>
          <w:rFonts w:ascii="Times New Roman" w:hAnsi="Times New Roman" w:cs="Times New Roman"/>
          <w:color w:val="231F20"/>
          <w:lang w:eastAsia="pl-PL"/>
        </w:rPr>
        <w:tab/>
        <w:t xml:space="preserve"> </w:t>
      </w:r>
      <w:r w:rsidRPr="001E2063">
        <w:rPr>
          <w:rFonts w:ascii="Times New Roman" w:hAnsi="Times New Roman" w:cs="Times New Roman"/>
          <w:color w:val="231F20"/>
          <w:lang w:eastAsia="pl-PL"/>
        </w:rPr>
        <w:t xml:space="preserve">lub osoby </w:t>
      </w:r>
      <w:r>
        <w:rPr>
          <w:rFonts w:ascii="Times New Roman" w:hAnsi="Times New Roman" w:cs="Times New Roman"/>
          <w:color w:val="231F20"/>
          <w:lang w:eastAsia="pl-PL"/>
        </w:rPr>
        <w:t>upoważnionej</w:t>
      </w:r>
      <w:r>
        <w:rPr>
          <w:rFonts w:ascii="Times New Roman" w:hAnsi="Times New Roman" w:cs="Times New Roman"/>
          <w:color w:val="231F20"/>
          <w:sz w:val="24"/>
          <w:szCs w:val="24"/>
          <w:lang w:eastAsia="pl-PL"/>
        </w:rPr>
        <w:t xml:space="preserve">   </w:t>
      </w:r>
    </w:p>
    <w:p w:rsidR="003E2F18" w:rsidRDefault="003E2F18" w:rsidP="006324AF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2F18" w:rsidRPr="006324AF" w:rsidRDefault="003E2F18" w:rsidP="006416BF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hAnsi="Times New Roman" w:cs="Times New Roman"/>
          <w:color w:val="231F20"/>
          <w:sz w:val="24"/>
          <w:szCs w:val="24"/>
          <w:lang w:eastAsia="pl-PL"/>
        </w:rPr>
      </w:pPr>
      <w:r w:rsidRPr="006324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3E2F18" w:rsidRDefault="003E2F18" w:rsidP="0064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324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 WNIOSKODAWCY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1) Administratorem Państwa danych jest Powiatowy Urząd Pracy w Rykach reprezentowany przez Dyrektora PUP (adres: ul. Rynek Stary 50/55, 08-500 Ryki, tel. : 818653348, fax 81 8652061, adres e-mail: urzad@ryki.praca.gov.pl) 8) Podanie przez Państwa danych osobowych w związku z ciążącym na Administratorze obowiązkiem prawnym jest obowiązkowe, a ich nieprzekazanie skutkować będzie brakiem realizacji celu, o którym mowa w punkcie 3.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2) Administrator wyznaczył Inspektora Ochrony Danych, z którym mogą się Państwo kontaktować we wszystkich sprawach dotyczących przetwarzania danych osobowych za pośrednictwem adresu email: iod@ryki.praca.gov.pl lub pisemnie pod adres Administratora.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3) Państwa dane osobowe będą przetwarzane w celu realizacji procesu kształcenia ustawicznego finansowanego ze środków Krajowego Funduszu Szkoleniowego tj. gdyż jest to niezbędne do wypełnienia obowiązku prawnego ciążącego na Administratorze (art. 6 ust. 1 lit. c RODO) w związku z ustawą z dnia 20 kwietnia 2004 r. o promocji zatrudnienia i instytucjach rynku pracy (t.j. Dz. U. z 2023 r. poz. 735)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4) Państwa dane osobowe będą przetwarzane przez okres niezbędny do realizacji celu, o którym mowa w pkt. 3 z uwzględnieniem okresów przechowywania określonych w przepisach szczególnych, zgodnie z Instrukcją Kancelaryjną i Jednolitym Rzeczowym Wykazem Akt Powiatowego Urzędu Pracy w Rykach tj. przez 5 lat od zakończenia umowy.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5) Państwa dane osobowe będą przetwarzane w sposób zautomatyzowany, lecz nie będą podlegały zautomatyzowanemu podejmowaniu decyzji, w tym o profilowaniu.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6) Państwa dane osobowych nie będą przekazywane poza Europejski Obszar Gospodarczy (obejmujący Unię Europejską, Norwegię, Liechtenstein i Islandię).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7) W związku z przetwarzaniem Państwa danych osobowych, przysługują Państwu następujące prawa: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a) prawo dostępu do swoich danych oraz otrzymania ich kopii;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b) prawo do sprostowania (poprawiania) swoich danych osobowych;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c) prawo do ograniczenia przetwarzania danych osobowych;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d) prawo do usunięcia danych w przypadkach określonych w przepisach RODO;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e) 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:rsidR="003E2F18" w:rsidRPr="006324AF" w:rsidRDefault="003E2F18" w:rsidP="005206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8) Podanie przez Państwa danych osobowych w związku z ciążącym na Administratorze obowiązkiem prawnym jest obowiązkowe, a ich nieprzekazanie skutkować będzie brakiem realizacji celu, o którym mowa w punkcie 3.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 xml:space="preserve">9) Państwa dane mogą zostać przekazane podmiotom zewnętrznym na podstawie umowy powierzenia przetwarzania danych osobowych tj. dostawcy usług informatycznych SYGNITY S.A., podmiotowi zapewniającemu ochronę danych osobowych CBI W Krasnymstawie, dostawcy usług brakowania dokumentacji, dostawcy usług hostingu poczty e-mailowej w przypadku korespondencji prowadzonej drogą mailową, dostawcy usług brakowania bądź archiwizowania dokumentacji i nośników danych, a także podmiotom lub organom uprawnionym na podstawie przepisów prawa. </w:t>
      </w:r>
    </w:p>
    <w:p w:rsidR="003E2F18" w:rsidRPr="006324AF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F18" w:rsidRDefault="003E2F18" w:rsidP="005206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</w:r>
      <w:r w:rsidRPr="006324AF">
        <w:rPr>
          <w:rFonts w:ascii="Times New Roman" w:hAnsi="Times New Roman" w:cs="Times New Roman"/>
          <w:sz w:val="22"/>
          <w:szCs w:val="22"/>
        </w:rPr>
        <w:tab/>
        <w:t xml:space="preserve">Potwierdzenie otrzymania klauzuli informacyjnej: </w:t>
      </w:r>
    </w:p>
    <w:p w:rsidR="003E2F18" w:rsidRPr="006324AF" w:rsidRDefault="003E2F18" w:rsidP="00520677">
      <w:pPr>
        <w:pStyle w:val="Default"/>
        <w:jc w:val="both"/>
        <w:rPr>
          <w:sz w:val="22"/>
          <w:szCs w:val="22"/>
        </w:rPr>
      </w:pPr>
    </w:p>
    <w:p w:rsidR="003E2F18" w:rsidRPr="006324AF" w:rsidRDefault="003E2F18" w:rsidP="006324AF">
      <w:pPr>
        <w:jc w:val="both"/>
        <w:rPr>
          <w:rFonts w:ascii="Times New Roman" w:hAnsi="Times New Roman" w:cs="Times New Roman"/>
        </w:rPr>
      </w:pP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</w:r>
      <w:r w:rsidRPr="006324AF">
        <w:rPr>
          <w:rFonts w:ascii="Times New Roman" w:hAnsi="Times New Roman" w:cs="Times New Roman"/>
        </w:rPr>
        <w:tab/>
        <w:t>Data i Podpis: ...................................................</w:t>
      </w:r>
    </w:p>
    <w:sectPr w:rsidR="003E2F18" w:rsidRPr="006324AF" w:rsidSect="006324AF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18" w:rsidRDefault="003E2F18" w:rsidP="00B3580B">
      <w:pPr>
        <w:spacing w:after="0" w:line="240" w:lineRule="auto"/>
      </w:pPr>
      <w:r>
        <w:separator/>
      </w:r>
    </w:p>
  </w:endnote>
  <w:endnote w:type="continuationSeparator" w:id="0">
    <w:p w:rsidR="003E2F18" w:rsidRDefault="003E2F18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18" w:rsidRDefault="003E2F18" w:rsidP="00B3580B">
      <w:pPr>
        <w:spacing w:after="0" w:line="240" w:lineRule="auto"/>
      </w:pPr>
      <w:r>
        <w:separator/>
      </w:r>
    </w:p>
  </w:footnote>
  <w:footnote w:type="continuationSeparator" w:id="0">
    <w:p w:rsidR="003E2F18" w:rsidRDefault="003E2F18" w:rsidP="00B3580B">
      <w:pPr>
        <w:spacing w:after="0" w:line="240" w:lineRule="auto"/>
      </w:pPr>
      <w:r>
        <w:continuationSeparator/>
      </w:r>
    </w:p>
  </w:footnote>
  <w:footnote w:id="1">
    <w:p w:rsidR="003E2F18" w:rsidRPr="000026DF" w:rsidRDefault="003E2F18" w:rsidP="00747967">
      <w:pPr>
        <w:pStyle w:val="FootnoteText"/>
        <w:jc w:val="both"/>
        <w:rPr>
          <w:rFonts w:ascii="Times New Roman" w:hAnsi="Times New Roman" w:cs="Times New Roman"/>
          <w:sz w:val="14"/>
          <w:szCs w:val="14"/>
        </w:rPr>
      </w:pPr>
      <w:r w:rsidRPr="00E006D5">
        <w:rPr>
          <w:rStyle w:val="FootnoteReference"/>
          <w:rFonts w:ascii="Times New Roman" w:hAnsi="Times New Roman" w:cs="Times New Roman"/>
        </w:rPr>
        <w:footnoteRef/>
      </w:r>
      <w:r w:rsidRPr="00E006D5">
        <w:rPr>
          <w:rFonts w:ascii="Times New Roman" w:hAnsi="Times New Roman" w:cs="Times New Roman"/>
        </w:rPr>
        <w:t xml:space="preserve"> </w:t>
      </w:r>
      <w:r w:rsidRPr="000026DF">
        <w:rPr>
          <w:rFonts w:ascii="Times New Roman" w:hAnsi="Times New Roman" w:cs="Times New Roman"/>
          <w:sz w:val="14"/>
          <w:szCs w:val="14"/>
        </w:rPr>
        <w:t xml:space="preserve">Zgodnie z przepisem §3 ust. 1 pkt 14 rozporządzenia Ministra Finansów z dnia 20 grudnia 2013 roku </w:t>
      </w:r>
      <w:r w:rsidRPr="000026DF">
        <w:rPr>
          <w:rFonts w:ascii="Times New Roman" w:hAnsi="Times New Roman" w:cs="Times New Roman"/>
          <w:sz w:val="14"/>
          <w:szCs w:val="14"/>
        </w:rPr>
        <w:br/>
        <w:t xml:space="preserve">w sprawie zwolnień od podatku od towarów i usług oraz warunków stosowania tych zwolnień, zwolniono </w:t>
      </w:r>
      <w:r w:rsidRPr="000026DF">
        <w:rPr>
          <w:rFonts w:ascii="Times New Roman" w:hAnsi="Times New Roman" w:cs="Times New Roman"/>
          <w:sz w:val="14"/>
          <w:szCs w:val="14"/>
        </w:rPr>
        <w:br/>
        <w:t xml:space="preserve">z podatku VAT usługi kształcenia zawodowego lub przekwalifikowania zawodowego, sfinansowane </w:t>
      </w:r>
      <w:r w:rsidRPr="000026DF">
        <w:rPr>
          <w:rFonts w:ascii="Times New Roman" w:hAnsi="Times New Roman" w:cs="Times New Roman"/>
          <w:sz w:val="14"/>
          <w:szCs w:val="14"/>
        </w:rPr>
        <w:br/>
        <w:t xml:space="preserve">w co najmniej 70% ze środków publicznych oraz świadczenie usług i dostawę towarów ściśle z tymi usługami związane. </w:t>
      </w:r>
    </w:p>
    <w:p w:rsidR="003E2F18" w:rsidRDefault="003E2F18" w:rsidP="00747967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BD54FB"/>
    <w:multiLevelType w:val="hybridMultilevel"/>
    <w:tmpl w:val="82F6B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B2CF6"/>
    <w:multiLevelType w:val="hybridMultilevel"/>
    <w:tmpl w:val="2C76F6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F1"/>
    <w:rsid w:val="000026DF"/>
    <w:rsid w:val="00006C44"/>
    <w:rsid w:val="000205C2"/>
    <w:rsid w:val="00037EC1"/>
    <w:rsid w:val="00041F38"/>
    <w:rsid w:val="00044D9A"/>
    <w:rsid w:val="0005551D"/>
    <w:rsid w:val="00057694"/>
    <w:rsid w:val="0006011E"/>
    <w:rsid w:val="00063CD2"/>
    <w:rsid w:val="000667FD"/>
    <w:rsid w:val="0007776C"/>
    <w:rsid w:val="00082CB5"/>
    <w:rsid w:val="00082E43"/>
    <w:rsid w:val="000844EE"/>
    <w:rsid w:val="000901D4"/>
    <w:rsid w:val="000931A1"/>
    <w:rsid w:val="000A09E2"/>
    <w:rsid w:val="000B762F"/>
    <w:rsid w:val="000B77DD"/>
    <w:rsid w:val="000C773C"/>
    <w:rsid w:val="000E5A06"/>
    <w:rsid w:val="000F39B3"/>
    <w:rsid w:val="000F4B71"/>
    <w:rsid w:val="00100216"/>
    <w:rsid w:val="00102298"/>
    <w:rsid w:val="00106C91"/>
    <w:rsid w:val="001073F1"/>
    <w:rsid w:val="001125FB"/>
    <w:rsid w:val="001261DD"/>
    <w:rsid w:val="00127B57"/>
    <w:rsid w:val="001347E7"/>
    <w:rsid w:val="00135E69"/>
    <w:rsid w:val="0014306E"/>
    <w:rsid w:val="00144C00"/>
    <w:rsid w:val="0014597D"/>
    <w:rsid w:val="001512B0"/>
    <w:rsid w:val="001658A4"/>
    <w:rsid w:val="001677E5"/>
    <w:rsid w:val="001722B8"/>
    <w:rsid w:val="001727B4"/>
    <w:rsid w:val="00176E99"/>
    <w:rsid w:val="00186DD6"/>
    <w:rsid w:val="00187A0D"/>
    <w:rsid w:val="00190435"/>
    <w:rsid w:val="00190CC1"/>
    <w:rsid w:val="00197F7F"/>
    <w:rsid w:val="001A3471"/>
    <w:rsid w:val="001A5867"/>
    <w:rsid w:val="001B05E5"/>
    <w:rsid w:val="001B1A8B"/>
    <w:rsid w:val="001B509E"/>
    <w:rsid w:val="001B560D"/>
    <w:rsid w:val="001C4C32"/>
    <w:rsid w:val="001C7B6F"/>
    <w:rsid w:val="001D225F"/>
    <w:rsid w:val="001E1188"/>
    <w:rsid w:val="001E2063"/>
    <w:rsid w:val="001E4D29"/>
    <w:rsid w:val="001F1C90"/>
    <w:rsid w:val="0021432A"/>
    <w:rsid w:val="00224219"/>
    <w:rsid w:val="00233D5E"/>
    <w:rsid w:val="002405A0"/>
    <w:rsid w:val="00244F5B"/>
    <w:rsid w:val="0024666A"/>
    <w:rsid w:val="00252EC2"/>
    <w:rsid w:val="00275FAD"/>
    <w:rsid w:val="00277616"/>
    <w:rsid w:val="00284282"/>
    <w:rsid w:val="00286351"/>
    <w:rsid w:val="00287976"/>
    <w:rsid w:val="002A051E"/>
    <w:rsid w:val="002B5B8C"/>
    <w:rsid w:val="002E5CC7"/>
    <w:rsid w:val="002F4487"/>
    <w:rsid w:val="0031502B"/>
    <w:rsid w:val="00317478"/>
    <w:rsid w:val="00321DD6"/>
    <w:rsid w:val="003261BB"/>
    <w:rsid w:val="00332879"/>
    <w:rsid w:val="00334EDD"/>
    <w:rsid w:val="00346BE5"/>
    <w:rsid w:val="00353BF1"/>
    <w:rsid w:val="0035593C"/>
    <w:rsid w:val="00360AB5"/>
    <w:rsid w:val="00367683"/>
    <w:rsid w:val="00382738"/>
    <w:rsid w:val="0038427F"/>
    <w:rsid w:val="00391BDE"/>
    <w:rsid w:val="00392E0C"/>
    <w:rsid w:val="00396B5A"/>
    <w:rsid w:val="00396E5B"/>
    <w:rsid w:val="003B07D5"/>
    <w:rsid w:val="003B2A27"/>
    <w:rsid w:val="003B3863"/>
    <w:rsid w:val="003B6CA4"/>
    <w:rsid w:val="003D54C8"/>
    <w:rsid w:val="003D7525"/>
    <w:rsid w:val="003E2F18"/>
    <w:rsid w:val="003E3E0B"/>
    <w:rsid w:val="003E654D"/>
    <w:rsid w:val="003F44F5"/>
    <w:rsid w:val="003F5C3D"/>
    <w:rsid w:val="003F666A"/>
    <w:rsid w:val="00401605"/>
    <w:rsid w:val="004113C8"/>
    <w:rsid w:val="00415E0F"/>
    <w:rsid w:val="004160C4"/>
    <w:rsid w:val="00424167"/>
    <w:rsid w:val="0042646A"/>
    <w:rsid w:val="00427C79"/>
    <w:rsid w:val="00431FE6"/>
    <w:rsid w:val="00432775"/>
    <w:rsid w:val="00435B22"/>
    <w:rsid w:val="00445817"/>
    <w:rsid w:val="0045415D"/>
    <w:rsid w:val="00463E18"/>
    <w:rsid w:val="00464887"/>
    <w:rsid w:val="0047008C"/>
    <w:rsid w:val="004708DD"/>
    <w:rsid w:val="004716B7"/>
    <w:rsid w:val="0047302C"/>
    <w:rsid w:val="00473CD2"/>
    <w:rsid w:val="00475029"/>
    <w:rsid w:val="004929A8"/>
    <w:rsid w:val="004950A4"/>
    <w:rsid w:val="00496127"/>
    <w:rsid w:val="00496DAA"/>
    <w:rsid w:val="0049738C"/>
    <w:rsid w:val="004A3974"/>
    <w:rsid w:val="004A405A"/>
    <w:rsid w:val="004B4631"/>
    <w:rsid w:val="004C4939"/>
    <w:rsid w:val="004C5A62"/>
    <w:rsid w:val="004E2F0C"/>
    <w:rsid w:val="004E6505"/>
    <w:rsid w:val="004E75D9"/>
    <w:rsid w:val="004F5480"/>
    <w:rsid w:val="005003FD"/>
    <w:rsid w:val="00520677"/>
    <w:rsid w:val="00532B10"/>
    <w:rsid w:val="00535CBB"/>
    <w:rsid w:val="00554102"/>
    <w:rsid w:val="005606D6"/>
    <w:rsid w:val="00567F7A"/>
    <w:rsid w:val="00580F43"/>
    <w:rsid w:val="005819F7"/>
    <w:rsid w:val="00585541"/>
    <w:rsid w:val="005913DA"/>
    <w:rsid w:val="00594F6F"/>
    <w:rsid w:val="00596FF8"/>
    <w:rsid w:val="00597672"/>
    <w:rsid w:val="005A1627"/>
    <w:rsid w:val="005B7DDE"/>
    <w:rsid w:val="005C2410"/>
    <w:rsid w:val="005C2C62"/>
    <w:rsid w:val="005D0FB1"/>
    <w:rsid w:val="005E4FDF"/>
    <w:rsid w:val="005E54C5"/>
    <w:rsid w:val="005F2883"/>
    <w:rsid w:val="0063183E"/>
    <w:rsid w:val="006324AF"/>
    <w:rsid w:val="006351E5"/>
    <w:rsid w:val="006416BF"/>
    <w:rsid w:val="00672C36"/>
    <w:rsid w:val="00673920"/>
    <w:rsid w:val="00692F13"/>
    <w:rsid w:val="00694CDE"/>
    <w:rsid w:val="006A07AB"/>
    <w:rsid w:val="006A4DCE"/>
    <w:rsid w:val="006A5DC9"/>
    <w:rsid w:val="006A6190"/>
    <w:rsid w:val="006C09E1"/>
    <w:rsid w:val="006C1C4F"/>
    <w:rsid w:val="006C1DF0"/>
    <w:rsid w:val="006C32B0"/>
    <w:rsid w:val="006C32BC"/>
    <w:rsid w:val="006D277A"/>
    <w:rsid w:val="006D6897"/>
    <w:rsid w:val="006D7AF9"/>
    <w:rsid w:val="006F0C9B"/>
    <w:rsid w:val="006F28B7"/>
    <w:rsid w:val="006F66DE"/>
    <w:rsid w:val="00704489"/>
    <w:rsid w:val="0072350C"/>
    <w:rsid w:val="00724880"/>
    <w:rsid w:val="007317CF"/>
    <w:rsid w:val="00731EA4"/>
    <w:rsid w:val="00740206"/>
    <w:rsid w:val="00747967"/>
    <w:rsid w:val="00753CD9"/>
    <w:rsid w:val="007649E7"/>
    <w:rsid w:val="0076691E"/>
    <w:rsid w:val="007708C0"/>
    <w:rsid w:val="007720B8"/>
    <w:rsid w:val="00783646"/>
    <w:rsid w:val="00790BCA"/>
    <w:rsid w:val="007928C2"/>
    <w:rsid w:val="00792E04"/>
    <w:rsid w:val="0079318D"/>
    <w:rsid w:val="007A0E2E"/>
    <w:rsid w:val="007B1C6F"/>
    <w:rsid w:val="007B4D9C"/>
    <w:rsid w:val="007B77E8"/>
    <w:rsid w:val="007B7F7A"/>
    <w:rsid w:val="007C24A9"/>
    <w:rsid w:val="007D1829"/>
    <w:rsid w:val="007D20F2"/>
    <w:rsid w:val="007D5E63"/>
    <w:rsid w:val="007E265C"/>
    <w:rsid w:val="007E2E49"/>
    <w:rsid w:val="007F590E"/>
    <w:rsid w:val="00802156"/>
    <w:rsid w:val="0080519A"/>
    <w:rsid w:val="0082487A"/>
    <w:rsid w:val="008249EF"/>
    <w:rsid w:val="00833772"/>
    <w:rsid w:val="00834E27"/>
    <w:rsid w:val="0084015E"/>
    <w:rsid w:val="00841B2E"/>
    <w:rsid w:val="00845913"/>
    <w:rsid w:val="0086155B"/>
    <w:rsid w:val="00863E18"/>
    <w:rsid w:val="00875327"/>
    <w:rsid w:val="0087656C"/>
    <w:rsid w:val="00877B58"/>
    <w:rsid w:val="008921CD"/>
    <w:rsid w:val="008A7765"/>
    <w:rsid w:val="008C05FE"/>
    <w:rsid w:val="008D3530"/>
    <w:rsid w:val="008F7FC8"/>
    <w:rsid w:val="00910166"/>
    <w:rsid w:val="00917C42"/>
    <w:rsid w:val="009223F0"/>
    <w:rsid w:val="00931C94"/>
    <w:rsid w:val="00932774"/>
    <w:rsid w:val="00934881"/>
    <w:rsid w:val="00950B0D"/>
    <w:rsid w:val="00957466"/>
    <w:rsid w:val="00966910"/>
    <w:rsid w:val="00967A18"/>
    <w:rsid w:val="00985405"/>
    <w:rsid w:val="009968D6"/>
    <w:rsid w:val="009C5D4A"/>
    <w:rsid w:val="009D2B4B"/>
    <w:rsid w:val="009D3E5F"/>
    <w:rsid w:val="009E11F1"/>
    <w:rsid w:val="009E30B3"/>
    <w:rsid w:val="009E39D4"/>
    <w:rsid w:val="009E7112"/>
    <w:rsid w:val="009F08C5"/>
    <w:rsid w:val="00A018D4"/>
    <w:rsid w:val="00A13934"/>
    <w:rsid w:val="00A13D3F"/>
    <w:rsid w:val="00A202F1"/>
    <w:rsid w:val="00A210A8"/>
    <w:rsid w:val="00A23FDE"/>
    <w:rsid w:val="00A31D94"/>
    <w:rsid w:val="00A322C1"/>
    <w:rsid w:val="00A355FC"/>
    <w:rsid w:val="00A4653F"/>
    <w:rsid w:val="00A53EA4"/>
    <w:rsid w:val="00A62B99"/>
    <w:rsid w:val="00A653C9"/>
    <w:rsid w:val="00A661DC"/>
    <w:rsid w:val="00A7755D"/>
    <w:rsid w:val="00A91921"/>
    <w:rsid w:val="00A92570"/>
    <w:rsid w:val="00AB19F3"/>
    <w:rsid w:val="00AB299C"/>
    <w:rsid w:val="00AB3C1D"/>
    <w:rsid w:val="00AC087A"/>
    <w:rsid w:val="00AC7651"/>
    <w:rsid w:val="00AE18FD"/>
    <w:rsid w:val="00B02D86"/>
    <w:rsid w:val="00B1053D"/>
    <w:rsid w:val="00B17174"/>
    <w:rsid w:val="00B31A27"/>
    <w:rsid w:val="00B3580B"/>
    <w:rsid w:val="00B42C52"/>
    <w:rsid w:val="00B47ADC"/>
    <w:rsid w:val="00B54B68"/>
    <w:rsid w:val="00B565C5"/>
    <w:rsid w:val="00B612F1"/>
    <w:rsid w:val="00B616D2"/>
    <w:rsid w:val="00B659F7"/>
    <w:rsid w:val="00B67A5E"/>
    <w:rsid w:val="00B708F5"/>
    <w:rsid w:val="00B744A6"/>
    <w:rsid w:val="00B7726C"/>
    <w:rsid w:val="00B801CE"/>
    <w:rsid w:val="00B81F89"/>
    <w:rsid w:val="00B902E3"/>
    <w:rsid w:val="00B9279A"/>
    <w:rsid w:val="00B9464A"/>
    <w:rsid w:val="00BB30C8"/>
    <w:rsid w:val="00BB5448"/>
    <w:rsid w:val="00BC1EE1"/>
    <w:rsid w:val="00BC38AA"/>
    <w:rsid w:val="00BE604A"/>
    <w:rsid w:val="00BE6718"/>
    <w:rsid w:val="00BF3F2E"/>
    <w:rsid w:val="00C11DB9"/>
    <w:rsid w:val="00C1790C"/>
    <w:rsid w:val="00C36BF2"/>
    <w:rsid w:val="00C37E44"/>
    <w:rsid w:val="00C4492C"/>
    <w:rsid w:val="00C5090D"/>
    <w:rsid w:val="00C55EEE"/>
    <w:rsid w:val="00C6393F"/>
    <w:rsid w:val="00C66F75"/>
    <w:rsid w:val="00C849A7"/>
    <w:rsid w:val="00C90B63"/>
    <w:rsid w:val="00C91047"/>
    <w:rsid w:val="00C91D83"/>
    <w:rsid w:val="00C95873"/>
    <w:rsid w:val="00C96A5B"/>
    <w:rsid w:val="00CA2133"/>
    <w:rsid w:val="00CA2DB7"/>
    <w:rsid w:val="00CB25C2"/>
    <w:rsid w:val="00CB4FC7"/>
    <w:rsid w:val="00CB77E6"/>
    <w:rsid w:val="00CD0A98"/>
    <w:rsid w:val="00CD19E8"/>
    <w:rsid w:val="00CD26C8"/>
    <w:rsid w:val="00CE176A"/>
    <w:rsid w:val="00CE1F9A"/>
    <w:rsid w:val="00CE2D25"/>
    <w:rsid w:val="00CF18CF"/>
    <w:rsid w:val="00CF2A94"/>
    <w:rsid w:val="00D020EB"/>
    <w:rsid w:val="00D06222"/>
    <w:rsid w:val="00D0731D"/>
    <w:rsid w:val="00D17D8B"/>
    <w:rsid w:val="00D2537F"/>
    <w:rsid w:val="00D308DA"/>
    <w:rsid w:val="00D34E30"/>
    <w:rsid w:val="00D464CD"/>
    <w:rsid w:val="00D52ADB"/>
    <w:rsid w:val="00D559AB"/>
    <w:rsid w:val="00D70215"/>
    <w:rsid w:val="00D74D60"/>
    <w:rsid w:val="00D9555C"/>
    <w:rsid w:val="00DC081A"/>
    <w:rsid w:val="00DC6654"/>
    <w:rsid w:val="00DD2149"/>
    <w:rsid w:val="00DD397E"/>
    <w:rsid w:val="00DE3088"/>
    <w:rsid w:val="00DE7C42"/>
    <w:rsid w:val="00DF47A0"/>
    <w:rsid w:val="00E0012C"/>
    <w:rsid w:val="00E006D5"/>
    <w:rsid w:val="00E04C6F"/>
    <w:rsid w:val="00E505BA"/>
    <w:rsid w:val="00E6504E"/>
    <w:rsid w:val="00E70CC5"/>
    <w:rsid w:val="00E714C0"/>
    <w:rsid w:val="00E8442C"/>
    <w:rsid w:val="00E8523E"/>
    <w:rsid w:val="00E91AA8"/>
    <w:rsid w:val="00EA091A"/>
    <w:rsid w:val="00EA6FA7"/>
    <w:rsid w:val="00EB14ED"/>
    <w:rsid w:val="00EB704D"/>
    <w:rsid w:val="00ED0E0A"/>
    <w:rsid w:val="00EE282C"/>
    <w:rsid w:val="00EE48BA"/>
    <w:rsid w:val="00EE65D0"/>
    <w:rsid w:val="00F040D0"/>
    <w:rsid w:val="00F17F59"/>
    <w:rsid w:val="00F20808"/>
    <w:rsid w:val="00F21727"/>
    <w:rsid w:val="00F303CF"/>
    <w:rsid w:val="00F32E7A"/>
    <w:rsid w:val="00F36F36"/>
    <w:rsid w:val="00F4362C"/>
    <w:rsid w:val="00F540A9"/>
    <w:rsid w:val="00F56720"/>
    <w:rsid w:val="00F63C40"/>
    <w:rsid w:val="00F658D4"/>
    <w:rsid w:val="00F71572"/>
    <w:rsid w:val="00F8437E"/>
    <w:rsid w:val="00F85821"/>
    <w:rsid w:val="00F90279"/>
    <w:rsid w:val="00F93786"/>
    <w:rsid w:val="00FA2544"/>
    <w:rsid w:val="00FC53CE"/>
    <w:rsid w:val="00FC5B46"/>
    <w:rsid w:val="00FC788A"/>
    <w:rsid w:val="00FD1F01"/>
    <w:rsid w:val="00FD6EFC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BF1"/>
    <w:pPr>
      <w:ind w:left="720"/>
    </w:pPr>
  </w:style>
  <w:style w:type="table" w:styleId="TableGrid">
    <w:name w:val="Table Grid"/>
    <w:basedOn w:val="TableNormal"/>
    <w:uiPriority w:val="99"/>
    <w:rsid w:val="001677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62B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62B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62B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80B"/>
  </w:style>
  <w:style w:type="paragraph" w:styleId="Footer">
    <w:name w:val="footer"/>
    <w:basedOn w:val="Normal"/>
    <w:link w:val="FooterChar"/>
    <w:uiPriority w:val="99"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80B"/>
  </w:style>
  <w:style w:type="paragraph" w:styleId="FootnoteText">
    <w:name w:val="footnote text"/>
    <w:basedOn w:val="Normal"/>
    <w:link w:val="FootnoteTextChar"/>
    <w:uiPriority w:val="99"/>
    <w:semiHidden/>
    <w:rsid w:val="009E3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30B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9E30B3"/>
    <w:rPr>
      <w:vertAlign w:val="superscript"/>
    </w:rPr>
  </w:style>
  <w:style w:type="paragraph" w:customStyle="1" w:styleId="w2zmart">
    <w:name w:val="w2_zm_art"/>
    <w:uiPriority w:val="99"/>
    <w:rsid w:val="0038427F"/>
    <w:pPr>
      <w:spacing w:before="60" w:after="60"/>
      <w:ind w:left="851" w:hanging="295"/>
      <w:jc w:val="both"/>
      <w:outlineLvl w:val="3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1E4D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41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16</Pages>
  <Words>4108</Words>
  <Characters>24654</Characters>
  <Application>Microsoft Office Outlook</Application>
  <DocSecurity>0</DocSecurity>
  <Lines>0</Lines>
  <Paragraphs>0</Paragraphs>
  <ScaleCrop>false</ScaleCrop>
  <Company>WUP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Taborek</dc:creator>
  <cp:keywords/>
  <dc:description/>
  <cp:lastModifiedBy>User</cp:lastModifiedBy>
  <cp:revision>14</cp:revision>
  <cp:lastPrinted>2021-01-18T10:51:00Z</cp:lastPrinted>
  <dcterms:created xsi:type="dcterms:W3CDTF">2022-04-26T06:51:00Z</dcterms:created>
  <dcterms:modified xsi:type="dcterms:W3CDTF">2024-02-16T07:13:00Z</dcterms:modified>
</cp:coreProperties>
</file>