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B9" w:rsidRDefault="00B453B9" w:rsidP="00353BF1">
      <w:pPr>
        <w:ind w:firstLine="7513"/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02.75pt;height:42.75pt;visibility:visible">
            <v:imagedata r:id="rId7" o:title=""/>
          </v:shape>
        </w:pict>
      </w:r>
    </w:p>
    <w:p w:rsidR="00B453B9" w:rsidRDefault="00B453B9" w:rsidP="00353BF1">
      <w:pPr>
        <w:spacing w:after="0" w:line="240" w:lineRule="auto"/>
        <w:jc w:val="both"/>
      </w:pPr>
      <w:r>
        <w:t>……………………………………..</w:t>
      </w:r>
    </w:p>
    <w:p w:rsidR="00B453B9" w:rsidRDefault="00B453B9" w:rsidP="00353B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(pieczęć</w:t>
      </w:r>
      <w:r w:rsidRPr="00435B22">
        <w:rPr>
          <w:rFonts w:ascii="Times New Roman" w:hAnsi="Times New Roman" w:cs="Times New Roman"/>
          <w:sz w:val="18"/>
          <w:szCs w:val="18"/>
        </w:rPr>
        <w:t xml:space="preserve"> wnioskodawcy)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B453B9" w:rsidRDefault="00B453B9" w:rsidP="00DD214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Znak sprawy…………………………………….</w:t>
      </w:r>
    </w:p>
    <w:p w:rsidR="00B453B9" w:rsidRDefault="00B453B9" w:rsidP="00353B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453B9" w:rsidRPr="00435B22" w:rsidRDefault="00B453B9" w:rsidP="00353B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Numer wniosku…………………………………</w:t>
      </w:r>
    </w:p>
    <w:p w:rsidR="00B453B9" w:rsidRDefault="00B453B9" w:rsidP="00353BF1">
      <w:pPr>
        <w:spacing w:after="0" w:line="240" w:lineRule="auto"/>
        <w:jc w:val="both"/>
        <w:rPr>
          <w:sz w:val="18"/>
          <w:szCs w:val="18"/>
        </w:rPr>
      </w:pPr>
    </w:p>
    <w:p w:rsidR="00B453B9" w:rsidRDefault="00B453B9" w:rsidP="00353BF1">
      <w:pPr>
        <w:spacing w:after="0" w:line="240" w:lineRule="auto"/>
        <w:jc w:val="both"/>
        <w:rPr>
          <w:sz w:val="18"/>
          <w:szCs w:val="18"/>
        </w:rPr>
      </w:pPr>
    </w:p>
    <w:p w:rsidR="00B453B9" w:rsidRDefault="00B453B9" w:rsidP="00353BF1">
      <w:pPr>
        <w:spacing w:after="0" w:line="240" w:lineRule="auto"/>
        <w:jc w:val="both"/>
        <w:rPr>
          <w:sz w:val="18"/>
          <w:szCs w:val="18"/>
        </w:rPr>
      </w:pPr>
    </w:p>
    <w:p w:rsidR="00B453B9" w:rsidRDefault="00B453B9" w:rsidP="00353BF1">
      <w:pPr>
        <w:spacing w:after="0" w:line="240" w:lineRule="auto"/>
        <w:jc w:val="both"/>
        <w:rPr>
          <w:sz w:val="18"/>
          <w:szCs w:val="18"/>
        </w:rPr>
      </w:pPr>
    </w:p>
    <w:p w:rsidR="00B453B9" w:rsidRDefault="00B453B9" w:rsidP="00353BF1">
      <w:pPr>
        <w:spacing w:after="0" w:line="240" w:lineRule="auto"/>
        <w:jc w:val="both"/>
        <w:rPr>
          <w:sz w:val="18"/>
          <w:szCs w:val="18"/>
        </w:rPr>
      </w:pPr>
    </w:p>
    <w:p w:rsidR="00B453B9" w:rsidRDefault="00B453B9" w:rsidP="007317CF">
      <w:pPr>
        <w:spacing w:after="0" w:line="240" w:lineRule="auto"/>
        <w:ind w:firstLine="496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7CF">
        <w:rPr>
          <w:rFonts w:ascii="Times New Roman" w:hAnsi="Times New Roman" w:cs="Times New Roman"/>
          <w:b/>
          <w:bCs/>
          <w:sz w:val="24"/>
          <w:szCs w:val="24"/>
        </w:rPr>
        <w:t>Starosta</w:t>
      </w:r>
    </w:p>
    <w:p w:rsidR="00B453B9" w:rsidRPr="007317CF" w:rsidRDefault="00B453B9" w:rsidP="007317CF">
      <w:pPr>
        <w:spacing w:after="0" w:line="240" w:lineRule="auto"/>
        <w:ind w:firstLine="496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Powiatu Ryckiego </w:t>
      </w:r>
    </w:p>
    <w:p w:rsidR="00B453B9" w:rsidRPr="007317CF" w:rsidRDefault="00B453B9" w:rsidP="007317CF">
      <w:pPr>
        <w:spacing w:after="0" w:line="240" w:lineRule="auto"/>
        <w:ind w:left="4678"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7CF">
        <w:rPr>
          <w:rFonts w:ascii="Times New Roman" w:hAnsi="Times New Roman" w:cs="Times New Roman"/>
          <w:b/>
          <w:bCs/>
          <w:sz w:val="24"/>
          <w:szCs w:val="24"/>
        </w:rPr>
        <w:t>za pośrednictwem</w:t>
      </w:r>
    </w:p>
    <w:p w:rsidR="00B453B9" w:rsidRPr="003B2A27" w:rsidRDefault="00B453B9" w:rsidP="003B2A27">
      <w:pPr>
        <w:spacing w:after="0" w:line="240" w:lineRule="auto"/>
        <w:ind w:left="4962" w:hanging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Powiatowego </w:t>
      </w:r>
      <w:r w:rsidRPr="007317CF">
        <w:rPr>
          <w:rFonts w:ascii="Times New Roman" w:hAnsi="Times New Roman" w:cs="Times New Roman"/>
          <w:b/>
          <w:bCs/>
          <w:sz w:val="24"/>
          <w:szCs w:val="24"/>
        </w:rPr>
        <w:t xml:space="preserve">Urzędu Pracy </w:t>
      </w:r>
      <w:r w:rsidRPr="007317C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b/>
          <w:bCs/>
          <w:sz w:val="24"/>
          <w:szCs w:val="24"/>
        </w:rPr>
        <w:t>Rykach</w:t>
      </w:r>
    </w:p>
    <w:p w:rsidR="00B453B9" w:rsidRPr="00353BF1" w:rsidRDefault="00B453B9" w:rsidP="00353BF1">
      <w:pPr>
        <w:spacing w:after="0" w:line="360" w:lineRule="auto"/>
        <w:ind w:firstLine="496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53B9" w:rsidRPr="00353BF1" w:rsidRDefault="00B453B9" w:rsidP="00353B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B453B9" w:rsidRPr="00353BF1" w:rsidRDefault="00B453B9" w:rsidP="001B50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BF1">
        <w:rPr>
          <w:rFonts w:ascii="Times New Roman" w:hAnsi="Times New Roman" w:cs="Times New Roman"/>
          <w:b/>
          <w:bCs/>
          <w:sz w:val="24"/>
          <w:szCs w:val="24"/>
        </w:rPr>
        <w:t xml:space="preserve">o przyznanie środków z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rezerwy </w:t>
      </w:r>
      <w:r w:rsidRPr="00353BF1">
        <w:rPr>
          <w:rFonts w:ascii="Times New Roman" w:hAnsi="Times New Roman" w:cs="Times New Roman"/>
          <w:b/>
          <w:bCs/>
          <w:sz w:val="24"/>
          <w:szCs w:val="24"/>
        </w:rPr>
        <w:t>Krajowego Funduszu Szkoleniowego</w:t>
      </w:r>
    </w:p>
    <w:p w:rsidR="00B453B9" w:rsidRDefault="00B453B9" w:rsidP="001B50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BF1">
        <w:rPr>
          <w:rFonts w:ascii="Times New Roman" w:hAnsi="Times New Roman" w:cs="Times New Roman"/>
          <w:b/>
          <w:bCs/>
          <w:sz w:val="24"/>
          <w:szCs w:val="24"/>
        </w:rPr>
        <w:t>na finansowanie lub współfinansowanie działań na rzecz kształcenia ustawicznego pracowników i pracodawców</w:t>
      </w:r>
    </w:p>
    <w:p w:rsidR="00B453B9" w:rsidRDefault="00B453B9" w:rsidP="001B50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53B9" w:rsidRDefault="00B453B9" w:rsidP="001B50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53B9" w:rsidRPr="00401605" w:rsidRDefault="00B453B9" w:rsidP="00D34E30">
      <w:pPr>
        <w:pStyle w:val="ListParagraph"/>
        <w:rPr>
          <w:rFonts w:ascii="Times New Roman" w:hAnsi="Times New Roman" w:cs="Times New Roman"/>
        </w:rPr>
      </w:pPr>
      <w:r w:rsidRPr="00401605">
        <w:rPr>
          <w:rFonts w:ascii="Times New Roman" w:hAnsi="Times New Roman" w:cs="Times New Roman"/>
        </w:rPr>
        <w:t xml:space="preserve">□ </w:t>
      </w:r>
      <w:r w:rsidRPr="00401605">
        <w:rPr>
          <w:rFonts w:ascii="Times New Roman" w:hAnsi="Times New Roman" w:cs="Times New Roman"/>
          <w:b/>
          <w:bCs/>
        </w:rPr>
        <w:t>Pracodawca będący beneficjentem pomocy publicznej</w:t>
      </w:r>
      <w:r w:rsidRPr="00401605">
        <w:rPr>
          <w:rFonts w:ascii="Times New Roman" w:hAnsi="Times New Roman" w:cs="Times New Roman"/>
        </w:rPr>
        <w:t xml:space="preserve"> w rozumieniu ustawy z dnia 30 kwietnia 2004r. o postępowaniu w sprawach dotyczących pomocy publicznej (t.j. Dz.</w:t>
      </w:r>
      <w:r>
        <w:rPr>
          <w:rFonts w:ascii="Times New Roman" w:hAnsi="Times New Roman" w:cs="Times New Roman"/>
        </w:rPr>
        <w:t xml:space="preserve"> </w:t>
      </w:r>
      <w:r w:rsidRPr="00401605">
        <w:rPr>
          <w:rFonts w:ascii="Times New Roman" w:hAnsi="Times New Roman" w:cs="Times New Roman"/>
        </w:rPr>
        <w:t>U. z 2021r. poz. 743 z późn. zmn.)</w:t>
      </w:r>
    </w:p>
    <w:p w:rsidR="00B453B9" w:rsidRPr="00401605" w:rsidRDefault="00B453B9" w:rsidP="00D34E30">
      <w:pPr>
        <w:pStyle w:val="ListParagraph"/>
        <w:rPr>
          <w:rFonts w:ascii="Times New Roman" w:hAnsi="Times New Roman" w:cs="Times New Roman"/>
        </w:rPr>
      </w:pPr>
      <w:r w:rsidRPr="00401605">
        <w:rPr>
          <w:rFonts w:ascii="Times New Roman" w:hAnsi="Times New Roman" w:cs="Times New Roman"/>
        </w:rPr>
        <w:t xml:space="preserve">□ </w:t>
      </w:r>
      <w:r w:rsidRPr="00401605">
        <w:rPr>
          <w:rFonts w:ascii="Times New Roman" w:hAnsi="Times New Roman" w:cs="Times New Roman"/>
          <w:b/>
          <w:bCs/>
        </w:rPr>
        <w:t>Pracodawca nie będący beneficjentem pomocy publicznej</w:t>
      </w:r>
      <w:r w:rsidRPr="00401605">
        <w:rPr>
          <w:rFonts w:ascii="Times New Roman" w:hAnsi="Times New Roman" w:cs="Times New Roman"/>
        </w:rPr>
        <w:t xml:space="preserve"> w rozumieniu ustawy z dnia 30 kwietnia 2004r. o postępowaniu w sprawach dotyczących pomocy publicznej (t.j. Dz.</w:t>
      </w:r>
      <w:r>
        <w:rPr>
          <w:rFonts w:ascii="Times New Roman" w:hAnsi="Times New Roman" w:cs="Times New Roman"/>
        </w:rPr>
        <w:t xml:space="preserve"> </w:t>
      </w:r>
      <w:r w:rsidRPr="00401605">
        <w:rPr>
          <w:rFonts w:ascii="Times New Roman" w:hAnsi="Times New Roman" w:cs="Times New Roman"/>
        </w:rPr>
        <w:t>U. z 2021r. poz. 743 z  późn. zmn. )</w:t>
      </w:r>
    </w:p>
    <w:p w:rsidR="00B453B9" w:rsidRPr="00401605" w:rsidRDefault="00B453B9" w:rsidP="00D34E3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01605">
        <w:rPr>
          <w:rFonts w:ascii="Times New Roman" w:hAnsi="Times New Roman" w:cs="Times New Roman"/>
          <w:b/>
          <w:bCs/>
          <w:sz w:val="20"/>
          <w:szCs w:val="20"/>
        </w:rPr>
        <w:t>Podstawa prawna:</w:t>
      </w:r>
    </w:p>
    <w:p w:rsidR="00B453B9" w:rsidRPr="00401605" w:rsidRDefault="00B453B9" w:rsidP="00D34E30">
      <w:pPr>
        <w:pStyle w:val="ListParagraph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01605">
        <w:rPr>
          <w:rFonts w:ascii="Times New Roman" w:hAnsi="Times New Roman" w:cs="Times New Roman"/>
          <w:i/>
          <w:iCs/>
          <w:sz w:val="18"/>
          <w:szCs w:val="18"/>
        </w:rPr>
        <w:t>art. 69a i b ustawy z dnia 20 kwietnia 2004 roku o promocji zatrudnienia i instytuc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jach rynku pracy </w:t>
      </w:r>
      <w:r>
        <w:rPr>
          <w:rFonts w:ascii="Times New Roman" w:hAnsi="Times New Roman" w:cs="Times New Roman"/>
          <w:i/>
          <w:iCs/>
          <w:sz w:val="18"/>
          <w:szCs w:val="18"/>
        </w:rPr>
        <w:br/>
        <w:t>(Dz. U. z 2023r.,  poz. 735</w:t>
      </w:r>
      <w:r w:rsidRPr="00401605">
        <w:rPr>
          <w:rFonts w:ascii="Times New Roman" w:hAnsi="Times New Roman" w:cs="Times New Roman"/>
          <w:i/>
          <w:iCs/>
          <w:sz w:val="18"/>
          <w:szCs w:val="18"/>
        </w:rPr>
        <w:t>),</w:t>
      </w:r>
    </w:p>
    <w:p w:rsidR="00B453B9" w:rsidRPr="00401605" w:rsidRDefault="00B453B9" w:rsidP="00D34E30">
      <w:pPr>
        <w:pStyle w:val="ListParagraph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01605">
        <w:rPr>
          <w:rFonts w:ascii="Times New Roman" w:hAnsi="Times New Roman" w:cs="Times New Roman"/>
          <w:i/>
          <w:iCs/>
          <w:sz w:val="18"/>
          <w:szCs w:val="18"/>
        </w:rPr>
        <w:t>rozporządzenie Ministra Rodziny, Pracy i Polityki Społecznej z dnia 14 maja 2014  roku w sprawie przyznawania środków z Krajowego Funduszu Szkoleniowego (Dz. U. z 2018 r., poz. 117),</w:t>
      </w:r>
    </w:p>
    <w:p w:rsidR="00B453B9" w:rsidRPr="00401605" w:rsidRDefault="00B453B9" w:rsidP="00D34E30">
      <w:pPr>
        <w:pStyle w:val="ListParagraph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01605">
        <w:rPr>
          <w:rFonts w:ascii="Times New Roman" w:hAnsi="Times New Roman" w:cs="Times New Roman"/>
          <w:i/>
          <w:iCs/>
          <w:sz w:val="18"/>
          <w:szCs w:val="18"/>
        </w:rPr>
        <w:t>"Prawo przedsiębiorców" z dnia 6 marca 2018 roku (t.j. Dz. U. z 2021 r. poz. 162 z późn. zm.)</w:t>
      </w:r>
    </w:p>
    <w:p w:rsidR="00B453B9" w:rsidRPr="00401605" w:rsidRDefault="00B453B9" w:rsidP="00D34E30">
      <w:pPr>
        <w:pStyle w:val="ListParagraph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01605">
        <w:rPr>
          <w:rFonts w:ascii="Times New Roman" w:hAnsi="Times New Roman" w:cs="Times New Roman"/>
          <w:i/>
          <w:iCs/>
          <w:sz w:val="18"/>
          <w:szCs w:val="18"/>
        </w:rPr>
        <w:t>Ustawa z dnia 30 kwietnia 2004 roku o postępowaniu w sprawach dotyczących pomocy publicznej (Dz. U. z 2021r., poz. 743 z późn. zmn.).</w:t>
      </w:r>
    </w:p>
    <w:p w:rsidR="00B453B9" w:rsidRDefault="00B453B9" w:rsidP="00A653C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53B9" w:rsidRPr="00985405" w:rsidRDefault="00B453B9" w:rsidP="009854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PRACODAWCY</w:t>
      </w:r>
    </w:p>
    <w:p w:rsidR="00B453B9" w:rsidRPr="00985405" w:rsidRDefault="00B453B9" w:rsidP="0098540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405">
        <w:rPr>
          <w:rFonts w:ascii="Times New Roman" w:hAnsi="Times New Roman" w:cs="Times New Roman"/>
          <w:sz w:val="24"/>
          <w:szCs w:val="24"/>
        </w:rPr>
        <w:t>Nazwa pracodawcy……………………………………………………………………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B453B9" w:rsidRDefault="00B453B9" w:rsidP="00353BF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NIP……………………………………..REGON……………………………………...</w:t>
      </w:r>
    </w:p>
    <w:p w:rsidR="00B453B9" w:rsidRDefault="00B453B9" w:rsidP="00353BF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przeważający rodzaj działalności gospodarczej wg PKD………………………………</w:t>
      </w:r>
    </w:p>
    <w:p w:rsidR="00B453B9" w:rsidRDefault="00B453B9" w:rsidP="00353BF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(w przypadku osób fizycznych)………………………………………………..</w:t>
      </w:r>
    </w:p>
    <w:p w:rsidR="00B453B9" w:rsidRDefault="00B453B9" w:rsidP="00353BF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KRS (w przypadku spółek handlowych i kapitałowych)……………………………….</w:t>
      </w:r>
    </w:p>
    <w:p w:rsidR="00B453B9" w:rsidRDefault="00B453B9" w:rsidP="00353BF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telefonu……………………………mail……………………………………………..</w:t>
      </w:r>
    </w:p>
    <w:p w:rsidR="00B453B9" w:rsidRDefault="00B453B9" w:rsidP="00353BF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www……………………………………………………………………………..</w:t>
      </w:r>
    </w:p>
    <w:p w:rsidR="00B453B9" w:rsidRDefault="00B453B9" w:rsidP="007479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prawna działalności wnioskodawcy (np. spółdzielnia, spółka-podać jaka- działalność indywidualna, inna)…………………………………………………………</w:t>
      </w:r>
    </w:p>
    <w:p w:rsidR="00B453B9" w:rsidRDefault="00B453B9" w:rsidP="0074796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53B9" w:rsidRDefault="00B453B9" w:rsidP="0098540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pracodawcy…………………………………………………………………….</w:t>
      </w:r>
    </w:p>
    <w:p w:rsidR="00B453B9" w:rsidRDefault="00B453B9" w:rsidP="007479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prowadzenia </w:t>
      </w:r>
      <w:r w:rsidRPr="00985405">
        <w:rPr>
          <w:rFonts w:ascii="Times New Roman" w:hAnsi="Times New Roman" w:cs="Times New Roman"/>
          <w:sz w:val="24"/>
          <w:szCs w:val="24"/>
        </w:rPr>
        <w:t>działalności……………………………………………………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453B9" w:rsidRPr="00DD2149" w:rsidRDefault="00B453B9" w:rsidP="00747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3B9" w:rsidRPr="00FC53CE" w:rsidRDefault="00B453B9" w:rsidP="007479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banku i numer rachunku bankowego, na który zostaną przekazane środki </w:t>
      </w:r>
      <w:r>
        <w:rPr>
          <w:rFonts w:ascii="Times New Roman" w:hAnsi="Times New Roman" w:cs="Times New Roman"/>
          <w:sz w:val="24"/>
          <w:szCs w:val="24"/>
        </w:rPr>
        <w:br/>
      </w:r>
      <w:r w:rsidRPr="00FC53CE">
        <w:rPr>
          <w:rFonts w:ascii="Times New Roman" w:hAnsi="Times New Roman" w:cs="Times New Roman"/>
          <w:sz w:val="24"/>
          <w:szCs w:val="24"/>
        </w:rPr>
        <w:t>w przypadku pozytywnego rozpatrzenia wniosku:</w:t>
      </w:r>
    </w:p>
    <w:p w:rsidR="00B453B9" w:rsidRPr="00DD2149" w:rsidRDefault="00B453B9" w:rsidP="00DD214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B453B9" w:rsidRDefault="00B453B9" w:rsidP="007479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upoważnionej do reprezentowania pracodawcy (do podpisania umowy):</w:t>
      </w:r>
    </w:p>
    <w:p w:rsidR="00B453B9" w:rsidRDefault="00B453B9" w:rsidP="0098540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B453B9" w:rsidRDefault="00B453B9" w:rsidP="0098540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stanowisko………………………………………………………………………………</w:t>
      </w:r>
    </w:p>
    <w:p w:rsidR="00B453B9" w:rsidRPr="0079318D" w:rsidRDefault="00B453B9" w:rsidP="0079318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telefonu………………………………m</w:t>
      </w:r>
      <w:r w:rsidRPr="0079318D">
        <w:rPr>
          <w:rFonts w:ascii="Times New Roman" w:hAnsi="Times New Roman" w:cs="Times New Roman"/>
          <w:sz w:val="24"/>
          <w:szCs w:val="24"/>
        </w:rPr>
        <w:t>ail……………………………………</w:t>
      </w:r>
    </w:p>
    <w:p w:rsidR="00B453B9" w:rsidRDefault="00B453B9" w:rsidP="0079318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do kontaktów z PUP</w:t>
      </w:r>
    </w:p>
    <w:p w:rsidR="00B453B9" w:rsidRDefault="00B453B9" w:rsidP="0079318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B453B9" w:rsidRDefault="00B453B9" w:rsidP="0079318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telefonu……………………………….mail…………………………………….</w:t>
      </w:r>
    </w:p>
    <w:p w:rsidR="00B453B9" w:rsidRDefault="00B453B9" w:rsidP="0079318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zatrudnionych pracowników na dzień złożenia wniosku</w:t>
      </w:r>
    </w:p>
    <w:p w:rsidR="00B453B9" w:rsidRDefault="00B453B9" w:rsidP="0079318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B453B9" w:rsidRDefault="00B453B9" w:rsidP="0079318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Wielkość przedsiębiorcy (zaznaczyć właściwe):</w:t>
      </w:r>
    </w:p>
    <w:p w:rsidR="00B453B9" w:rsidRPr="001B1A8B" w:rsidRDefault="00B453B9" w:rsidP="001B1A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1A8B">
        <w:rPr>
          <w:rFonts w:ascii="Times New Roman" w:hAnsi="Times New Roman" w:cs="Times New Roman"/>
          <w:sz w:val="24"/>
          <w:szCs w:val="24"/>
        </w:rPr>
        <w:t xml:space="preserve">a) </w:t>
      </w:r>
      <w:r w:rsidRPr="001B1A8B">
        <w:rPr>
          <w:rFonts w:ascii="Times New Roman" w:hAnsi="Times New Roman" w:cs="Times New Roman"/>
          <w:b/>
          <w:bCs/>
          <w:sz w:val="24"/>
          <w:szCs w:val="24"/>
        </w:rPr>
        <w:t xml:space="preserve">mikroprzedsiębiorstwo </w:t>
      </w:r>
      <w:r w:rsidRPr="001B1A8B">
        <w:rPr>
          <w:rFonts w:ascii="Times New Roman" w:hAnsi="Times New Roman" w:cs="Times New Roman"/>
          <w:sz w:val="24"/>
          <w:szCs w:val="24"/>
        </w:rPr>
        <w:t xml:space="preserve">- w co najmniej jednym z dwóch ostatnich lat obrotowych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1B1A8B">
        <w:rPr>
          <w:rFonts w:ascii="Times New Roman" w:hAnsi="Times New Roman" w:cs="Times New Roman"/>
          <w:sz w:val="24"/>
          <w:szCs w:val="24"/>
        </w:rPr>
        <w:t>zatrudniał</w:t>
      </w:r>
      <w:r w:rsidRPr="001B1A8B">
        <w:rPr>
          <w:sz w:val="24"/>
          <w:szCs w:val="24"/>
        </w:rPr>
        <w:t xml:space="preserve"> </w:t>
      </w:r>
      <w:r w:rsidRPr="001B1A8B">
        <w:rPr>
          <w:rFonts w:ascii="Times New Roman" w:hAnsi="Times New Roman" w:cs="Times New Roman"/>
          <w:sz w:val="24"/>
          <w:szCs w:val="24"/>
        </w:rPr>
        <w:t xml:space="preserve">średniomiesięcznie mniej niż 10 pracowników oraz osiągnął roczny obrót </w:t>
      </w:r>
      <w:r>
        <w:rPr>
          <w:rFonts w:ascii="Times New Roman" w:hAnsi="Times New Roman" w:cs="Times New Roman"/>
          <w:sz w:val="24"/>
          <w:szCs w:val="24"/>
        </w:rPr>
        <w:tab/>
      </w:r>
      <w:r w:rsidRPr="001B1A8B">
        <w:rPr>
          <w:rFonts w:ascii="Times New Roman" w:hAnsi="Times New Roman" w:cs="Times New Roman"/>
          <w:sz w:val="24"/>
          <w:szCs w:val="24"/>
        </w:rPr>
        <w:t>netto ze sprzedaży</w:t>
      </w:r>
      <w:r w:rsidRPr="001B1A8B">
        <w:rPr>
          <w:sz w:val="24"/>
          <w:szCs w:val="24"/>
        </w:rPr>
        <w:t xml:space="preserve"> </w:t>
      </w:r>
      <w:r w:rsidRPr="001B1A8B">
        <w:rPr>
          <w:rFonts w:ascii="Times New Roman" w:hAnsi="Times New Roman" w:cs="Times New Roman"/>
          <w:sz w:val="24"/>
          <w:szCs w:val="24"/>
        </w:rPr>
        <w:t xml:space="preserve">towarów, wyrobów i usług oraz operacji finansowych </w:t>
      </w:r>
      <w:r>
        <w:rPr>
          <w:rFonts w:ascii="Times New Roman" w:hAnsi="Times New Roman" w:cs="Times New Roman"/>
          <w:sz w:val="24"/>
          <w:szCs w:val="24"/>
        </w:rPr>
        <w:tab/>
      </w:r>
      <w:r w:rsidRPr="001B1A8B">
        <w:rPr>
          <w:rFonts w:ascii="Times New Roman" w:hAnsi="Times New Roman" w:cs="Times New Roman"/>
          <w:sz w:val="24"/>
          <w:szCs w:val="24"/>
        </w:rPr>
        <w:t>nieprzekraczający równowartości w złotych</w:t>
      </w:r>
      <w:r w:rsidRPr="001B1A8B">
        <w:rPr>
          <w:sz w:val="24"/>
          <w:szCs w:val="24"/>
        </w:rPr>
        <w:t xml:space="preserve"> </w:t>
      </w:r>
      <w:r w:rsidRPr="001B1A8B">
        <w:rPr>
          <w:rFonts w:ascii="Times New Roman" w:hAnsi="Times New Roman" w:cs="Times New Roman"/>
          <w:sz w:val="24"/>
          <w:szCs w:val="24"/>
        </w:rPr>
        <w:t xml:space="preserve">2 mln euro, lub sumy aktywów jego </w:t>
      </w:r>
      <w:r>
        <w:rPr>
          <w:rFonts w:ascii="Times New Roman" w:hAnsi="Times New Roman" w:cs="Times New Roman"/>
          <w:sz w:val="24"/>
          <w:szCs w:val="24"/>
        </w:rPr>
        <w:tab/>
      </w:r>
      <w:r w:rsidRPr="001B1A8B">
        <w:rPr>
          <w:rFonts w:ascii="Times New Roman" w:hAnsi="Times New Roman" w:cs="Times New Roman"/>
          <w:sz w:val="24"/>
          <w:szCs w:val="24"/>
        </w:rPr>
        <w:t>bilansu sporządzonego na koniec jednego z tych lat nie</w:t>
      </w:r>
      <w:r w:rsidRPr="001B1A8B">
        <w:rPr>
          <w:sz w:val="24"/>
          <w:szCs w:val="24"/>
        </w:rPr>
        <w:t xml:space="preserve"> </w:t>
      </w:r>
      <w:r w:rsidRPr="001B1A8B">
        <w:rPr>
          <w:rFonts w:ascii="Times New Roman" w:hAnsi="Times New Roman" w:cs="Times New Roman"/>
          <w:sz w:val="24"/>
          <w:szCs w:val="24"/>
        </w:rPr>
        <w:t xml:space="preserve">przekroczyły równowartości z </w:t>
      </w:r>
      <w:r>
        <w:rPr>
          <w:rFonts w:ascii="Times New Roman" w:hAnsi="Times New Roman" w:cs="Times New Roman"/>
          <w:sz w:val="24"/>
          <w:szCs w:val="24"/>
        </w:rPr>
        <w:tab/>
      </w:r>
      <w:r w:rsidRPr="001B1A8B">
        <w:rPr>
          <w:rFonts w:ascii="Times New Roman" w:hAnsi="Times New Roman" w:cs="Times New Roman"/>
          <w:sz w:val="24"/>
          <w:szCs w:val="24"/>
        </w:rPr>
        <w:t>złotych 2 mln euro;</w:t>
      </w:r>
    </w:p>
    <w:p w:rsidR="00B453B9" w:rsidRPr="001B1A8B" w:rsidRDefault="00B453B9" w:rsidP="001B1A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1A8B">
        <w:rPr>
          <w:rFonts w:ascii="Times New Roman" w:hAnsi="Times New Roman" w:cs="Times New Roman"/>
          <w:sz w:val="24"/>
          <w:szCs w:val="24"/>
        </w:rPr>
        <w:t xml:space="preserve">b) </w:t>
      </w:r>
      <w:r w:rsidRPr="001B1A8B">
        <w:rPr>
          <w:rFonts w:ascii="Times New Roman" w:hAnsi="Times New Roman" w:cs="Times New Roman"/>
          <w:b/>
          <w:bCs/>
          <w:sz w:val="24"/>
          <w:szCs w:val="24"/>
        </w:rPr>
        <w:t xml:space="preserve">małe </w:t>
      </w:r>
      <w:r w:rsidRPr="001B1A8B">
        <w:rPr>
          <w:rFonts w:ascii="Times New Roman" w:hAnsi="Times New Roman" w:cs="Times New Roman"/>
          <w:sz w:val="24"/>
          <w:szCs w:val="24"/>
        </w:rPr>
        <w:t xml:space="preserve">- w co najmniej jednym z dwóch ostatnich lat obrotowych zatrudniał </w:t>
      </w:r>
      <w:r>
        <w:rPr>
          <w:rFonts w:ascii="Times New Roman" w:hAnsi="Times New Roman" w:cs="Times New Roman"/>
          <w:sz w:val="24"/>
          <w:szCs w:val="24"/>
        </w:rPr>
        <w:tab/>
      </w:r>
      <w:r w:rsidRPr="001B1A8B">
        <w:rPr>
          <w:rFonts w:ascii="Times New Roman" w:hAnsi="Times New Roman" w:cs="Times New Roman"/>
          <w:sz w:val="24"/>
          <w:szCs w:val="24"/>
        </w:rPr>
        <w:t>średniomiesięcznie mniej</w:t>
      </w:r>
      <w:r w:rsidRPr="001B1A8B">
        <w:rPr>
          <w:sz w:val="24"/>
          <w:szCs w:val="24"/>
        </w:rPr>
        <w:t xml:space="preserve"> </w:t>
      </w:r>
      <w:r w:rsidRPr="001B1A8B">
        <w:rPr>
          <w:rFonts w:ascii="Times New Roman" w:hAnsi="Times New Roman" w:cs="Times New Roman"/>
          <w:sz w:val="24"/>
          <w:szCs w:val="24"/>
        </w:rPr>
        <w:t xml:space="preserve">niż 50 pracowników oraz osiągnął roczny obrót netto ze </w:t>
      </w:r>
      <w:r>
        <w:rPr>
          <w:rFonts w:ascii="Times New Roman" w:hAnsi="Times New Roman" w:cs="Times New Roman"/>
          <w:sz w:val="24"/>
          <w:szCs w:val="24"/>
        </w:rPr>
        <w:tab/>
      </w:r>
      <w:r w:rsidRPr="001B1A8B">
        <w:rPr>
          <w:rFonts w:ascii="Times New Roman" w:hAnsi="Times New Roman" w:cs="Times New Roman"/>
          <w:sz w:val="24"/>
          <w:szCs w:val="24"/>
        </w:rPr>
        <w:t>sprzedaży towarów, wyrobów i usług oraz</w:t>
      </w:r>
      <w:r w:rsidRPr="001B1A8B">
        <w:rPr>
          <w:sz w:val="24"/>
          <w:szCs w:val="24"/>
        </w:rPr>
        <w:t xml:space="preserve"> </w:t>
      </w:r>
      <w:r w:rsidRPr="001B1A8B">
        <w:rPr>
          <w:rFonts w:ascii="Times New Roman" w:hAnsi="Times New Roman" w:cs="Times New Roman"/>
          <w:sz w:val="24"/>
          <w:szCs w:val="24"/>
        </w:rPr>
        <w:t xml:space="preserve">operacji finansowych nieprzekraczający </w:t>
      </w:r>
      <w:r>
        <w:rPr>
          <w:rFonts w:ascii="Times New Roman" w:hAnsi="Times New Roman" w:cs="Times New Roman"/>
          <w:sz w:val="24"/>
          <w:szCs w:val="24"/>
        </w:rPr>
        <w:tab/>
      </w:r>
      <w:r w:rsidRPr="001B1A8B">
        <w:rPr>
          <w:rFonts w:ascii="Times New Roman" w:hAnsi="Times New Roman" w:cs="Times New Roman"/>
          <w:sz w:val="24"/>
          <w:szCs w:val="24"/>
        </w:rPr>
        <w:t>równowartości w złotych 10 mln euro, lub sumy aktywów</w:t>
      </w:r>
      <w:r w:rsidRPr="001B1A8B">
        <w:rPr>
          <w:sz w:val="24"/>
          <w:szCs w:val="24"/>
        </w:rPr>
        <w:t xml:space="preserve"> </w:t>
      </w:r>
      <w:r w:rsidRPr="001B1A8B">
        <w:rPr>
          <w:rFonts w:ascii="Times New Roman" w:hAnsi="Times New Roman" w:cs="Times New Roman"/>
          <w:sz w:val="24"/>
          <w:szCs w:val="24"/>
        </w:rPr>
        <w:t xml:space="preserve">jego bilansu sporządzonego </w:t>
      </w:r>
      <w:r>
        <w:rPr>
          <w:rFonts w:ascii="Times New Roman" w:hAnsi="Times New Roman" w:cs="Times New Roman"/>
          <w:sz w:val="24"/>
          <w:szCs w:val="24"/>
        </w:rPr>
        <w:tab/>
      </w:r>
      <w:r w:rsidRPr="001B1A8B">
        <w:rPr>
          <w:rFonts w:ascii="Times New Roman" w:hAnsi="Times New Roman" w:cs="Times New Roman"/>
          <w:sz w:val="24"/>
          <w:szCs w:val="24"/>
        </w:rPr>
        <w:t>na koniec jednego z tych lat nie przekroczyły równowartości z złotych</w:t>
      </w:r>
      <w:r w:rsidRPr="001B1A8B">
        <w:rPr>
          <w:sz w:val="24"/>
          <w:szCs w:val="24"/>
        </w:rPr>
        <w:t xml:space="preserve"> </w:t>
      </w:r>
      <w:r w:rsidRPr="001B1A8B">
        <w:rPr>
          <w:rFonts w:ascii="Times New Roman" w:hAnsi="Times New Roman" w:cs="Times New Roman"/>
          <w:sz w:val="24"/>
          <w:szCs w:val="24"/>
        </w:rPr>
        <w:t>10 mln euro;</w:t>
      </w:r>
    </w:p>
    <w:p w:rsidR="00B453B9" w:rsidRPr="001B1A8B" w:rsidRDefault="00B453B9" w:rsidP="001B1A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1A8B">
        <w:rPr>
          <w:rFonts w:ascii="Times New Roman" w:hAnsi="Times New Roman" w:cs="Times New Roman"/>
          <w:sz w:val="24"/>
          <w:szCs w:val="24"/>
        </w:rPr>
        <w:t xml:space="preserve">c) </w:t>
      </w:r>
      <w:r w:rsidRPr="001B1A8B">
        <w:rPr>
          <w:rFonts w:ascii="Times New Roman" w:hAnsi="Times New Roman" w:cs="Times New Roman"/>
          <w:b/>
          <w:bCs/>
          <w:sz w:val="24"/>
          <w:szCs w:val="24"/>
        </w:rPr>
        <w:t xml:space="preserve">średnie </w:t>
      </w:r>
      <w:r w:rsidRPr="001B1A8B">
        <w:rPr>
          <w:rFonts w:ascii="Times New Roman" w:hAnsi="Times New Roman" w:cs="Times New Roman"/>
          <w:sz w:val="24"/>
          <w:szCs w:val="24"/>
        </w:rPr>
        <w:t xml:space="preserve">- w co najmniej jednym z dwóch ostatnich lat obrotowych zatrudniał </w:t>
      </w:r>
      <w:r>
        <w:rPr>
          <w:rFonts w:ascii="Times New Roman" w:hAnsi="Times New Roman" w:cs="Times New Roman"/>
          <w:sz w:val="24"/>
          <w:szCs w:val="24"/>
        </w:rPr>
        <w:tab/>
      </w:r>
      <w:r w:rsidRPr="001B1A8B">
        <w:rPr>
          <w:rFonts w:ascii="Times New Roman" w:hAnsi="Times New Roman" w:cs="Times New Roman"/>
          <w:sz w:val="24"/>
          <w:szCs w:val="24"/>
        </w:rPr>
        <w:t>średniomiesięcznie</w:t>
      </w:r>
      <w:r w:rsidRPr="001B1A8B">
        <w:rPr>
          <w:sz w:val="24"/>
          <w:szCs w:val="24"/>
        </w:rPr>
        <w:t xml:space="preserve"> </w:t>
      </w:r>
      <w:r w:rsidRPr="001B1A8B">
        <w:rPr>
          <w:rFonts w:ascii="Times New Roman" w:hAnsi="Times New Roman" w:cs="Times New Roman"/>
          <w:sz w:val="24"/>
          <w:szCs w:val="24"/>
        </w:rPr>
        <w:t xml:space="preserve">mniej niż 250 pracowników oraz osiągnął roczny obrót netto ze </w:t>
      </w:r>
      <w:r>
        <w:rPr>
          <w:rFonts w:ascii="Times New Roman" w:hAnsi="Times New Roman" w:cs="Times New Roman"/>
          <w:sz w:val="24"/>
          <w:szCs w:val="24"/>
        </w:rPr>
        <w:tab/>
      </w:r>
      <w:r w:rsidRPr="001B1A8B">
        <w:rPr>
          <w:rFonts w:ascii="Times New Roman" w:hAnsi="Times New Roman" w:cs="Times New Roman"/>
          <w:sz w:val="24"/>
          <w:szCs w:val="24"/>
        </w:rPr>
        <w:t>sprzedaży towarów, wyrobów</w:t>
      </w:r>
      <w:r w:rsidRPr="001B1A8B">
        <w:rPr>
          <w:sz w:val="24"/>
          <w:szCs w:val="24"/>
        </w:rPr>
        <w:t xml:space="preserve"> </w:t>
      </w:r>
      <w:r w:rsidRPr="001B1A8B">
        <w:rPr>
          <w:rFonts w:ascii="Times New Roman" w:hAnsi="Times New Roman" w:cs="Times New Roman"/>
          <w:sz w:val="24"/>
          <w:szCs w:val="24"/>
        </w:rPr>
        <w:t xml:space="preserve">i usług oraz operacji finansowych nieprzekraczający </w:t>
      </w:r>
      <w:r>
        <w:rPr>
          <w:rFonts w:ascii="Times New Roman" w:hAnsi="Times New Roman" w:cs="Times New Roman"/>
          <w:sz w:val="24"/>
          <w:szCs w:val="24"/>
        </w:rPr>
        <w:tab/>
      </w:r>
      <w:r w:rsidRPr="001B1A8B">
        <w:rPr>
          <w:rFonts w:ascii="Times New Roman" w:hAnsi="Times New Roman" w:cs="Times New Roman"/>
          <w:sz w:val="24"/>
          <w:szCs w:val="24"/>
        </w:rPr>
        <w:t>równowartości w złotych 50 mln euro, lub</w:t>
      </w:r>
      <w:r w:rsidRPr="001B1A8B">
        <w:rPr>
          <w:sz w:val="24"/>
          <w:szCs w:val="24"/>
        </w:rPr>
        <w:t xml:space="preserve"> </w:t>
      </w:r>
      <w:r w:rsidRPr="001B1A8B">
        <w:rPr>
          <w:rFonts w:ascii="Times New Roman" w:hAnsi="Times New Roman" w:cs="Times New Roman"/>
          <w:sz w:val="24"/>
          <w:szCs w:val="24"/>
        </w:rPr>
        <w:t xml:space="preserve">sumy aktywów jego bilansu sporządzonego </w:t>
      </w:r>
      <w:r>
        <w:rPr>
          <w:rFonts w:ascii="Times New Roman" w:hAnsi="Times New Roman" w:cs="Times New Roman"/>
          <w:sz w:val="24"/>
          <w:szCs w:val="24"/>
        </w:rPr>
        <w:tab/>
      </w:r>
      <w:r w:rsidRPr="001B1A8B">
        <w:rPr>
          <w:rFonts w:ascii="Times New Roman" w:hAnsi="Times New Roman" w:cs="Times New Roman"/>
          <w:sz w:val="24"/>
          <w:szCs w:val="24"/>
        </w:rPr>
        <w:t>na koniec jednego z tych lat nie przekroczyły</w:t>
      </w:r>
      <w:r w:rsidRPr="001B1A8B">
        <w:rPr>
          <w:sz w:val="24"/>
          <w:szCs w:val="24"/>
        </w:rPr>
        <w:t xml:space="preserve"> </w:t>
      </w:r>
      <w:r w:rsidRPr="001B1A8B">
        <w:rPr>
          <w:rFonts w:ascii="Times New Roman" w:hAnsi="Times New Roman" w:cs="Times New Roman"/>
          <w:sz w:val="24"/>
          <w:szCs w:val="24"/>
        </w:rPr>
        <w:t>równowartości z złotych 43 mln euro;</w:t>
      </w:r>
    </w:p>
    <w:p w:rsidR="00B453B9" w:rsidRDefault="00B453B9" w:rsidP="002A051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1A8B">
        <w:rPr>
          <w:rFonts w:ascii="Times New Roman" w:hAnsi="Times New Roman" w:cs="Times New Roman"/>
          <w:sz w:val="24"/>
          <w:szCs w:val="24"/>
        </w:rPr>
        <w:t xml:space="preserve">d) </w:t>
      </w:r>
      <w:r w:rsidRPr="002A051E">
        <w:rPr>
          <w:rFonts w:ascii="Times New Roman" w:hAnsi="Times New Roman" w:cs="Times New Roman"/>
          <w:b/>
          <w:bCs/>
          <w:sz w:val="24"/>
          <w:szCs w:val="24"/>
        </w:rPr>
        <w:t>pozostałe</w:t>
      </w:r>
    </w:p>
    <w:p w:rsidR="00B453B9" w:rsidRDefault="00B453B9" w:rsidP="001B1A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3B9" w:rsidRPr="001B1A8B" w:rsidRDefault="00B453B9" w:rsidP="001B1A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3B9" w:rsidRDefault="00B453B9" w:rsidP="00A23FD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453B9" w:rsidRDefault="00B453B9" w:rsidP="007479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51E5">
        <w:rPr>
          <w:rFonts w:ascii="Times New Roman" w:hAnsi="Times New Roman" w:cs="Times New Roman"/>
          <w:b/>
          <w:bCs/>
          <w:sz w:val="24"/>
          <w:szCs w:val="24"/>
        </w:rPr>
        <w:t>INFORMACJE O PLANOWANYM KSZTAŁCENIU USTAWICZNYM PRACOWNIKÓW* LUB PRACODAWCY</w:t>
      </w:r>
      <w:r>
        <w:rPr>
          <w:rFonts w:ascii="Times New Roman" w:hAnsi="Times New Roman" w:cs="Times New Roman"/>
          <w:b/>
          <w:bCs/>
          <w:sz w:val="24"/>
          <w:szCs w:val="24"/>
        </w:rPr>
        <w:t>**</w:t>
      </w:r>
    </w:p>
    <w:p w:rsidR="00B453B9" w:rsidRDefault="00B453B9" w:rsidP="0074796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53B9" w:rsidRDefault="00B453B9" w:rsidP="00BE671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6718">
        <w:rPr>
          <w:rFonts w:ascii="Times New Roman" w:hAnsi="Times New Roman" w:cs="Times New Roman"/>
          <w:sz w:val="18"/>
          <w:szCs w:val="18"/>
        </w:rPr>
        <w:t>*Pracownik – zgodnie z art. 2 ustawy z dnia 26 czerwca 1974 roku Kodeks Pracy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BE6718">
        <w:rPr>
          <w:rFonts w:ascii="Times New Roman" w:hAnsi="Times New Roman" w:cs="Times New Roman"/>
          <w:sz w:val="18"/>
          <w:szCs w:val="18"/>
        </w:rPr>
        <w:t xml:space="preserve">pracownikiem jest osoba zatrudniona na podstawie umowy o pracę, powołania, wyboru, mianowania </w:t>
      </w:r>
      <w:r>
        <w:rPr>
          <w:rFonts w:ascii="Times New Roman" w:hAnsi="Times New Roman" w:cs="Times New Roman"/>
          <w:sz w:val="18"/>
          <w:szCs w:val="18"/>
        </w:rPr>
        <w:br/>
      </w:r>
      <w:r w:rsidRPr="00BE6718">
        <w:rPr>
          <w:rFonts w:ascii="Times New Roman" w:hAnsi="Times New Roman" w:cs="Times New Roman"/>
          <w:sz w:val="18"/>
          <w:szCs w:val="18"/>
        </w:rPr>
        <w:t xml:space="preserve">lub spółdzielczej umowy o pracę. Pracownikiem nie jest, w rozumieniu ustawy, osoba, która wykonuję pracę </w:t>
      </w:r>
      <w:r>
        <w:rPr>
          <w:rFonts w:ascii="Times New Roman" w:hAnsi="Times New Roman" w:cs="Times New Roman"/>
          <w:sz w:val="18"/>
          <w:szCs w:val="18"/>
        </w:rPr>
        <w:br/>
      </w:r>
      <w:r w:rsidRPr="00BE6718">
        <w:rPr>
          <w:rFonts w:ascii="Times New Roman" w:hAnsi="Times New Roman" w:cs="Times New Roman"/>
          <w:sz w:val="18"/>
          <w:szCs w:val="18"/>
        </w:rPr>
        <w:t xml:space="preserve">lub świadczy usługi na podstawie umów cywilnoprawnych np. umowy zlecenia, umowy agencyjnej, umowy </w:t>
      </w:r>
      <w:r>
        <w:rPr>
          <w:rFonts w:ascii="Times New Roman" w:hAnsi="Times New Roman" w:cs="Times New Roman"/>
          <w:sz w:val="18"/>
          <w:szCs w:val="18"/>
        </w:rPr>
        <w:br/>
      </w:r>
      <w:r w:rsidRPr="00BE6718">
        <w:rPr>
          <w:rFonts w:ascii="Times New Roman" w:hAnsi="Times New Roman" w:cs="Times New Roman"/>
          <w:sz w:val="18"/>
          <w:szCs w:val="18"/>
        </w:rPr>
        <w:t>o dzieło.</w:t>
      </w:r>
    </w:p>
    <w:p w:rsidR="00B453B9" w:rsidRDefault="00B453B9" w:rsidP="00BE671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**Pracodawca – zgodnie z art. 2 ust. 1 pkt 25 ustawy z dnia 20 kwietnia 2004 roku o promocji zatrudnienia </w:t>
      </w:r>
      <w:r>
        <w:rPr>
          <w:rFonts w:ascii="Times New Roman" w:hAnsi="Times New Roman" w:cs="Times New Roman"/>
          <w:sz w:val="18"/>
          <w:szCs w:val="18"/>
        </w:rPr>
        <w:br/>
        <w:t>i instytucjach rynku pracy (Dz. U. z 2023r., poz. 735) pracodawcą jest jednostka organizacyjna, chociażby nie posiadał osobowości prawnej, a także osobę fizyczną, jeżeli zatrudniają one co najmniej jednego pracownika.</w:t>
      </w:r>
    </w:p>
    <w:p w:rsidR="00B453B9" w:rsidRDefault="00B453B9" w:rsidP="00BE67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Nie jest pracodawcą osoba prowadząca działalność gospodarczą nie zatrudniająca żadnego pracownika.</w:t>
      </w:r>
    </w:p>
    <w:p w:rsidR="00B453B9" w:rsidRDefault="00B453B9" w:rsidP="00BE67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453B9" w:rsidRPr="00BE6718" w:rsidRDefault="00B453B9" w:rsidP="00BE67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453B9" w:rsidRPr="00834E27" w:rsidRDefault="00B453B9" w:rsidP="00CF18C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453B9" w:rsidRPr="00834E27" w:rsidSect="00DD2149"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  <w:r w:rsidRPr="001677E5">
        <w:rPr>
          <w:rFonts w:ascii="Times New Roman" w:hAnsi="Times New Roman" w:cs="Times New Roman"/>
          <w:sz w:val="24"/>
          <w:szCs w:val="24"/>
        </w:rPr>
        <w:t>Wysokość i harmonogram wydatków dotyczących dofinansowania kształcenia ustawicznego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53B9" w:rsidRDefault="00B453B9" w:rsidP="00DF47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3B9" w:rsidRPr="00BE6718" w:rsidRDefault="00B453B9" w:rsidP="00834E2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kursy realizowane z inicjatywy pracodawcy lub za jego zgodą</w:t>
      </w:r>
    </w:p>
    <w:tbl>
      <w:tblPr>
        <w:tblW w:w="144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268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1276"/>
        <w:gridCol w:w="1559"/>
        <w:gridCol w:w="1417"/>
        <w:gridCol w:w="1847"/>
      </w:tblGrid>
      <w:tr w:rsidR="00B453B9" w:rsidRPr="000B77DD">
        <w:tc>
          <w:tcPr>
            <w:tcW w:w="534" w:type="dxa"/>
            <w:vMerge w:val="restart"/>
            <w:vAlign w:val="center"/>
          </w:tcPr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D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Nazwa kursu/szkolenia</w:t>
            </w:r>
          </w:p>
        </w:tc>
        <w:tc>
          <w:tcPr>
            <w:tcW w:w="1134" w:type="dxa"/>
            <w:vMerge w:val="restart"/>
            <w:vAlign w:val="center"/>
          </w:tcPr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Planowany termin realizacji</w:t>
            </w:r>
          </w:p>
        </w:tc>
        <w:tc>
          <w:tcPr>
            <w:tcW w:w="4394" w:type="dxa"/>
            <w:gridSpan w:val="10"/>
            <w:vAlign w:val="center"/>
          </w:tcPr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Koszt szkolenia dla</w:t>
            </w:r>
          </w:p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vAlign w:val="center"/>
          </w:tcPr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417" w:type="dxa"/>
            <w:vMerge w:val="restart"/>
            <w:vAlign w:val="center"/>
          </w:tcPr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</w:tc>
        <w:tc>
          <w:tcPr>
            <w:tcW w:w="1847" w:type="dxa"/>
            <w:vMerge w:val="restart"/>
            <w:vAlign w:val="center"/>
          </w:tcPr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</w:tc>
      </w:tr>
      <w:tr w:rsidR="00B453B9" w:rsidRPr="000B77DD">
        <w:tc>
          <w:tcPr>
            <w:tcW w:w="534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15-24 lata</w:t>
            </w:r>
          </w:p>
        </w:tc>
        <w:tc>
          <w:tcPr>
            <w:tcW w:w="851" w:type="dxa"/>
            <w:gridSpan w:val="2"/>
          </w:tcPr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25-34 lata</w:t>
            </w:r>
          </w:p>
        </w:tc>
        <w:tc>
          <w:tcPr>
            <w:tcW w:w="850" w:type="dxa"/>
            <w:gridSpan w:val="2"/>
          </w:tcPr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35-44  lata</w:t>
            </w:r>
          </w:p>
        </w:tc>
        <w:tc>
          <w:tcPr>
            <w:tcW w:w="851" w:type="dxa"/>
            <w:gridSpan w:val="2"/>
          </w:tcPr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45 lat i więcej</w:t>
            </w:r>
          </w:p>
        </w:tc>
        <w:tc>
          <w:tcPr>
            <w:tcW w:w="992" w:type="dxa"/>
            <w:gridSpan w:val="2"/>
          </w:tcPr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w tym pracodawcy</w:t>
            </w:r>
          </w:p>
        </w:tc>
        <w:tc>
          <w:tcPr>
            <w:tcW w:w="1276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53B9" w:rsidRPr="000B77DD">
        <w:tc>
          <w:tcPr>
            <w:tcW w:w="534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53B9" w:rsidRPr="000B77DD">
        <w:tc>
          <w:tcPr>
            <w:tcW w:w="534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53B9" w:rsidRPr="000B77DD">
        <w:tc>
          <w:tcPr>
            <w:tcW w:w="534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53B9" w:rsidRPr="000B77DD">
        <w:tc>
          <w:tcPr>
            <w:tcW w:w="8330" w:type="dxa"/>
            <w:gridSpan w:val="13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OGÓŁEM:</w:t>
            </w:r>
          </w:p>
        </w:tc>
        <w:tc>
          <w:tcPr>
            <w:tcW w:w="1276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453B9" w:rsidRDefault="00B453B9" w:rsidP="00834E27">
      <w:pPr>
        <w:spacing w:after="0" w:line="360" w:lineRule="auto"/>
        <w:jc w:val="both"/>
      </w:pPr>
    </w:p>
    <w:p w:rsidR="00B453B9" w:rsidRPr="007720B8" w:rsidRDefault="00B453B9" w:rsidP="007720B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B8">
        <w:rPr>
          <w:rFonts w:ascii="Times New Roman" w:hAnsi="Times New Roman" w:cs="Times New Roman"/>
          <w:sz w:val="24"/>
          <w:szCs w:val="24"/>
        </w:rPr>
        <w:t>studia podyplomowe realizowane z inicjatywy pracodawcy lub za jego zgodą</w:t>
      </w:r>
    </w:p>
    <w:tbl>
      <w:tblPr>
        <w:tblW w:w="144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268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1276"/>
        <w:gridCol w:w="1559"/>
        <w:gridCol w:w="1417"/>
        <w:gridCol w:w="1847"/>
      </w:tblGrid>
      <w:tr w:rsidR="00B453B9" w:rsidRPr="000B77DD">
        <w:tc>
          <w:tcPr>
            <w:tcW w:w="534" w:type="dxa"/>
            <w:vMerge w:val="restart"/>
            <w:vAlign w:val="center"/>
          </w:tcPr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D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Nazwa studiów podyplomowych</w:t>
            </w:r>
          </w:p>
        </w:tc>
        <w:tc>
          <w:tcPr>
            <w:tcW w:w="1134" w:type="dxa"/>
            <w:vMerge w:val="restart"/>
            <w:vAlign w:val="center"/>
          </w:tcPr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Planowany termin realizacji</w:t>
            </w:r>
          </w:p>
        </w:tc>
        <w:tc>
          <w:tcPr>
            <w:tcW w:w="4394" w:type="dxa"/>
            <w:gridSpan w:val="10"/>
            <w:vAlign w:val="center"/>
          </w:tcPr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Koszt dla</w:t>
            </w:r>
          </w:p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vAlign w:val="center"/>
          </w:tcPr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417" w:type="dxa"/>
            <w:vMerge w:val="restart"/>
            <w:vAlign w:val="center"/>
          </w:tcPr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</w:tc>
        <w:tc>
          <w:tcPr>
            <w:tcW w:w="1847" w:type="dxa"/>
            <w:vMerge w:val="restart"/>
            <w:vAlign w:val="center"/>
          </w:tcPr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</w:tc>
      </w:tr>
      <w:tr w:rsidR="00B453B9" w:rsidRPr="000B77DD">
        <w:tc>
          <w:tcPr>
            <w:tcW w:w="534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15-24 lata</w:t>
            </w:r>
          </w:p>
        </w:tc>
        <w:tc>
          <w:tcPr>
            <w:tcW w:w="851" w:type="dxa"/>
            <w:gridSpan w:val="2"/>
          </w:tcPr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25-34 lata</w:t>
            </w:r>
          </w:p>
        </w:tc>
        <w:tc>
          <w:tcPr>
            <w:tcW w:w="850" w:type="dxa"/>
            <w:gridSpan w:val="2"/>
          </w:tcPr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35-44  lata</w:t>
            </w:r>
          </w:p>
        </w:tc>
        <w:tc>
          <w:tcPr>
            <w:tcW w:w="851" w:type="dxa"/>
            <w:gridSpan w:val="2"/>
          </w:tcPr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45 lat i więcej</w:t>
            </w:r>
          </w:p>
        </w:tc>
        <w:tc>
          <w:tcPr>
            <w:tcW w:w="992" w:type="dxa"/>
            <w:gridSpan w:val="2"/>
          </w:tcPr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w tym pracodawcy</w:t>
            </w:r>
          </w:p>
        </w:tc>
        <w:tc>
          <w:tcPr>
            <w:tcW w:w="1276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53B9" w:rsidRPr="000B77DD">
        <w:tc>
          <w:tcPr>
            <w:tcW w:w="534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53B9" w:rsidRPr="000B77DD">
        <w:tc>
          <w:tcPr>
            <w:tcW w:w="534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53B9" w:rsidRPr="000B77DD">
        <w:tc>
          <w:tcPr>
            <w:tcW w:w="534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53B9" w:rsidRPr="000B77DD">
        <w:tc>
          <w:tcPr>
            <w:tcW w:w="8330" w:type="dxa"/>
            <w:gridSpan w:val="13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OGÓŁEM:</w:t>
            </w:r>
          </w:p>
        </w:tc>
        <w:tc>
          <w:tcPr>
            <w:tcW w:w="1276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453B9" w:rsidRDefault="00B453B9" w:rsidP="00834E27"/>
    <w:p w:rsidR="00B453B9" w:rsidRPr="00DD2149" w:rsidRDefault="00B453B9" w:rsidP="00DD214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D2149">
        <w:rPr>
          <w:rFonts w:ascii="Times New Roman" w:hAnsi="Times New Roman" w:cs="Times New Roman"/>
          <w:sz w:val="24"/>
          <w:szCs w:val="24"/>
        </w:rPr>
        <w:t>egzaminy umożliwiające uzyskanie dokumentów potwierdzających nabycie umiejętności, kwalifikacji lub uprawnień zawodowych</w:t>
      </w:r>
    </w:p>
    <w:tbl>
      <w:tblPr>
        <w:tblW w:w="144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268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1276"/>
        <w:gridCol w:w="1559"/>
        <w:gridCol w:w="1417"/>
        <w:gridCol w:w="1847"/>
      </w:tblGrid>
      <w:tr w:rsidR="00B453B9" w:rsidRPr="000B77DD">
        <w:tc>
          <w:tcPr>
            <w:tcW w:w="534" w:type="dxa"/>
            <w:vMerge w:val="restart"/>
            <w:vAlign w:val="center"/>
          </w:tcPr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D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Nazwa egzaminu</w:t>
            </w:r>
          </w:p>
        </w:tc>
        <w:tc>
          <w:tcPr>
            <w:tcW w:w="1134" w:type="dxa"/>
            <w:vMerge w:val="restart"/>
            <w:vAlign w:val="center"/>
          </w:tcPr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Planowany termin realizacji</w:t>
            </w:r>
          </w:p>
        </w:tc>
        <w:tc>
          <w:tcPr>
            <w:tcW w:w="4394" w:type="dxa"/>
            <w:gridSpan w:val="10"/>
            <w:vAlign w:val="center"/>
          </w:tcPr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Koszt dla</w:t>
            </w:r>
          </w:p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vAlign w:val="center"/>
          </w:tcPr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417" w:type="dxa"/>
            <w:vMerge w:val="restart"/>
            <w:vAlign w:val="center"/>
          </w:tcPr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</w:tc>
        <w:tc>
          <w:tcPr>
            <w:tcW w:w="1847" w:type="dxa"/>
            <w:vMerge w:val="restart"/>
            <w:vAlign w:val="center"/>
          </w:tcPr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</w:tc>
      </w:tr>
      <w:tr w:rsidR="00B453B9" w:rsidRPr="000B77DD">
        <w:tc>
          <w:tcPr>
            <w:tcW w:w="534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15-24 lata</w:t>
            </w:r>
          </w:p>
        </w:tc>
        <w:tc>
          <w:tcPr>
            <w:tcW w:w="851" w:type="dxa"/>
            <w:gridSpan w:val="2"/>
          </w:tcPr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25-34 lata</w:t>
            </w:r>
          </w:p>
        </w:tc>
        <w:tc>
          <w:tcPr>
            <w:tcW w:w="850" w:type="dxa"/>
            <w:gridSpan w:val="2"/>
          </w:tcPr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35-44  lata</w:t>
            </w:r>
          </w:p>
        </w:tc>
        <w:tc>
          <w:tcPr>
            <w:tcW w:w="851" w:type="dxa"/>
            <w:gridSpan w:val="2"/>
          </w:tcPr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45 lat i więcej</w:t>
            </w:r>
          </w:p>
        </w:tc>
        <w:tc>
          <w:tcPr>
            <w:tcW w:w="992" w:type="dxa"/>
            <w:gridSpan w:val="2"/>
          </w:tcPr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w tym pracodawcy</w:t>
            </w:r>
          </w:p>
        </w:tc>
        <w:tc>
          <w:tcPr>
            <w:tcW w:w="1276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53B9" w:rsidRPr="000B77DD">
        <w:tc>
          <w:tcPr>
            <w:tcW w:w="534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53B9" w:rsidRPr="000B77DD">
        <w:tc>
          <w:tcPr>
            <w:tcW w:w="534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53B9" w:rsidRPr="000B77DD">
        <w:tc>
          <w:tcPr>
            <w:tcW w:w="534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53B9" w:rsidRPr="000B77DD">
        <w:tc>
          <w:tcPr>
            <w:tcW w:w="8330" w:type="dxa"/>
            <w:gridSpan w:val="13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OGÓŁEM:</w:t>
            </w:r>
          </w:p>
        </w:tc>
        <w:tc>
          <w:tcPr>
            <w:tcW w:w="1276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453B9" w:rsidRDefault="00B453B9" w:rsidP="00834E27"/>
    <w:p w:rsidR="00B453B9" w:rsidRPr="00187A0D" w:rsidRDefault="00B453B9" w:rsidP="00DD2149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0D">
        <w:rPr>
          <w:rFonts w:ascii="Times New Roman" w:hAnsi="Times New Roman" w:cs="Times New Roman"/>
          <w:sz w:val="24"/>
          <w:szCs w:val="24"/>
        </w:rPr>
        <w:t>badania lekarskie i/lub psychologiczne wymagane do podjęcia kształcenia lub pracy zawodowej po ukończonym kształceniu</w:t>
      </w:r>
    </w:p>
    <w:tbl>
      <w:tblPr>
        <w:tblW w:w="144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268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1276"/>
        <w:gridCol w:w="1559"/>
        <w:gridCol w:w="1417"/>
        <w:gridCol w:w="1847"/>
      </w:tblGrid>
      <w:tr w:rsidR="00B453B9" w:rsidRPr="000B77DD">
        <w:tc>
          <w:tcPr>
            <w:tcW w:w="534" w:type="dxa"/>
            <w:vMerge w:val="restart"/>
            <w:vAlign w:val="center"/>
          </w:tcPr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D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Nazwa badania</w:t>
            </w:r>
          </w:p>
        </w:tc>
        <w:tc>
          <w:tcPr>
            <w:tcW w:w="1134" w:type="dxa"/>
            <w:vMerge w:val="restart"/>
            <w:vAlign w:val="center"/>
          </w:tcPr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Planowany termin realizacji</w:t>
            </w:r>
          </w:p>
        </w:tc>
        <w:tc>
          <w:tcPr>
            <w:tcW w:w="4394" w:type="dxa"/>
            <w:gridSpan w:val="10"/>
            <w:vAlign w:val="center"/>
          </w:tcPr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Koszt dla</w:t>
            </w:r>
          </w:p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vAlign w:val="center"/>
          </w:tcPr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417" w:type="dxa"/>
            <w:vMerge w:val="restart"/>
            <w:vAlign w:val="center"/>
          </w:tcPr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</w:tc>
        <w:tc>
          <w:tcPr>
            <w:tcW w:w="1847" w:type="dxa"/>
            <w:vMerge w:val="restart"/>
            <w:vAlign w:val="center"/>
          </w:tcPr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</w:tc>
      </w:tr>
      <w:tr w:rsidR="00B453B9" w:rsidRPr="000B77DD">
        <w:tc>
          <w:tcPr>
            <w:tcW w:w="534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15-24 lata</w:t>
            </w:r>
          </w:p>
        </w:tc>
        <w:tc>
          <w:tcPr>
            <w:tcW w:w="851" w:type="dxa"/>
            <w:gridSpan w:val="2"/>
          </w:tcPr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25-34 lata</w:t>
            </w:r>
          </w:p>
        </w:tc>
        <w:tc>
          <w:tcPr>
            <w:tcW w:w="850" w:type="dxa"/>
            <w:gridSpan w:val="2"/>
          </w:tcPr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35-44  lata</w:t>
            </w:r>
          </w:p>
        </w:tc>
        <w:tc>
          <w:tcPr>
            <w:tcW w:w="851" w:type="dxa"/>
            <w:gridSpan w:val="2"/>
          </w:tcPr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45 lat i więcej</w:t>
            </w:r>
          </w:p>
        </w:tc>
        <w:tc>
          <w:tcPr>
            <w:tcW w:w="992" w:type="dxa"/>
            <w:gridSpan w:val="2"/>
          </w:tcPr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w tym pracodawcy</w:t>
            </w:r>
          </w:p>
        </w:tc>
        <w:tc>
          <w:tcPr>
            <w:tcW w:w="1276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53B9" w:rsidRPr="000B77DD">
        <w:tc>
          <w:tcPr>
            <w:tcW w:w="534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53B9" w:rsidRPr="000B77DD">
        <w:tc>
          <w:tcPr>
            <w:tcW w:w="534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53B9" w:rsidRPr="000B77DD">
        <w:tc>
          <w:tcPr>
            <w:tcW w:w="534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53B9" w:rsidRPr="000B77DD">
        <w:tc>
          <w:tcPr>
            <w:tcW w:w="8330" w:type="dxa"/>
            <w:gridSpan w:val="13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OGÓŁEM:</w:t>
            </w:r>
          </w:p>
        </w:tc>
        <w:tc>
          <w:tcPr>
            <w:tcW w:w="1276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453B9" w:rsidRPr="00187A0D" w:rsidRDefault="00B453B9" w:rsidP="00DD214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87A0D">
        <w:rPr>
          <w:rFonts w:ascii="Times New Roman" w:hAnsi="Times New Roman" w:cs="Times New Roman"/>
          <w:sz w:val="24"/>
          <w:szCs w:val="24"/>
        </w:rPr>
        <w:t xml:space="preserve">określenie potrzeb pracodawcy w zakresie kształcenia ustawicznego w związku z ubieganiem się o sfinansowanie tego kształcenia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187A0D">
        <w:rPr>
          <w:rFonts w:ascii="Times New Roman" w:hAnsi="Times New Roman" w:cs="Times New Roman"/>
          <w:sz w:val="24"/>
          <w:szCs w:val="24"/>
        </w:rPr>
        <w:t>ze środków KFS</w:t>
      </w:r>
    </w:p>
    <w:tbl>
      <w:tblPr>
        <w:tblW w:w="144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268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1276"/>
        <w:gridCol w:w="1559"/>
        <w:gridCol w:w="1417"/>
        <w:gridCol w:w="1847"/>
      </w:tblGrid>
      <w:tr w:rsidR="00B453B9" w:rsidRPr="000B77DD">
        <w:tc>
          <w:tcPr>
            <w:tcW w:w="534" w:type="dxa"/>
            <w:vMerge w:val="restart"/>
            <w:vAlign w:val="center"/>
          </w:tcPr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D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</w:p>
        </w:tc>
        <w:tc>
          <w:tcPr>
            <w:tcW w:w="1134" w:type="dxa"/>
            <w:vMerge w:val="restart"/>
            <w:vAlign w:val="center"/>
          </w:tcPr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Planowany termin realizacji</w:t>
            </w:r>
          </w:p>
        </w:tc>
        <w:tc>
          <w:tcPr>
            <w:tcW w:w="4394" w:type="dxa"/>
            <w:gridSpan w:val="10"/>
            <w:vAlign w:val="center"/>
          </w:tcPr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Koszt dla</w:t>
            </w:r>
          </w:p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vAlign w:val="center"/>
          </w:tcPr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417" w:type="dxa"/>
            <w:vMerge w:val="restart"/>
            <w:vAlign w:val="center"/>
          </w:tcPr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</w:tc>
        <w:tc>
          <w:tcPr>
            <w:tcW w:w="1847" w:type="dxa"/>
            <w:vMerge w:val="restart"/>
            <w:vAlign w:val="center"/>
          </w:tcPr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</w:tc>
      </w:tr>
      <w:tr w:rsidR="00B453B9" w:rsidRPr="000B77DD">
        <w:tc>
          <w:tcPr>
            <w:tcW w:w="534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15-24 lata</w:t>
            </w:r>
          </w:p>
        </w:tc>
        <w:tc>
          <w:tcPr>
            <w:tcW w:w="851" w:type="dxa"/>
            <w:gridSpan w:val="2"/>
          </w:tcPr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25-34 lata</w:t>
            </w:r>
          </w:p>
        </w:tc>
        <w:tc>
          <w:tcPr>
            <w:tcW w:w="850" w:type="dxa"/>
            <w:gridSpan w:val="2"/>
          </w:tcPr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35-44  lata</w:t>
            </w:r>
          </w:p>
        </w:tc>
        <w:tc>
          <w:tcPr>
            <w:tcW w:w="851" w:type="dxa"/>
            <w:gridSpan w:val="2"/>
          </w:tcPr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45 lat i więcej</w:t>
            </w:r>
          </w:p>
        </w:tc>
        <w:tc>
          <w:tcPr>
            <w:tcW w:w="992" w:type="dxa"/>
            <w:gridSpan w:val="2"/>
          </w:tcPr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w tym pracodawcy</w:t>
            </w:r>
          </w:p>
        </w:tc>
        <w:tc>
          <w:tcPr>
            <w:tcW w:w="1276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53B9" w:rsidRPr="000B77DD">
        <w:tc>
          <w:tcPr>
            <w:tcW w:w="534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53B9" w:rsidRPr="000B77DD">
        <w:tc>
          <w:tcPr>
            <w:tcW w:w="534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53B9" w:rsidRPr="000B77DD">
        <w:tc>
          <w:tcPr>
            <w:tcW w:w="534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53B9" w:rsidRPr="000B77DD">
        <w:tc>
          <w:tcPr>
            <w:tcW w:w="8330" w:type="dxa"/>
            <w:gridSpan w:val="13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OGÓŁEM:</w:t>
            </w:r>
          </w:p>
        </w:tc>
        <w:tc>
          <w:tcPr>
            <w:tcW w:w="1276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453B9" w:rsidRDefault="00B453B9" w:rsidP="00834E27"/>
    <w:p w:rsidR="00B453B9" w:rsidRDefault="00B453B9" w:rsidP="00DD2149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ubezpieczenie NNW w związku z podjętym kształceniem</w:t>
      </w:r>
    </w:p>
    <w:tbl>
      <w:tblPr>
        <w:tblW w:w="144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268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1276"/>
        <w:gridCol w:w="1559"/>
        <w:gridCol w:w="1417"/>
        <w:gridCol w:w="1847"/>
      </w:tblGrid>
      <w:tr w:rsidR="00B453B9" w:rsidRPr="000B77DD">
        <w:tc>
          <w:tcPr>
            <w:tcW w:w="534" w:type="dxa"/>
            <w:vMerge w:val="restart"/>
            <w:vAlign w:val="center"/>
          </w:tcPr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D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Nazwa ubezpieczenia</w:t>
            </w:r>
          </w:p>
        </w:tc>
        <w:tc>
          <w:tcPr>
            <w:tcW w:w="1134" w:type="dxa"/>
            <w:vMerge w:val="restart"/>
            <w:vAlign w:val="center"/>
          </w:tcPr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Planowany termin realizacji</w:t>
            </w:r>
          </w:p>
        </w:tc>
        <w:tc>
          <w:tcPr>
            <w:tcW w:w="4394" w:type="dxa"/>
            <w:gridSpan w:val="10"/>
            <w:vAlign w:val="center"/>
          </w:tcPr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Koszt dla</w:t>
            </w:r>
          </w:p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vAlign w:val="center"/>
          </w:tcPr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417" w:type="dxa"/>
            <w:vMerge w:val="restart"/>
            <w:vAlign w:val="center"/>
          </w:tcPr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</w:tc>
        <w:tc>
          <w:tcPr>
            <w:tcW w:w="1847" w:type="dxa"/>
            <w:vMerge w:val="restart"/>
            <w:vAlign w:val="center"/>
          </w:tcPr>
          <w:p w:rsidR="00B453B9" w:rsidRPr="000B77DD" w:rsidRDefault="00B453B9" w:rsidP="000B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</w:tc>
      </w:tr>
      <w:tr w:rsidR="00B453B9" w:rsidRPr="000B77DD">
        <w:tc>
          <w:tcPr>
            <w:tcW w:w="534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15-24 lata</w:t>
            </w:r>
          </w:p>
        </w:tc>
        <w:tc>
          <w:tcPr>
            <w:tcW w:w="851" w:type="dxa"/>
            <w:gridSpan w:val="2"/>
          </w:tcPr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25-34 lata</w:t>
            </w:r>
          </w:p>
        </w:tc>
        <w:tc>
          <w:tcPr>
            <w:tcW w:w="850" w:type="dxa"/>
            <w:gridSpan w:val="2"/>
          </w:tcPr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35-44  lata</w:t>
            </w:r>
          </w:p>
        </w:tc>
        <w:tc>
          <w:tcPr>
            <w:tcW w:w="851" w:type="dxa"/>
            <w:gridSpan w:val="2"/>
          </w:tcPr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45 lat i więcej</w:t>
            </w:r>
          </w:p>
        </w:tc>
        <w:tc>
          <w:tcPr>
            <w:tcW w:w="992" w:type="dxa"/>
            <w:gridSpan w:val="2"/>
          </w:tcPr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3B9" w:rsidRPr="000B77DD" w:rsidRDefault="00B453B9" w:rsidP="000B77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7DD">
              <w:rPr>
                <w:rFonts w:ascii="Times New Roman" w:hAnsi="Times New Roman" w:cs="Times New Roman"/>
                <w:sz w:val="16"/>
                <w:szCs w:val="16"/>
              </w:rPr>
              <w:t>w tym pracodawcy</w:t>
            </w:r>
          </w:p>
        </w:tc>
        <w:tc>
          <w:tcPr>
            <w:tcW w:w="1276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53B9" w:rsidRPr="000B77DD">
        <w:tc>
          <w:tcPr>
            <w:tcW w:w="534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53B9" w:rsidRPr="000B77DD">
        <w:tc>
          <w:tcPr>
            <w:tcW w:w="534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53B9" w:rsidRPr="000B77DD">
        <w:tc>
          <w:tcPr>
            <w:tcW w:w="534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53B9" w:rsidRPr="000B77DD">
        <w:tc>
          <w:tcPr>
            <w:tcW w:w="8330" w:type="dxa"/>
            <w:gridSpan w:val="13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OGÓŁEM:</w:t>
            </w:r>
          </w:p>
        </w:tc>
        <w:tc>
          <w:tcPr>
            <w:tcW w:w="1276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B453B9" w:rsidRPr="000B77DD" w:rsidRDefault="00B453B9" w:rsidP="000B77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453B9" w:rsidRDefault="00B453B9" w:rsidP="000667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453B9" w:rsidSect="00DD2149">
          <w:pgSz w:w="16838" w:h="11906" w:orient="landscape"/>
          <w:pgMar w:top="1134" w:right="1418" w:bottom="1418" w:left="1418" w:header="709" w:footer="709" w:gutter="0"/>
          <w:cols w:space="708"/>
          <w:docGrid w:linePitch="360"/>
        </w:sectPr>
      </w:pPr>
    </w:p>
    <w:p w:rsidR="00B453B9" w:rsidRDefault="00B453B9" w:rsidP="000667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3B9" w:rsidRDefault="00B453B9" w:rsidP="000667F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Całkowita wartość planowanych działań kształcenia (w zł)…………………………….</w:t>
      </w:r>
    </w:p>
    <w:p w:rsidR="00B453B9" w:rsidRDefault="00B453B9" w:rsidP="00BB30C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(słownie:………………………………………………………………………………..</w:t>
      </w:r>
      <w:r w:rsidRPr="00BB30C8">
        <w:rPr>
          <w:rFonts w:ascii="Times New Roman" w:hAnsi="Times New Roman" w:cs="Times New Roman"/>
          <w:sz w:val="24"/>
          <w:szCs w:val="24"/>
        </w:rPr>
        <w:t>)</w:t>
      </w:r>
    </w:p>
    <w:p w:rsidR="00B453B9" w:rsidRDefault="00B453B9" w:rsidP="00BB30C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p w:rsidR="00B453B9" w:rsidRDefault="00B453B9" w:rsidP="00BB30C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wnioskowana z KFS…………………………………………………………….</w:t>
      </w:r>
    </w:p>
    <w:p w:rsidR="00B453B9" w:rsidRDefault="00B453B9" w:rsidP="00BB30C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(słownie…………………………………………………………………………………)</w:t>
      </w:r>
    </w:p>
    <w:p w:rsidR="00B453B9" w:rsidRDefault="00B453B9" w:rsidP="00BB30C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wkładu własnego ……………………………………………………………….</w:t>
      </w:r>
    </w:p>
    <w:p w:rsidR="00B453B9" w:rsidRDefault="00B453B9" w:rsidP="00834E2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(słownie…………………………………………………………………………………)</w:t>
      </w:r>
    </w:p>
    <w:p w:rsidR="00B453B9" w:rsidRDefault="00B453B9" w:rsidP="0074796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Priorytety wydatkowania środków z rezerwy Krajowego Funduszu Szkoleniowego w 2023 roku (zaznacz właściwe):</w:t>
      </w:r>
    </w:p>
    <w:p w:rsidR="00B453B9" w:rsidRDefault="00B453B9" w:rsidP="00F4362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53B9" w:rsidRPr="00E33096" w:rsidRDefault="00B453B9" w:rsidP="00E33096">
      <w:pPr>
        <w:pStyle w:val="Default"/>
        <w:spacing w:after="291"/>
        <w:jc w:val="both"/>
        <w:rPr>
          <w:rFonts w:ascii="Times New Roman" w:hAnsi="Times New Roman" w:cs="Times New Roman"/>
          <w:sz w:val="22"/>
          <w:szCs w:val="22"/>
        </w:rPr>
      </w:pPr>
      <w:r w:rsidRPr="00E33096">
        <w:rPr>
          <w:rFonts w:ascii="Times New Roman" w:hAnsi="Times New Roman" w:cs="Times New Roman"/>
          <w:sz w:val="22"/>
          <w:szCs w:val="22"/>
        </w:rPr>
        <w:t xml:space="preserve">A. Wsparcie kształcenia ustawicznego pracowników Centrów Integracji Społecznej, Klubów Integracji </w:t>
      </w:r>
      <w:r w:rsidRPr="00E33096">
        <w:rPr>
          <w:rFonts w:ascii="Times New Roman" w:hAnsi="Times New Roman" w:cs="Times New Roman"/>
          <w:sz w:val="22"/>
          <w:szCs w:val="22"/>
        </w:rPr>
        <w:tab/>
        <w:t xml:space="preserve">Społecznej, Warsztatów Terapii Zajęciowej, Zakładów Aktywności Zawodowej, członków lub </w:t>
      </w:r>
      <w:r w:rsidRPr="00E33096">
        <w:rPr>
          <w:rFonts w:ascii="Times New Roman" w:hAnsi="Times New Roman" w:cs="Times New Roman"/>
          <w:sz w:val="22"/>
          <w:szCs w:val="22"/>
        </w:rPr>
        <w:tab/>
        <w:t xml:space="preserve">pracowników spółdzielni socjalnych oraz pracowników zatrudnionych w podmiotach posiadających status </w:t>
      </w:r>
      <w:r w:rsidRPr="00E33096">
        <w:rPr>
          <w:rFonts w:ascii="Times New Roman" w:hAnsi="Times New Roman" w:cs="Times New Roman"/>
          <w:sz w:val="22"/>
          <w:szCs w:val="22"/>
        </w:rPr>
        <w:tab/>
        <w:t xml:space="preserve">przedsiębiorstwa społecznego wskazanych na liście/rejestrze przedsiębiorstw społecznych prowadzonym przez MRiPS. </w:t>
      </w:r>
    </w:p>
    <w:p w:rsidR="00B453B9" w:rsidRPr="00E33096" w:rsidRDefault="00B453B9" w:rsidP="00E33096">
      <w:pPr>
        <w:pStyle w:val="Default"/>
        <w:spacing w:after="291"/>
        <w:jc w:val="both"/>
        <w:rPr>
          <w:rFonts w:ascii="Times New Roman" w:hAnsi="Times New Roman" w:cs="Times New Roman"/>
          <w:sz w:val="22"/>
          <w:szCs w:val="22"/>
        </w:rPr>
      </w:pPr>
      <w:r w:rsidRPr="00E33096">
        <w:rPr>
          <w:rFonts w:ascii="Times New Roman" w:hAnsi="Times New Roman" w:cs="Times New Roman"/>
          <w:sz w:val="22"/>
          <w:szCs w:val="22"/>
        </w:rPr>
        <w:t xml:space="preserve">B. Wsparcie kształcenia ustawicznego osób z orzeczonym stopniem niepełnosprawności. </w:t>
      </w:r>
    </w:p>
    <w:p w:rsidR="00B453B9" w:rsidRPr="00E33096" w:rsidRDefault="00B453B9" w:rsidP="00E33096">
      <w:pPr>
        <w:pStyle w:val="Default"/>
        <w:spacing w:after="291"/>
        <w:jc w:val="both"/>
        <w:rPr>
          <w:rFonts w:ascii="Times New Roman" w:hAnsi="Times New Roman" w:cs="Times New Roman"/>
          <w:sz w:val="22"/>
          <w:szCs w:val="22"/>
        </w:rPr>
      </w:pPr>
      <w:r w:rsidRPr="00E33096">
        <w:rPr>
          <w:rFonts w:ascii="Times New Roman" w:hAnsi="Times New Roman" w:cs="Times New Roman"/>
          <w:sz w:val="22"/>
          <w:szCs w:val="22"/>
        </w:rPr>
        <w:t xml:space="preserve">C. Wsparcie kształcenia ustawicznego w obszarach/branżach kluczowych dla rozwoju powiatu/województwa wskazanych w dokumentach strategicznych/planach rozwoju. </w:t>
      </w:r>
    </w:p>
    <w:p w:rsidR="00B453B9" w:rsidRPr="00E33096" w:rsidRDefault="00B453B9" w:rsidP="00E33096">
      <w:pPr>
        <w:pStyle w:val="Default"/>
        <w:spacing w:after="291"/>
        <w:jc w:val="both"/>
        <w:rPr>
          <w:rFonts w:ascii="Times New Roman" w:hAnsi="Times New Roman" w:cs="Times New Roman"/>
          <w:sz w:val="22"/>
          <w:szCs w:val="22"/>
        </w:rPr>
      </w:pPr>
      <w:r w:rsidRPr="00E33096">
        <w:rPr>
          <w:rFonts w:ascii="Times New Roman" w:hAnsi="Times New Roman" w:cs="Times New Roman"/>
          <w:sz w:val="22"/>
          <w:szCs w:val="22"/>
        </w:rPr>
        <w:t xml:space="preserve">D. Wsparcie kształcenia ustawicznego instruktorów praktycznej nauki zawodu bądź osób mających zamiar </w:t>
      </w:r>
      <w:r w:rsidRPr="00E33096">
        <w:rPr>
          <w:rFonts w:ascii="Times New Roman" w:hAnsi="Times New Roman" w:cs="Times New Roman"/>
          <w:sz w:val="22"/>
          <w:szCs w:val="22"/>
        </w:rPr>
        <w:tab/>
        <w:t xml:space="preserve">podjęcia się tego zajęcia, opiekunów praktyk zawodowych i opiekunów stażu uczniowskiego oraz szkoleń branżowych dla nauczycieli kształcenia zawodowego. </w:t>
      </w:r>
    </w:p>
    <w:p w:rsidR="00B453B9" w:rsidRPr="00E33096" w:rsidRDefault="00B453B9" w:rsidP="00E3309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33096">
        <w:rPr>
          <w:rFonts w:ascii="Times New Roman" w:hAnsi="Times New Roman" w:cs="Times New Roman"/>
          <w:sz w:val="22"/>
          <w:szCs w:val="22"/>
        </w:rPr>
        <w:t xml:space="preserve">E. Wsparcie kształcenia ustawicznego osób, które mogą udokumentować wykonywanie przez co najmniej 15 lat prac w szczególnych warunkach lub o szczególnym charakterze, a którym nie przysługuje prawo do </w:t>
      </w:r>
      <w:r w:rsidRPr="00E33096">
        <w:rPr>
          <w:rFonts w:ascii="Times New Roman" w:hAnsi="Times New Roman" w:cs="Times New Roman"/>
          <w:sz w:val="22"/>
          <w:szCs w:val="22"/>
        </w:rPr>
        <w:tab/>
        <w:t xml:space="preserve">emerytury pomostowej. </w:t>
      </w:r>
    </w:p>
    <w:p w:rsidR="00B453B9" w:rsidRDefault="00B453B9" w:rsidP="002A051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3B9" w:rsidRPr="00CA2133" w:rsidRDefault="00B453B9" w:rsidP="00F436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CA2133">
        <w:rPr>
          <w:color w:val="FF0000"/>
        </w:rPr>
        <w:tab/>
      </w:r>
    </w:p>
    <w:p w:rsidR="00B453B9" w:rsidRDefault="00B453B9" w:rsidP="0074796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53B9" w:rsidRPr="00BB30C8" w:rsidRDefault="00B453B9" w:rsidP="007479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0C8">
        <w:rPr>
          <w:rFonts w:ascii="Times New Roman" w:hAnsi="Times New Roman" w:cs="Times New Roman"/>
          <w:b/>
          <w:bCs/>
          <w:sz w:val="24"/>
          <w:szCs w:val="24"/>
        </w:rPr>
        <w:t>UZASADNI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B30C8">
        <w:rPr>
          <w:rFonts w:ascii="Times New Roman" w:hAnsi="Times New Roman" w:cs="Times New Roman"/>
          <w:b/>
          <w:bCs/>
          <w:sz w:val="24"/>
          <w:szCs w:val="24"/>
        </w:rPr>
        <w:t>NIE POTRZEB ODBYCIA KSZTAŁCENIA USTAWICZNEGO, PRZY UWZGLĘDNIENIU OBECNYCH LUB PRZYSZŁYCH POTRZEB PRACODAWCY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ORAZ OBOWIĄZUJĄCYCH PRIORYTETÓW WYDATKOWANIA ŚRODKÓW KFS</w:t>
      </w:r>
      <w:r w:rsidRPr="00BB30C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453B9" w:rsidRDefault="00B453B9" w:rsidP="00834E2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53B9" w:rsidRPr="00834E27" w:rsidRDefault="00B453B9" w:rsidP="00834E2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53B9" w:rsidRDefault="00B453B9" w:rsidP="00BB30C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3B9" w:rsidRDefault="00B453B9" w:rsidP="00BB30C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B453B9" w:rsidRPr="00BB30C8" w:rsidRDefault="00B453B9" w:rsidP="007720B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B30C8">
        <w:rPr>
          <w:rFonts w:ascii="Times New Roman" w:hAnsi="Times New Roman" w:cs="Times New Roman"/>
          <w:sz w:val="20"/>
          <w:szCs w:val="20"/>
        </w:rPr>
        <w:t>(miejscowość, data)</w:t>
      </w:r>
    </w:p>
    <w:p w:rsidR="00B453B9" w:rsidRPr="00BB30C8" w:rsidRDefault="00B453B9" w:rsidP="00BB30C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453B9" w:rsidRDefault="00B453B9" w:rsidP="00EB7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3B9" w:rsidRPr="00EB704D" w:rsidRDefault="00B453B9" w:rsidP="00EB7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3B9" w:rsidRDefault="00B453B9" w:rsidP="00BB30C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3B9" w:rsidRDefault="00B453B9" w:rsidP="00BB30C8">
      <w:pPr>
        <w:pStyle w:val="ListParagraph"/>
        <w:spacing w:after="0" w:line="240" w:lineRule="auto"/>
        <w:ind w:firstLine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B453B9" w:rsidRDefault="00B453B9" w:rsidP="00BB30C8">
      <w:pPr>
        <w:pStyle w:val="ListParagraph"/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BB30C8">
        <w:rPr>
          <w:rFonts w:ascii="Times New Roman" w:hAnsi="Times New Roman" w:cs="Times New Roman"/>
          <w:sz w:val="18"/>
          <w:szCs w:val="18"/>
        </w:rPr>
        <w:t>(podpis i pieczęć wnioskodawcy lub osoby uprawnionej do reprezentowania wnioskodawcy)</w:t>
      </w:r>
    </w:p>
    <w:p w:rsidR="00B453B9" w:rsidRDefault="00B453B9" w:rsidP="00A23F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453B9" w:rsidRPr="009E30B3" w:rsidRDefault="00B453B9" w:rsidP="00A23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3B9" w:rsidRPr="009E30B3" w:rsidRDefault="00B453B9" w:rsidP="00A23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0B3">
        <w:rPr>
          <w:rFonts w:ascii="Times New Roman" w:hAnsi="Times New Roman" w:cs="Times New Roman"/>
          <w:sz w:val="24"/>
          <w:szCs w:val="24"/>
        </w:rPr>
        <w:t>Wniosek pozostawia się bez rozpatrzenia, o czym informuje się wnioskodawcę na piśmie, w przypadku:</w:t>
      </w:r>
    </w:p>
    <w:p w:rsidR="00B453B9" w:rsidRPr="009E30B3" w:rsidRDefault="00B453B9" w:rsidP="009E3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E30B3">
        <w:rPr>
          <w:rFonts w:ascii="Times New Roman" w:hAnsi="Times New Roman" w:cs="Times New Roman"/>
          <w:sz w:val="24"/>
          <w:szCs w:val="24"/>
        </w:rPr>
        <w:t xml:space="preserve">1) </w:t>
      </w:r>
      <w:r w:rsidRPr="009E30B3">
        <w:rPr>
          <w:rFonts w:ascii="Times New Roman" w:hAnsi="Times New Roman" w:cs="Times New Roman"/>
          <w:sz w:val="24"/>
          <w:szCs w:val="24"/>
          <w:lang w:eastAsia="pl-PL"/>
        </w:rPr>
        <w:t>niepoprawienia wniosku we wskazanym terminie lub</w:t>
      </w:r>
    </w:p>
    <w:p w:rsidR="00B453B9" w:rsidRPr="009E30B3" w:rsidRDefault="00B453B9" w:rsidP="009E3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0B3">
        <w:rPr>
          <w:rFonts w:ascii="Times New Roman" w:hAnsi="Times New Roman" w:cs="Times New Roman"/>
          <w:sz w:val="24"/>
          <w:szCs w:val="24"/>
          <w:lang w:eastAsia="pl-PL"/>
        </w:rPr>
        <w:t xml:space="preserve">2) niedołączenia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wymaganych </w:t>
      </w:r>
      <w:r w:rsidRPr="009E30B3">
        <w:rPr>
          <w:rFonts w:ascii="Times New Roman" w:hAnsi="Times New Roman" w:cs="Times New Roman"/>
          <w:sz w:val="24"/>
          <w:szCs w:val="24"/>
          <w:lang w:eastAsia="pl-PL"/>
        </w:rPr>
        <w:t>załą</w:t>
      </w:r>
      <w:r>
        <w:rPr>
          <w:rFonts w:ascii="Times New Roman" w:hAnsi="Times New Roman" w:cs="Times New Roman"/>
          <w:sz w:val="24"/>
          <w:szCs w:val="24"/>
          <w:lang w:eastAsia="pl-PL"/>
        </w:rPr>
        <w:t>czników.</w:t>
      </w:r>
    </w:p>
    <w:p w:rsidR="00B453B9" w:rsidRPr="000B762F" w:rsidRDefault="00B453B9" w:rsidP="000B762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453B9" w:rsidRPr="002A051E" w:rsidRDefault="00B453B9" w:rsidP="003D54C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051E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Załączniki, które należy dołączyć do wniosku:</w:t>
      </w:r>
    </w:p>
    <w:p w:rsidR="00B453B9" w:rsidRPr="002A051E" w:rsidRDefault="00B453B9" w:rsidP="003D54C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2A051E">
        <w:rPr>
          <w:rFonts w:ascii="Times New Roman" w:hAnsi="Times New Roman" w:cs="Times New Roman"/>
          <w:b/>
          <w:bCs/>
        </w:rPr>
        <w:t>1. Załącznik nr 1 - Formularz informacji przedstawionych przy ubieganiu się o pomoc de minimis</w:t>
      </w:r>
    </w:p>
    <w:p w:rsidR="00B453B9" w:rsidRPr="002A051E" w:rsidRDefault="00B453B9" w:rsidP="003D54C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2A051E">
        <w:rPr>
          <w:rFonts w:ascii="Times New Roman" w:hAnsi="Times New Roman" w:cs="Times New Roman"/>
          <w:b/>
          <w:bCs/>
        </w:rPr>
        <w:t>2. Załącznik nr 2 - Oświadczenie o pomocy de minimis</w:t>
      </w:r>
    </w:p>
    <w:p w:rsidR="00B453B9" w:rsidRPr="002A051E" w:rsidRDefault="00B453B9" w:rsidP="000B762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2A051E">
        <w:rPr>
          <w:rFonts w:ascii="Times New Roman" w:hAnsi="Times New Roman" w:cs="Times New Roman"/>
          <w:b/>
          <w:bCs/>
        </w:rPr>
        <w:t>3. Kopia dokumentu potwierdzającego oznaczenie formy prawnej prowadzonej działalności w przypadku braku wpisu do Krajowego Rejestru Sądowego lub Centralnej Ewidencji i Informacji o Działalności Gospodarczej.</w:t>
      </w:r>
    </w:p>
    <w:p w:rsidR="00B453B9" w:rsidRPr="002A051E" w:rsidRDefault="00B453B9" w:rsidP="000B762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2A051E">
        <w:rPr>
          <w:rFonts w:ascii="Times New Roman" w:hAnsi="Times New Roman" w:cs="Times New Roman"/>
          <w:b/>
          <w:bCs/>
        </w:rPr>
        <w:t>4. Program kształcenia ustawicznego lub zakres egzaminu.</w:t>
      </w:r>
    </w:p>
    <w:p w:rsidR="00B453B9" w:rsidRDefault="00B453B9" w:rsidP="000B762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2A051E">
        <w:rPr>
          <w:rFonts w:ascii="Times New Roman" w:hAnsi="Times New Roman" w:cs="Times New Roman"/>
          <w:b/>
          <w:bCs/>
        </w:rPr>
        <w:t>5. Wzór dokumentu potwierdzającego kompetencje nabyte przez uczestników, wystawionego przez realizatora usługi kształcenia ustawicznego, o ile nie wynika on z przepisów powszechnie obowiązujących.</w:t>
      </w:r>
    </w:p>
    <w:p w:rsidR="00B453B9" w:rsidRPr="002A051E" w:rsidRDefault="00B453B9" w:rsidP="000B762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B453B9" w:rsidRPr="000B762F" w:rsidRDefault="00B453B9" w:rsidP="000B762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B453B9" w:rsidRDefault="00B453B9" w:rsidP="00AE18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WYPEŁNIA POWIATOWY URZĄD PRACY</w:t>
      </w:r>
    </w:p>
    <w:p w:rsidR="00B453B9" w:rsidRPr="0031502B" w:rsidRDefault="00B453B9" w:rsidP="00315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3B9" w:rsidRDefault="00B453B9" w:rsidP="00346BE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02B">
        <w:rPr>
          <w:rFonts w:ascii="Times New Roman" w:hAnsi="Times New Roman" w:cs="Times New Roman"/>
          <w:sz w:val="24"/>
          <w:szCs w:val="24"/>
        </w:rPr>
        <w:t>Sprawdzono pod względem formalnym</w:t>
      </w:r>
      <w:r>
        <w:rPr>
          <w:rFonts w:ascii="Times New Roman" w:hAnsi="Times New Roman" w:cs="Times New Roman"/>
          <w:sz w:val="24"/>
          <w:szCs w:val="24"/>
        </w:rPr>
        <w:t xml:space="preserve"> /data, podpis/</w:t>
      </w:r>
    </w:p>
    <w:p w:rsidR="00B453B9" w:rsidRDefault="00B453B9" w:rsidP="00346BE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453B9" w:rsidRDefault="00B453B9" w:rsidP="00346BE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Wezwany do uzupełnienia wniosku /data, podpis/</w:t>
      </w:r>
    </w:p>
    <w:p w:rsidR="00B453B9" w:rsidRDefault="00B453B9" w:rsidP="00346BE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453B9" w:rsidRDefault="00B453B9" w:rsidP="00346BE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uzupełnienia wniosku</w:t>
      </w:r>
    </w:p>
    <w:p w:rsidR="00B453B9" w:rsidRDefault="00B453B9" w:rsidP="00346BE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453B9" w:rsidRDefault="00B453B9" w:rsidP="00346BE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Rozpatrzony pozytywnie /data, podpis/</w:t>
      </w:r>
    </w:p>
    <w:p w:rsidR="00B453B9" w:rsidRDefault="00B453B9" w:rsidP="00346BE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453B9" w:rsidRDefault="00B453B9" w:rsidP="00346BE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Rozpatrzony negatywnie /data, podpis, uzasadnienie odrzucenia wniosku/</w:t>
      </w:r>
    </w:p>
    <w:p w:rsidR="00B453B9" w:rsidRDefault="00B453B9" w:rsidP="00346BE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453B9" w:rsidRDefault="00B453B9" w:rsidP="00346BE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Sprawdzono pod względem merytorycznym</w:t>
      </w:r>
    </w:p>
    <w:p w:rsidR="00B453B9" w:rsidRDefault="00B453B9" w:rsidP="00346BE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453B9" w:rsidRDefault="00B453B9" w:rsidP="00346BE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Dyrektora powiatowego urzędu pracy</w:t>
      </w:r>
    </w:p>
    <w:p w:rsidR="00B453B9" w:rsidRDefault="00B453B9" w:rsidP="00346BE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3B9" w:rsidRPr="00C1790C" w:rsidRDefault="00B453B9" w:rsidP="00C1790C">
      <w:pPr>
        <w:pStyle w:val="ListParagraph"/>
        <w:spacing w:after="0" w:line="240" w:lineRule="auto"/>
        <w:ind w:left="141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790C">
        <w:rPr>
          <w:rFonts w:ascii="Times New Roman" w:hAnsi="Times New Roman" w:cs="Times New Roman"/>
          <w:i/>
          <w:iCs/>
          <w:sz w:val="24"/>
          <w:szCs w:val="24"/>
        </w:rPr>
        <w:t>Przyznano środki na kształcenie ustawiczne z KFS dla:</w:t>
      </w:r>
    </w:p>
    <w:p w:rsidR="00B453B9" w:rsidRDefault="00B453B9" w:rsidP="007B1C6F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53B9" w:rsidRPr="00144C00" w:rsidRDefault="00B453B9" w:rsidP="007B1C6F">
      <w:pPr>
        <w:pStyle w:val="ListParagraph"/>
        <w:spacing w:after="0" w:line="240" w:lineRule="auto"/>
        <w:ind w:left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44C00">
        <w:rPr>
          <w:rFonts w:ascii="Times New Roman" w:hAnsi="Times New Roman" w:cs="Times New Roman"/>
          <w:i/>
          <w:iCs/>
          <w:sz w:val="20"/>
          <w:szCs w:val="20"/>
        </w:rPr>
        <w:t>/Nazwa Firmy/</w:t>
      </w:r>
    </w:p>
    <w:p w:rsidR="00B453B9" w:rsidRDefault="00B453B9" w:rsidP="007B1C6F">
      <w:pPr>
        <w:pStyle w:val="ListParagraph"/>
        <w:spacing w:after="0" w:line="240" w:lineRule="auto"/>
        <w:ind w:left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453B9" w:rsidRDefault="00B453B9" w:rsidP="007B1C6F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 wysokości ……………………………………zł</w:t>
      </w:r>
    </w:p>
    <w:p w:rsidR="00B453B9" w:rsidRPr="00C1790C" w:rsidRDefault="00B453B9" w:rsidP="007B1C6F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790C">
        <w:rPr>
          <w:rFonts w:ascii="Times New Roman" w:hAnsi="Times New Roman" w:cs="Times New Roman"/>
          <w:i/>
          <w:iCs/>
          <w:sz w:val="24"/>
          <w:szCs w:val="24"/>
        </w:rPr>
        <w:t>(słownie:…………………………………………………………………………………..</w:t>
      </w:r>
    </w:p>
    <w:p w:rsidR="00B453B9" w:rsidRDefault="00B453B9" w:rsidP="00AE18FD">
      <w:pPr>
        <w:pStyle w:val="ListParagraph"/>
        <w:spacing w:after="0" w:line="240" w:lineRule="auto"/>
        <w:ind w:left="5670" w:right="2551" w:hanging="5670"/>
        <w:jc w:val="both"/>
        <w:rPr>
          <w:rFonts w:ascii="Times New Roman" w:hAnsi="Times New Roman" w:cs="Times New Roman"/>
          <w:sz w:val="18"/>
          <w:szCs w:val="18"/>
        </w:rPr>
      </w:pPr>
    </w:p>
    <w:p w:rsidR="00B453B9" w:rsidRDefault="00B453B9" w:rsidP="00AE18FD">
      <w:pPr>
        <w:pStyle w:val="ListParagraph"/>
        <w:spacing w:after="0" w:line="240" w:lineRule="auto"/>
        <w:ind w:left="5670" w:right="2551" w:hanging="5670"/>
        <w:jc w:val="both"/>
        <w:rPr>
          <w:rFonts w:ascii="Times New Roman" w:hAnsi="Times New Roman" w:cs="Times New Roman"/>
          <w:sz w:val="18"/>
          <w:szCs w:val="18"/>
        </w:rPr>
      </w:pPr>
    </w:p>
    <w:p w:rsidR="00B453B9" w:rsidRPr="00346BE5" w:rsidRDefault="00B453B9" w:rsidP="00346BE5">
      <w:pPr>
        <w:spacing w:after="0" w:line="240" w:lineRule="auto"/>
        <w:ind w:right="2551"/>
        <w:jc w:val="both"/>
        <w:rPr>
          <w:rFonts w:ascii="Times New Roman" w:hAnsi="Times New Roman" w:cs="Times New Roman"/>
          <w:sz w:val="18"/>
          <w:szCs w:val="18"/>
        </w:rPr>
      </w:pPr>
    </w:p>
    <w:p w:rsidR="00B453B9" w:rsidRPr="00B31A27" w:rsidRDefault="00B453B9" w:rsidP="00B31A27">
      <w:pPr>
        <w:spacing w:after="0" w:line="240" w:lineRule="auto"/>
        <w:ind w:right="25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……………………………………………….</w:t>
      </w:r>
    </w:p>
    <w:p w:rsidR="00B453B9" w:rsidRDefault="00B453B9" w:rsidP="00B31A27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708" w:right="25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</w:t>
      </w:r>
    </w:p>
    <w:p w:rsidR="00B453B9" w:rsidRDefault="00B453B9" w:rsidP="00B31A27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708" w:right="2551"/>
        <w:jc w:val="center"/>
        <w:rPr>
          <w:rFonts w:ascii="Times New Roman" w:hAnsi="Times New Roman" w:cs="Times New Roman"/>
          <w:sz w:val="18"/>
          <w:szCs w:val="18"/>
        </w:rPr>
      </w:pPr>
    </w:p>
    <w:p w:rsidR="00B453B9" w:rsidRDefault="00B453B9" w:rsidP="00CF18CF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708" w:right="13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……..................................................      </w:t>
      </w:r>
    </w:p>
    <w:p w:rsidR="00B453B9" w:rsidRDefault="00B453B9" w:rsidP="00F4362C">
      <w:pPr>
        <w:tabs>
          <w:tab w:val="left" w:pos="6840"/>
          <w:tab w:val="left" w:pos="7088"/>
          <w:tab w:val="left" w:pos="7200"/>
          <w:tab w:val="left" w:pos="7655"/>
        </w:tabs>
        <w:spacing w:after="0" w:line="240" w:lineRule="auto"/>
        <w:ind w:right="255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  <w:t>Pieczęć i podpis Dyrektora</w:t>
      </w:r>
    </w:p>
    <w:p w:rsidR="00B453B9" w:rsidRDefault="00B453B9" w:rsidP="00F4362C">
      <w:pPr>
        <w:tabs>
          <w:tab w:val="left" w:pos="6660"/>
          <w:tab w:val="left" w:pos="7088"/>
          <w:tab w:val="left" w:pos="7200"/>
          <w:tab w:val="left" w:pos="7380"/>
          <w:tab w:val="left" w:pos="7655"/>
        </w:tabs>
        <w:spacing w:after="0" w:line="240" w:lineRule="auto"/>
        <w:ind w:right="25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działającego z upoważnienia Starosty </w:t>
      </w:r>
    </w:p>
    <w:p w:rsidR="00B453B9" w:rsidRDefault="00B453B9" w:rsidP="003B3863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B453B9" w:rsidRDefault="00B453B9" w:rsidP="00B3580B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jc w:val="right"/>
        <w:rPr>
          <w:rFonts w:ascii="Times New Roman" w:hAnsi="Times New Roman" w:cs="Times New Roman"/>
          <w:sz w:val="18"/>
          <w:szCs w:val="18"/>
        </w:rPr>
      </w:pPr>
    </w:p>
    <w:p w:rsidR="00B453B9" w:rsidRDefault="00B453B9" w:rsidP="00B3580B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jc w:val="right"/>
        <w:rPr>
          <w:rFonts w:ascii="Times New Roman" w:hAnsi="Times New Roman" w:cs="Times New Roman"/>
          <w:sz w:val="18"/>
          <w:szCs w:val="18"/>
        </w:rPr>
      </w:pPr>
    </w:p>
    <w:p w:rsidR="00B453B9" w:rsidRDefault="00B453B9" w:rsidP="00D34E3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...………………………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53B9" w:rsidRDefault="00B453B9" w:rsidP="00D34E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nazwa/imię i nazwisko pracodawcy</w:t>
      </w:r>
    </w:p>
    <w:p w:rsidR="00B453B9" w:rsidRDefault="00B453B9" w:rsidP="00D34E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453B9" w:rsidRDefault="00B453B9" w:rsidP="00D34E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WNIOSKODAWCY</w:t>
      </w:r>
    </w:p>
    <w:p w:rsidR="00B453B9" w:rsidRDefault="00B453B9" w:rsidP="00D34E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53B9" w:rsidRDefault="00B453B9" w:rsidP="00D34E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 co następuje:</w:t>
      </w:r>
    </w:p>
    <w:p w:rsidR="00B453B9" w:rsidRPr="00F4362C" w:rsidRDefault="00B453B9" w:rsidP="00D34E3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362C">
        <w:rPr>
          <w:rFonts w:ascii="Times New Roman" w:hAnsi="Times New Roman" w:cs="Times New Roman"/>
          <w:sz w:val="20"/>
          <w:szCs w:val="20"/>
        </w:rPr>
        <w:t xml:space="preserve">Spełniam warunki określone w rozporządzeniu Ministra Rodziny, Pracy i Polityki Społecznej z dnia 14 maja 2014 roku w sprawie przyznawania środków z Krajowego Funduszu Szkoleniowego </w:t>
      </w:r>
      <w:r w:rsidRPr="00F4362C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F4362C">
        <w:rPr>
          <w:rFonts w:ascii="Times New Roman" w:hAnsi="Times New Roman" w:cs="Times New Roman"/>
          <w:sz w:val="20"/>
          <w:szCs w:val="20"/>
        </w:rPr>
        <w:t>Dz. U. z 2018r., poz.117).</w:t>
      </w:r>
    </w:p>
    <w:p w:rsidR="00B453B9" w:rsidRPr="00F4362C" w:rsidRDefault="00B453B9" w:rsidP="00D34E3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362C">
        <w:rPr>
          <w:rFonts w:ascii="Times New Roman" w:hAnsi="Times New Roman" w:cs="Times New Roman"/>
          <w:sz w:val="20"/>
          <w:szCs w:val="20"/>
        </w:rPr>
        <w:t>Koszt dofinansowania z KFS planowanych form wsparcia nie przekroczy na jednego pracownika 300% przeciętnego wynagrodzenia w danym roku.</w:t>
      </w:r>
    </w:p>
    <w:p w:rsidR="00B453B9" w:rsidRPr="00F4362C" w:rsidRDefault="00B453B9" w:rsidP="00D34E3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362C">
        <w:rPr>
          <w:rFonts w:ascii="Times New Roman" w:hAnsi="Times New Roman" w:cs="Times New Roman"/>
          <w:sz w:val="20"/>
          <w:szCs w:val="20"/>
        </w:rPr>
        <w:t>Zobowiązuję się do złożenia w dniu podpisania umowy dodatkowego oświadczenia o uzyskaniu pomocy de minimis, jeżeli w okresie od dnia złożenia wniosku do dnia podpisania umowy z urzędem pracy, otrzymam pomoc de minimis.</w:t>
      </w:r>
    </w:p>
    <w:p w:rsidR="00B453B9" w:rsidRPr="00F4362C" w:rsidRDefault="00B453B9" w:rsidP="00D34E3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362C">
        <w:rPr>
          <w:rFonts w:ascii="Times New Roman" w:hAnsi="Times New Roman" w:cs="Times New Roman"/>
          <w:sz w:val="20"/>
          <w:szCs w:val="20"/>
        </w:rPr>
        <w:t>Nie ciąży na mnie obowiązek zwrotu pomocy, wynikający z wcześniejszych decyzji uznających pomoc za niezgodną z prawem i ze wspólnym rynkiem.</w:t>
      </w:r>
    </w:p>
    <w:p w:rsidR="00B453B9" w:rsidRPr="00F4362C" w:rsidRDefault="00B453B9" w:rsidP="00D34E3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362C">
        <w:rPr>
          <w:rFonts w:ascii="Times New Roman" w:hAnsi="Times New Roman" w:cs="Times New Roman"/>
          <w:sz w:val="20"/>
          <w:szCs w:val="20"/>
        </w:rPr>
        <w:t xml:space="preserve">Zapoznałem się z treścią art. 69a i 69 b ustawy z dnia 20 kwietnia 2004 roku o promocji zatrudnienia </w:t>
      </w:r>
      <w:r w:rsidRPr="00F4362C">
        <w:rPr>
          <w:rFonts w:ascii="Times New Roman" w:hAnsi="Times New Roman" w:cs="Times New Roman"/>
          <w:sz w:val="20"/>
          <w:szCs w:val="20"/>
        </w:rPr>
        <w:br/>
        <w:t>i instytucjach rynku pracy oraz rozporządzeniem Ministra Rodziny, Pracy i Polityki Społecznej z dnia 14 maja 2014 roku w sprawie przyznawania środków z Krajowego Funduszu Szkoleniowego (Dz. U. z 2018r., poz. 117).</w:t>
      </w:r>
    </w:p>
    <w:p w:rsidR="00B453B9" w:rsidRPr="00CA2133" w:rsidRDefault="00B453B9" w:rsidP="00E70CC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4362C">
        <w:rPr>
          <w:rFonts w:ascii="Times New Roman" w:hAnsi="Times New Roman" w:cs="Times New Roman"/>
          <w:sz w:val="20"/>
          <w:szCs w:val="20"/>
        </w:rPr>
        <w:t>Wyrażam zgodę na zbieranie, przetwarzanie, udostępnianie i archiwizowanie danych osobowych przez Powiatowy Urząd Pracy w Rykach, dla celów związanych z rozpatrywaniem wniosku oraz realizacją umowy, o której mowa w rozporządzeniu Ministra Rodziny, Pracy i Polityki Społecznej z dnia 14 maja 2014 roku w sprawie przyznawania środków z Krajowego Funduszu Szkoleniowego (Dz. U. z 2018r., poz. 117), zgodnie z ustawą z dnia 10 maja 2018r. (</w:t>
      </w:r>
      <w:r w:rsidRPr="00F4362C">
        <w:rPr>
          <w:rFonts w:ascii="Times New Roman" w:hAnsi="Times New Roman" w:cs="Times New Roman"/>
          <w:sz w:val="18"/>
          <w:szCs w:val="18"/>
        </w:rPr>
        <w:t>t.j. Dz. U. z 2019 r. poz. 1781)</w:t>
      </w:r>
      <w:r w:rsidRPr="00F4362C">
        <w:rPr>
          <w:rFonts w:ascii="Times New Roman" w:hAnsi="Times New Roman" w:cs="Times New Roman"/>
          <w:sz w:val="20"/>
          <w:szCs w:val="20"/>
        </w:rPr>
        <w:t xml:space="preserve">  oraz obowiązujących przepisów RODO.</w:t>
      </w:r>
    </w:p>
    <w:p w:rsidR="00B453B9" w:rsidRPr="00CD0A98" w:rsidRDefault="00B453B9" w:rsidP="00D34E3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0A98">
        <w:rPr>
          <w:rFonts w:ascii="Times New Roman" w:hAnsi="Times New Roman" w:cs="Times New Roman"/>
          <w:sz w:val="20"/>
          <w:szCs w:val="20"/>
        </w:rPr>
        <w:t>Nie zalegam w dniu złożenia wniosku z wypłaceniem wynagrodzeń pracownikom oraz opłaceniem należnych składek na ubezpieczenia społeczne, ubezpieczenie zdrowotne, Fundusz Pracy, Fundusz Gwarantowanych Świadczeń Pracowniczych, Fundusz Emerytur Pomostowych oraz innych danin publicznych.</w:t>
      </w:r>
    </w:p>
    <w:p w:rsidR="00B453B9" w:rsidRPr="00CD0A98" w:rsidRDefault="00B453B9" w:rsidP="00D34E3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0A98">
        <w:rPr>
          <w:rFonts w:ascii="Times New Roman" w:hAnsi="Times New Roman" w:cs="Times New Roman"/>
          <w:sz w:val="20"/>
          <w:szCs w:val="20"/>
        </w:rPr>
        <w:t xml:space="preserve">Oświadczam, że utrzymam/y zatrudnienie pracownika/ków którego/ych kieruję na kształcenie ustawiczne co najmniej do dnia zakończenia ostatniej formy wsparcia. </w:t>
      </w:r>
    </w:p>
    <w:p w:rsidR="00B453B9" w:rsidRPr="00CD0A98" w:rsidRDefault="00B453B9" w:rsidP="00D34E3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0A98">
        <w:rPr>
          <w:rFonts w:ascii="Times New Roman" w:hAnsi="Times New Roman" w:cs="Times New Roman"/>
          <w:sz w:val="20"/>
          <w:szCs w:val="20"/>
        </w:rPr>
        <w:t xml:space="preserve">Spełniam warunki, o których mowa w rozporządzeniu Komisji (UE) nr 1407/2013 z dnia 18 grudnia 2013 r. w sprawie stosowania art. 107 i 108 Traktatu o funkcjonowaniu Unii Europejskiej do pomocy de minimis (Dz. Urz. UE L 352 z 24.12.2013 r. str 1) lub rozporządzeniu Komisji (UE) nr 1408/2013 </w:t>
      </w:r>
      <w:r w:rsidRPr="00CD0A98">
        <w:rPr>
          <w:rFonts w:ascii="Times New Roman" w:hAnsi="Times New Roman" w:cs="Times New Roman"/>
          <w:sz w:val="20"/>
          <w:szCs w:val="20"/>
        </w:rPr>
        <w:br/>
        <w:t xml:space="preserve">z dnia 18 grudnia 2013 r. w sprawie stosowania art. 107 i 108 Traktatu o funkcjonowaniu Unii Europejskiej do pomocy de minimis w sektorze rolnym (Dz. Urz.UE L 352 z 24.12.2013, str 9) </w:t>
      </w:r>
      <w:r w:rsidRPr="00CD0A98">
        <w:rPr>
          <w:rFonts w:ascii="Times New Roman" w:hAnsi="Times New Roman" w:cs="Times New Roman"/>
          <w:sz w:val="20"/>
          <w:szCs w:val="20"/>
        </w:rPr>
        <w:br/>
        <w:t>lub we właściwych przepisach prawa Unii Europejskiej dotyczących pomocy de minimis w sektorze rybołówstwa i akwakultury.</w:t>
      </w:r>
    </w:p>
    <w:p w:rsidR="00B453B9" w:rsidRPr="00CD0A98" w:rsidRDefault="00B453B9" w:rsidP="00D34E3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0A98">
        <w:rPr>
          <w:rFonts w:ascii="Times New Roman" w:hAnsi="Times New Roman" w:cs="Times New Roman"/>
          <w:b/>
          <w:bCs/>
          <w:sz w:val="20"/>
          <w:szCs w:val="20"/>
        </w:rPr>
        <w:t>Prowadzę/nie prowadzę</w:t>
      </w:r>
      <w:r w:rsidRPr="00CD0A98">
        <w:rPr>
          <w:rFonts w:ascii="Times New Roman" w:hAnsi="Times New Roman" w:cs="Times New Roman"/>
          <w:sz w:val="20"/>
          <w:szCs w:val="20"/>
        </w:rPr>
        <w:t>* działalność gospodarczą w rozumieniu przepisów o swobodzie działalności gospodarczej.</w:t>
      </w:r>
    </w:p>
    <w:p w:rsidR="00B453B9" w:rsidRPr="00CD0A98" w:rsidRDefault="00B453B9" w:rsidP="00D34E3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0A98">
        <w:rPr>
          <w:rFonts w:ascii="Times New Roman" w:hAnsi="Times New Roman" w:cs="Times New Roman"/>
          <w:sz w:val="20"/>
          <w:szCs w:val="20"/>
        </w:rPr>
        <w:t xml:space="preserve">Osoby, których dotyczy wniosek o finansowanie kształcenia ustawicznego, ze środków Krajowego Funduszu szkoleniowego nie spełniają definicji osoby współpracującej zgodnie z art. 8 ust 11 ustawy </w:t>
      </w:r>
      <w:r w:rsidRPr="00CD0A98">
        <w:rPr>
          <w:rFonts w:ascii="Times New Roman" w:hAnsi="Times New Roman" w:cs="Times New Roman"/>
          <w:sz w:val="20"/>
          <w:szCs w:val="20"/>
        </w:rPr>
        <w:br/>
        <w:t>o systemie ubezpieczeń społecznych (za osobę współpracująca uważa się: małżonka, dzieci własne lub dzieci drugiego małżonka i dzieci przysposobione, rodziców oraz macochę i ojczyma pozostających we wspólnym gospodarstwie domowym i współpracujących przy prowadzeniu działalności).</w:t>
      </w:r>
    </w:p>
    <w:p w:rsidR="00B453B9" w:rsidRPr="00CD0A98" w:rsidRDefault="00B453B9" w:rsidP="00D34E3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0A98">
        <w:rPr>
          <w:rFonts w:ascii="Times New Roman" w:hAnsi="Times New Roman" w:cs="Times New Roman"/>
          <w:sz w:val="20"/>
          <w:szCs w:val="20"/>
        </w:rPr>
        <w:t>Oferta instytucji szkoleniowej wybrana do realizacji kursu jest konkurencyjna merytorycznie i cenowo w stosunku do ofert innych instytucji szkoleniowych oferujących podobne kursy.</w:t>
      </w:r>
    </w:p>
    <w:p w:rsidR="00B453B9" w:rsidRPr="00CD0A98" w:rsidRDefault="00B453B9" w:rsidP="00D34E3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D0A9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Oświadczam, że informacje zawarte we wniosku i załączonych do niego dokumentów są zgodne ze stanem faktycznym i prawnym, co potwierdzam własnoręcznym podpisem. </w:t>
      </w:r>
    </w:p>
    <w:p w:rsidR="00B453B9" w:rsidRPr="00CD0A98" w:rsidRDefault="00B453B9" w:rsidP="00D34E3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D0A98">
        <w:rPr>
          <w:rFonts w:ascii="Times New Roman" w:hAnsi="Times New Roman" w:cs="Times New Roman"/>
          <w:b/>
          <w:bCs/>
          <w:i/>
          <w:iCs/>
          <w:sz w:val="20"/>
          <w:szCs w:val="20"/>
        </w:rPr>
        <w:t>Jestem świadomy odpowiedzialności karnej za złożenie fałszywego oświadczenia.</w:t>
      </w:r>
    </w:p>
    <w:p w:rsidR="00B453B9" w:rsidRPr="00CD0A98" w:rsidRDefault="00B453B9" w:rsidP="00D34E3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0A98">
        <w:rPr>
          <w:rFonts w:ascii="Times New Roman" w:hAnsi="Times New Roman" w:cs="Times New Roman"/>
          <w:sz w:val="20"/>
          <w:szCs w:val="20"/>
        </w:rPr>
        <w:t>Zapoznałem się z wzorem umowy i akceptuję jej warunki bez zastrzeżeń.</w:t>
      </w:r>
    </w:p>
    <w:p w:rsidR="00B453B9" w:rsidRPr="00CA2133" w:rsidRDefault="00B453B9" w:rsidP="00D34E3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453B9" w:rsidRPr="00CA2133" w:rsidRDefault="00B453B9" w:rsidP="00D34E3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B453B9" w:rsidRDefault="00B453B9" w:rsidP="00D34E30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*niepotrzebne skreślić</w:t>
      </w:r>
    </w:p>
    <w:p w:rsidR="00B453B9" w:rsidRDefault="00B453B9" w:rsidP="00D34E3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B453B9" w:rsidRPr="00D34E30" w:rsidRDefault="00B453B9" w:rsidP="001430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podpis pracodawcy lub osoby upoważnionej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53B9" w:rsidRPr="00E8442C" w:rsidRDefault="00B453B9" w:rsidP="0074796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Uzasadnienie wyboru realizatora usługi kształcenia ustawicznego finansowanego ze środków KFS, wraz z następującymi informacjami:</w:t>
      </w:r>
    </w:p>
    <w:p w:rsidR="00B453B9" w:rsidRPr="009968D6" w:rsidRDefault="00B453B9" w:rsidP="009E30B3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</w:rPr>
      </w:pPr>
      <w:r w:rsidRPr="009968D6">
        <w:rPr>
          <w:rFonts w:ascii="Times New Roman" w:hAnsi="Times New Roman" w:cs="Times New Roman"/>
        </w:rPr>
        <w:t>Nazwa realizatora usługi kształcenia ustawicznego:……………....................................</w:t>
      </w:r>
    </w:p>
    <w:p w:rsidR="00B453B9" w:rsidRPr="009968D6" w:rsidRDefault="00B453B9" w:rsidP="009E30B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 w:rsidRPr="009968D6">
        <w:rPr>
          <w:rFonts w:ascii="Times New Roman" w:hAnsi="Times New Roman" w:cs="Times New Roman"/>
        </w:rPr>
        <w:t xml:space="preserve">      ..........................................................................................................................................  </w:t>
      </w:r>
    </w:p>
    <w:p w:rsidR="00B453B9" w:rsidRPr="009968D6" w:rsidRDefault="00B453B9" w:rsidP="009E30B3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</w:rPr>
      </w:pPr>
      <w:r w:rsidRPr="009968D6">
        <w:rPr>
          <w:rFonts w:ascii="Times New Roman" w:hAnsi="Times New Roman" w:cs="Times New Roman"/>
        </w:rPr>
        <w:t xml:space="preserve">Siedziba realizatora usługi kształcenia ustawicznego:………………............................. </w:t>
      </w:r>
    </w:p>
    <w:p w:rsidR="00B453B9" w:rsidRPr="009968D6" w:rsidRDefault="00B453B9" w:rsidP="009E30B3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9968D6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B453B9" w:rsidRPr="009968D6" w:rsidRDefault="00B453B9" w:rsidP="009E30B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68D6">
        <w:rPr>
          <w:rFonts w:ascii="Times New Roman" w:hAnsi="Times New Roman" w:cs="Times New Roman"/>
        </w:rPr>
        <w:t>Nr telefonu: …………………………………………………………………………….</w:t>
      </w:r>
    </w:p>
    <w:p w:rsidR="00B453B9" w:rsidRPr="009968D6" w:rsidRDefault="00B453B9" w:rsidP="009E30B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68D6">
        <w:rPr>
          <w:rFonts w:ascii="Times New Roman" w:hAnsi="Times New Roman" w:cs="Times New Roman"/>
        </w:rPr>
        <w:t>Nr fax: ………………………………………………………………………………….</w:t>
      </w:r>
    </w:p>
    <w:p w:rsidR="00B453B9" w:rsidRPr="009968D6" w:rsidRDefault="00B453B9" w:rsidP="009E30B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68D6">
        <w:rPr>
          <w:rFonts w:ascii="Times New Roman" w:hAnsi="Times New Roman" w:cs="Times New Roman"/>
        </w:rPr>
        <w:t>Adres e-mail: …………………………………………………………………………...</w:t>
      </w:r>
    </w:p>
    <w:p w:rsidR="00B453B9" w:rsidRPr="009968D6" w:rsidRDefault="00B453B9" w:rsidP="009E30B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68D6">
        <w:rPr>
          <w:rFonts w:ascii="Times New Roman" w:hAnsi="Times New Roman" w:cs="Times New Roman"/>
        </w:rPr>
        <w:t>NIP: …………………………………………..REGON:………………………………</w:t>
      </w:r>
    </w:p>
    <w:p w:rsidR="00B453B9" w:rsidRPr="009968D6" w:rsidRDefault="00B453B9" w:rsidP="009E30B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68D6">
        <w:rPr>
          <w:rFonts w:ascii="Times New Roman" w:hAnsi="Times New Roman" w:cs="Times New Roman"/>
        </w:rPr>
        <w:t>Rodzaj prowadzonej działalności wg PKD/2007/:……………………………………...</w:t>
      </w:r>
    </w:p>
    <w:p w:rsidR="00B453B9" w:rsidRPr="009968D6" w:rsidRDefault="00B453B9" w:rsidP="009E30B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68D6">
        <w:rPr>
          <w:rFonts w:ascii="Times New Roman" w:hAnsi="Times New Roman" w:cs="Times New Roman"/>
        </w:rPr>
        <w:t>Nazwa szkolenia: ……………………………………………………………………….</w:t>
      </w:r>
    </w:p>
    <w:p w:rsidR="00B453B9" w:rsidRPr="009968D6" w:rsidRDefault="00B453B9" w:rsidP="009E30B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68D6">
        <w:rPr>
          <w:rFonts w:ascii="Times New Roman" w:hAnsi="Times New Roman" w:cs="Times New Roman"/>
        </w:rPr>
        <w:t>Miejsce szkolenia: ………………………………………………………………………</w:t>
      </w:r>
    </w:p>
    <w:p w:rsidR="00B453B9" w:rsidRPr="009968D6" w:rsidRDefault="00B453B9" w:rsidP="009E30B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68D6">
        <w:rPr>
          <w:rFonts w:ascii="Times New Roman" w:hAnsi="Times New Roman" w:cs="Times New Roman"/>
        </w:rPr>
        <w:t>Liczba godzin dydaktycznych ogółem: …………………………………………………</w:t>
      </w:r>
    </w:p>
    <w:p w:rsidR="00B453B9" w:rsidRPr="009968D6" w:rsidRDefault="00B453B9" w:rsidP="009E30B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68D6">
        <w:rPr>
          <w:rFonts w:ascii="Times New Roman" w:hAnsi="Times New Roman" w:cs="Times New Roman"/>
        </w:rPr>
        <w:t>Termin szkolenia od………………………………do………………………………….</w:t>
      </w:r>
    </w:p>
    <w:p w:rsidR="00B453B9" w:rsidRPr="009968D6" w:rsidRDefault="00B453B9" w:rsidP="002A051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Całkowita cena</w:t>
      </w:r>
      <w:r w:rsidRPr="009968D6">
        <w:rPr>
          <w:rFonts w:ascii="Times New Roman" w:hAnsi="Times New Roman" w:cs="Times New Roman"/>
        </w:rPr>
        <w:t xml:space="preserve"> usługi kształcenia ustawicznego</w:t>
      </w:r>
      <w:r w:rsidRPr="009968D6">
        <w:rPr>
          <w:rStyle w:val="FootnoteReference"/>
          <w:rFonts w:ascii="Times New Roman" w:hAnsi="Times New Roman" w:cs="Times New Roman"/>
        </w:rPr>
        <w:footnoteReference w:id="1"/>
      </w:r>
      <w:r w:rsidRPr="009968D6">
        <w:rPr>
          <w:rFonts w:ascii="Times New Roman" w:hAnsi="Times New Roman" w:cs="Times New Roman"/>
        </w:rPr>
        <w:t xml:space="preserve"> w porównaniu z ceną podobnych usług oferowanych na rynku, o ile są dostępne </w:t>
      </w:r>
      <w:r w:rsidRPr="002A051E">
        <w:rPr>
          <w:rFonts w:ascii="Times New Roman" w:hAnsi="Times New Roman" w:cs="Times New Roman"/>
          <w:b/>
          <w:bCs/>
        </w:rPr>
        <w:t>(UWAGA: prosimy załączyć co najmniej dwie oferty</w:t>
      </w:r>
      <w:r>
        <w:rPr>
          <w:rFonts w:ascii="Times New Roman" w:hAnsi="Times New Roman" w:cs="Times New Roman"/>
          <w:b/>
          <w:bCs/>
        </w:rPr>
        <w:t xml:space="preserve"> konkurencyjne</w:t>
      </w:r>
      <w:r w:rsidRPr="002A051E">
        <w:rPr>
          <w:rFonts w:ascii="Times New Roman" w:hAnsi="Times New Roman" w:cs="Times New Roman"/>
          <w:b/>
          <w:bCs/>
        </w:rPr>
        <w:t>)</w:t>
      </w:r>
      <w:r w:rsidRPr="009968D6">
        <w:rPr>
          <w:rFonts w:ascii="Times New Roman" w:hAnsi="Times New Roman" w:cs="Times New Roman"/>
        </w:rPr>
        <w:t>:...............................</w:t>
      </w:r>
      <w:r>
        <w:rPr>
          <w:rFonts w:ascii="Times New Roman" w:hAnsi="Times New Roman" w:cs="Times New Roman"/>
        </w:rPr>
        <w:t>słownie złotych………………………………….</w:t>
      </w:r>
    </w:p>
    <w:p w:rsidR="00B453B9" w:rsidRPr="009968D6" w:rsidRDefault="00B453B9" w:rsidP="000026D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68D6">
        <w:rPr>
          <w:rFonts w:ascii="Times New Roman" w:hAnsi="Times New Roman" w:cs="Times New Roman"/>
        </w:rPr>
        <w:t>Koszt osobogodziny szkolenia: …………………………………………………………</w:t>
      </w:r>
    </w:p>
    <w:p w:rsidR="00B453B9" w:rsidRPr="009968D6" w:rsidRDefault="00B453B9" w:rsidP="000026DF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9968D6">
        <w:rPr>
          <w:rFonts w:ascii="Times New Roman" w:hAnsi="Times New Roman" w:cs="Times New Roman"/>
        </w:rPr>
        <w:t>słownie złotych: ………………………………………………………………………...</w:t>
      </w:r>
    </w:p>
    <w:p w:rsidR="00B453B9" w:rsidRPr="009968D6" w:rsidRDefault="00B453B9" w:rsidP="009E30B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68D6">
        <w:rPr>
          <w:rFonts w:ascii="Times New Roman" w:hAnsi="Times New Roman" w:cs="Times New Roman"/>
        </w:rPr>
        <w:t>Płatne jednorazowo (kwota)…………………………………………………………….</w:t>
      </w:r>
      <w:r>
        <w:rPr>
          <w:rFonts w:ascii="Times New Roman" w:hAnsi="Times New Roman" w:cs="Times New Roman"/>
        </w:rPr>
        <w:t>.</w:t>
      </w:r>
      <w:r w:rsidRPr="009968D6">
        <w:rPr>
          <w:rFonts w:ascii="Times New Roman" w:hAnsi="Times New Roman" w:cs="Times New Roman"/>
        </w:rPr>
        <w:t xml:space="preserve"> </w:t>
      </w:r>
    </w:p>
    <w:p w:rsidR="00B453B9" w:rsidRPr="009968D6" w:rsidRDefault="00B453B9" w:rsidP="009E30B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68D6">
        <w:rPr>
          <w:rFonts w:ascii="Times New Roman" w:hAnsi="Times New Roman" w:cs="Times New Roman"/>
        </w:rPr>
        <w:t>Termin płatności ………………………………………………………………………..</w:t>
      </w:r>
      <w:r>
        <w:rPr>
          <w:rFonts w:ascii="Times New Roman" w:hAnsi="Times New Roman" w:cs="Times New Roman"/>
        </w:rPr>
        <w:t>.</w:t>
      </w:r>
    </w:p>
    <w:p w:rsidR="00B453B9" w:rsidRDefault="00B453B9" w:rsidP="00002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9968D6">
        <w:rPr>
          <w:rFonts w:ascii="Times New Roman" w:hAnsi="Times New Roman" w:cs="Times New Roman"/>
        </w:rPr>
        <w:t xml:space="preserve">      16. </w:t>
      </w:r>
      <w:r>
        <w:rPr>
          <w:rFonts w:ascii="Times New Roman" w:hAnsi="Times New Roman" w:cs="Times New Roman"/>
          <w:lang w:eastAsia="pl-PL"/>
        </w:rPr>
        <w:t xml:space="preserve">Posiadanie przez realizatora usługi kształcenia ustawicznego certyfikaty jakości oferowanych    </w:t>
      </w:r>
    </w:p>
    <w:p w:rsidR="00B453B9" w:rsidRDefault="00B453B9" w:rsidP="00002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   usług kształcenia ustawicznego, a w przypadku kursów – posiadane dokumenty, na podstawie </w:t>
      </w:r>
      <w:r>
        <w:rPr>
          <w:rFonts w:ascii="Times New Roman" w:hAnsi="Times New Roman" w:cs="Times New Roman"/>
          <w:lang w:eastAsia="pl-PL"/>
        </w:rPr>
        <w:tab/>
        <w:t xml:space="preserve">których prowadzi on pozaszkolne formy kształcenia ustawicznego (jeżeli informacja ta nie jest </w:t>
      </w:r>
      <w:r>
        <w:rPr>
          <w:rFonts w:ascii="Times New Roman" w:hAnsi="Times New Roman" w:cs="Times New Roman"/>
          <w:lang w:eastAsia="pl-PL"/>
        </w:rPr>
        <w:tab/>
        <w:t xml:space="preserve">dostępna w publicznych rejestrach elektronicznych). Prosimy załączyć kserokopię  </w:t>
      </w:r>
      <w:r>
        <w:rPr>
          <w:rFonts w:ascii="Times New Roman" w:hAnsi="Times New Roman" w:cs="Times New Roman"/>
          <w:lang w:eastAsia="pl-PL"/>
        </w:rPr>
        <w:tab/>
        <w:t xml:space="preserve">dokumentów potwierdzone za zgodność z oryginałem. </w:t>
      </w:r>
    </w:p>
    <w:p w:rsidR="00B453B9" w:rsidRDefault="00B453B9" w:rsidP="00747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17. Informacja o planach dotyczących dalszego zatrudnienia osób, które będą objęte kształceniem   </w:t>
      </w:r>
    </w:p>
    <w:p w:rsidR="00B453B9" w:rsidRDefault="00B453B9" w:rsidP="00747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  ustawicznym finansowanym ze środków  KFS:</w:t>
      </w:r>
    </w:p>
    <w:p w:rsidR="00B453B9" w:rsidRPr="009968D6" w:rsidRDefault="00B453B9" w:rsidP="00747967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9968D6">
        <w:rPr>
          <w:rFonts w:ascii="Times New Roman" w:hAnsi="Times New Roman" w:cs="Times New Roman"/>
        </w:rPr>
        <w:t>………………………………………………………………………………………….</w:t>
      </w:r>
      <w:r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  <w:lang w:eastAsia="pl-PL"/>
        </w:rPr>
        <w:t xml:space="preserve">           </w:t>
      </w:r>
      <w:r w:rsidRPr="009968D6">
        <w:rPr>
          <w:rFonts w:ascii="Times New Roman" w:hAnsi="Times New Roman" w:cs="Times New Roman"/>
        </w:rPr>
        <w:t>………………………………………………………………………………………….</w:t>
      </w:r>
      <w:r>
        <w:rPr>
          <w:rFonts w:ascii="Times New Roman" w:hAnsi="Times New Roman" w:cs="Times New Roman"/>
        </w:rPr>
        <w:t>..............</w:t>
      </w:r>
    </w:p>
    <w:p w:rsidR="00B453B9" w:rsidRDefault="00B453B9" w:rsidP="009E30B3">
      <w:pPr>
        <w:spacing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18. Uzasadnienie wyboru w/w realizatora usługi szkoleniowej:</w:t>
      </w:r>
    </w:p>
    <w:p w:rsidR="00B453B9" w:rsidRDefault="00B453B9" w:rsidP="00747967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9968D6">
        <w:rPr>
          <w:rFonts w:ascii="Times New Roman" w:hAnsi="Times New Roman" w:cs="Times New Roman"/>
        </w:rPr>
        <w:t>………………………………………………………………………………………….</w:t>
      </w:r>
      <w:r>
        <w:rPr>
          <w:rFonts w:ascii="Times New Roman" w:hAnsi="Times New Roman" w:cs="Times New Roman"/>
        </w:rPr>
        <w:t>.............</w:t>
      </w:r>
    </w:p>
    <w:p w:rsidR="00B453B9" w:rsidRDefault="00B453B9" w:rsidP="000026DF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9968D6">
        <w:rPr>
          <w:rFonts w:ascii="Times New Roman" w:hAnsi="Times New Roman" w:cs="Times New Roman"/>
        </w:rPr>
        <w:t>………………………………………………………………………………………….</w:t>
      </w:r>
      <w:r>
        <w:rPr>
          <w:rFonts w:ascii="Times New Roman" w:hAnsi="Times New Roman" w:cs="Times New Roman"/>
        </w:rPr>
        <w:t>.............</w:t>
      </w:r>
    </w:p>
    <w:p w:rsidR="00B453B9" w:rsidRDefault="00B453B9" w:rsidP="000026D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453B9" w:rsidRPr="009968D6" w:rsidRDefault="00B453B9" w:rsidP="000026D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                         .........................................</w:t>
      </w:r>
    </w:p>
    <w:p w:rsidR="00B453B9" w:rsidRPr="000026DF" w:rsidRDefault="00B453B9" w:rsidP="000026D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968D6">
        <w:rPr>
          <w:rFonts w:ascii="Times New Roman" w:hAnsi="Times New Roman" w:cs="Times New Roman"/>
        </w:rPr>
        <w:t xml:space="preserve">  miejscowość i data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E8442C">
        <w:rPr>
          <w:rFonts w:ascii="Times New Roman" w:hAnsi="Times New Roman" w:cs="Times New Roman"/>
          <w:sz w:val="24"/>
          <w:szCs w:val="24"/>
        </w:rPr>
        <w:t>podpis pracodawcy</w:t>
      </w:r>
      <w:r w:rsidRPr="000026DF">
        <w:rPr>
          <w:rFonts w:ascii="Times New Roman" w:hAnsi="Times New Roman" w:cs="Times New Roman"/>
          <w:sz w:val="24"/>
          <w:szCs w:val="24"/>
        </w:rPr>
        <w:t xml:space="preserve"> </w:t>
      </w:r>
      <w:r w:rsidRPr="00E8442C">
        <w:rPr>
          <w:rFonts w:ascii="Times New Roman" w:hAnsi="Times New Roman" w:cs="Times New Roman"/>
          <w:sz w:val="24"/>
          <w:szCs w:val="24"/>
        </w:rPr>
        <w:t xml:space="preserve">lub osoby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53B9" w:rsidRDefault="00B453B9" w:rsidP="009E30B3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8442C">
        <w:rPr>
          <w:rFonts w:ascii="Times New Roman" w:hAnsi="Times New Roman" w:cs="Times New Roman"/>
          <w:sz w:val="24"/>
          <w:szCs w:val="24"/>
        </w:rPr>
        <w:t xml:space="preserve"> upoważnionej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453B9" w:rsidRPr="00E8442C" w:rsidRDefault="00B453B9" w:rsidP="009E30B3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453B9" w:rsidRPr="00957466" w:rsidRDefault="00B453B9" w:rsidP="009E30B3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D35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453B9" w:rsidRDefault="00B453B9" w:rsidP="009E30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7683">
        <w:rPr>
          <w:rFonts w:ascii="Times New Roman" w:hAnsi="Times New Roman" w:cs="Times New Roman"/>
          <w:b/>
          <w:bCs/>
          <w:sz w:val="24"/>
          <w:szCs w:val="24"/>
        </w:rPr>
        <w:t xml:space="preserve">INFORMACJA O </w:t>
      </w:r>
      <w:r>
        <w:rPr>
          <w:rFonts w:ascii="Times New Roman" w:hAnsi="Times New Roman" w:cs="Times New Roman"/>
          <w:b/>
          <w:bCs/>
          <w:sz w:val="24"/>
          <w:szCs w:val="24"/>
        </w:rPr>
        <w:t>STUDIACH PODYPLOMOWYCH</w:t>
      </w:r>
      <w:r w:rsidRPr="00367683">
        <w:rPr>
          <w:rFonts w:ascii="Times New Roman" w:hAnsi="Times New Roman" w:cs="Times New Roman"/>
          <w:b/>
          <w:bCs/>
          <w:sz w:val="24"/>
          <w:szCs w:val="24"/>
        </w:rPr>
        <w:t xml:space="preserve"> W RAMACH KFS</w:t>
      </w:r>
    </w:p>
    <w:p w:rsidR="00B453B9" w:rsidRDefault="00B453B9" w:rsidP="003B2A2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Nazwa organizatora studiów podyplomowych:…………………………………………</w:t>
      </w:r>
    </w:p>
    <w:p w:rsidR="00B453B9" w:rsidRDefault="00B453B9" w:rsidP="003B2A2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Adres organizatora studiów podyplomowych:……………………………………….....</w:t>
      </w:r>
    </w:p>
    <w:p w:rsidR="00B453B9" w:rsidRDefault="00B453B9" w:rsidP="003B2A2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B453B9" w:rsidRPr="00C66F75" w:rsidRDefault="00B453B9" w:rsidP="003B2A2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Miejsce przeprowadzenia zajęć: ………………………………………………………..</w:t>
      </w:r>
    </w:p>
    <w:p w:rsidR="00B453B9" w:rsidRDefault="00B453B9" w:rsidP="003B2A2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Nr telefonu: ……………………………………………………………………………..</w:t>
      </w:r>
    </w:p>
    <w:p w:rsidR="00B453B9" w:rsidRPr="001C7B6F" w:rsidRDefault="00B453B9" w:rsidP="003B2A2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7B6F">
        <w:rPr>
          <w:rFonts w:ascii="Times New Roman" w:hAnsi="Times New Roman" w:cs="Times New Roman"/>
          <w:sz w:val="24"/>
          <w:szCs w:val="24"/>
          <w:lang w:val="en-US"/>
        </w:rPr>
        <w:t>5. Nr fax: …………………………………………………………………………………..</w:t>
      </w:r>
    </w:p>
    <w:p w:rsidR="00B453B9" w:rsidRPr="001C7B6F" w:rsidRDefault="00B453B9" w:rsidP="003B2A2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7B6F">
        <w:rPr>
          <w:rFonts w:ascii="Times New Roman" w:hAnsi="Times New Roman" w:cs="Times New Roman"/>
          <w:sz w:val="24"/>
          <w:szCs w:val="24"/>
          <w:lang w:val="en-US"/>
        </w:rPr>
        <w:t>6. Adres e-mail: …………………………………………………………………………....</w:t>
      </w:r>
    </w:p>
    <w:p w:rsidR="00B453B9" w:rsidRDefault="00B453B9" w:rsidP="003B2A2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NIP: …………………………………………..REGON:……………………………….</w:t>
      </w:r>
    </w:p>
    <w:p w:rsidR="00B453B9" w:rsidRDefault="00B453B9" w:rsidP="003B2A2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Rodzaj prowadzonej działalności wg PKD/2007/:……………………………………...</w:t>
      </w:r>
    </w:p>
    <w:p w:rsidR="00B453B9" w:rsidRDefault="00B453B9" w:rsidP="003B2A2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Kierunek studiów podyplomowych: ……………………………………………………</w:t>
      </w:r>
    </w:p>
    <w:p w:rsidR="00B453B9" w:rsidRDefault="00B453B9" w:rsidP="003B2A2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Termin rozpoczęcia studiów: ………………………………………………………......</w:t>
      </w:r>
    </w:p>
    <w:p w:rsidR="00B453B9" w:rsidRDefault="00B453B9" w:rsidP="003B2A2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Przewidywany termin zakończenia studiów: …………………………………………..</w:t>
      </w:r>
    </w:p>
    <w:p w:rsidR="00B453B9" w:rsidRDefault="00B453B9" w:rsidP="003B2A2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Liczba semestrów studiów podyplomowych…………………………………………..</w:t>
      </w:r>
    </w:p>
    <w:p w:rsidR="00B453B9" w:rsidRDefault="00B453B9" w:rsidP="003B2A2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38427F">
        <w:rPr>
          <w:rFonts w:ascii="Times New Roman" w:hAnsi="Times New Roman" w:cs="Times New Roman"/>
          <w:sz w:val="24"/>
          <w:szCs w:val="24"/>
        </w:rPr>
        <w:t>Całkowita cena studiów</w:t>
      </w:r>
      <w:r w:rsidRPr="0038427F">
        <w:rPr>
          <w:rStyle w:val="FootnoteReference"/>
          <w:rFonts w:ascii="Times New Roman" w:hAnsi="Times New Roman" w:cs="Times New Roman"/>
          <w:sz w:val="24"/>
          <w:szCs w:val="24"/>
        </w:rPr>
        <w:t>1</w:t>
      </w:r>
      <w:r w:rsidRPr="0038427F">
        <w:rPr>
          <w:rFonts w:ascii="Times New Roman" w:hAnsi="Times New Roman" w:cs="Times New Roman"/>
          <w:sz w:val="24"/>
          <w:szCs w:val="24"/>
        </w:rPr>
        <w:t xml:space="preserve"> w porównaniu z ceną podobnych usług oferowanych na rynku, o ile są dostępne (</w:t>
      </w:r>
      <w:r w:rsidRPr="002A051E">
        <w:rPr>
          <w:rFonts w:ascii="Times New Roman" w:hAnsi="Times New Roman" w:cs="Times New Roman"/>
          <w:b/>
          <w:bCs/>
          <w:sz w:val="24"/>
          <w:szCs w:val="24"/>
        </w:rPr>
        <w:t>prosimy załączyć oferty</w:t>
      </w:r>
      <w:r>
        <w:rPr>
          <w:rFonts w:ascii="Times New Roman" w:hAnsi="Times New Roman" w:cs="Times New Roman"/>
          <w:sz w:val="24"/>
          <w:szCs w:val="24"/>
        </w:rPr>
        <w:t>):.....</w:t>
      </w:r>
      <w:r w:rsidRPr="0038427F">
        <w:rPr>
          <w:rFonts w:ascii="Times New Roman" w:hAnsi="Times New Roman" w:cs="Times New Roman"/>
          <w:sz w:val="24"/>
          <w:szCs w:val="24"/>
        </w:rPr>
        <w:t>...............………………………….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53B9" w:rsidRPr="00790BCA" w:rsidRDefault="00B453B9" w:rsidP="003B2A2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427F">
        <w:rPr>
          <w:rFonts w:ascii="Times New Roman" w:hAnsi="Times New Roman" w:cs="Times New Roman"/>
          <w:sz w:val="24"/>
          <w:szCs w:val="24"/>
        </w:rPr>
        <w:t>słownie złotych: 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B453B9" w:rsidRDefault="00B453B9" w:rsidP="003B2A2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Płatne jednorazowo (kwota)……………………………………………………………. </w:t>
      </w:r>
    </w:p>
    <w:p w:rsidR="00B453B9" w:rsidRDefault="00B453B9" w:rsidP="003B2A2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15.Termin płatności (dzień-miesiąc-rok) ………………………………………………….</w:t>
      </w:r>
    </w:p>
    <w:p w:rsidR="00B453B9" w:rsidRDefault="00B453B9" w:rsidP="003B2A2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Płatne w ratach:</w:t>
      </w:r>
    </w:p>
    <w:p w:rsidR="00B453B9" w:rsidRPr="0038427F" w:rsidRDefault="00B453B9" w:rsidP="003B2A2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7F">
        <w:rPr>
          <w:rFonts w:ascii="Times New Roman" w:hAnsi="Times New Roman" w:cs="Times New Roman"/>
          <w:sz w:val="24"/>
          <w:szCs w:val="24"/>
        </w:rPr>
        <w:t xml:space="preserve">I rata…………………………….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27F">
        <w:rPr>
          <w:rFonts w:ascii="Times New Roman" w:hAnsi="Times New Roman" w:cs="Times New Roman"/>
          <w:sz w:val="24"/>
          <w:szCs w:val="24"/>
        </w:rPr>
        <w:t>Termin płatności …………………………………..</w:t>
      </w:r>
    </w:p>
    <w:p w:rsidR="00B453B9" w:rsidRPr="0038427F" w:rsidRDefault="00B453B9" w:rsidP="003B2A2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8427F">
        <w:rPr>
          <w:rFonts w:ascii="Times New Roman" w:hAnsi="Times New Roman" w:cs="Times New Roman"/>
          <w:sz w:val="24"/>
          <w:szCs w:val="24"/>
        </w:rPr>
        <w:t>(kwota)</w:t>
      </w:r>
      <w:r w:rsidRPr="0038427F">
        <w:rPr>
          <w:rFonts w:ascii="Times New Roman" w:hAnsi="Times New Roman" w:cs="Times New Roman"/>
          <w:sz w:val="24"/>
          <w:szCs w:val="24"/>
        </w:rPr>
        <w:tab/>
      </w:r>
      <w:r w:rsidRPr="0038427F">
        <w:rPr>
          <w:rFonts w:ascii="Times New Roman" w:hAnsi="Times New Roman" w:cs="Times New Roman"/>
          <w:sz w:val="24"/>
          <w:szCs w:val="24"/>
        </w:rPr>
        <w:tab/>
      </w:r>
      <w:r w:rsidRPr="0038427F">
        <w:rPr>
          <w:rFonts w:ascii="Times New Roman" w:hAnsi="Times New Roman" w:cs="Times New Roman"/>
          <w:sz w:val="24"/>
          <w:szCs w:val="24"/>
        </w:rPr>
        <w:tab/>
      </w:r>
      <w:r w:rsidRPr="0038427F">
        <w:rPr>
          <w:rFonts w:ascii="Times New Roman" w:hAnsi="Times New Roman" w:cs="Times New Roman"/>
          <w:sz w:val="24"/>
          <w:szCs w:val="24"/>
        </w:rPr>
        <w:tab/>
      </w:r>
      <w:r w:rsidRPr="0038427F">
        <w:rPr>
          <w:rFonts w:ascii="Times New Roman" w:hAnsi="Times New Roman" w:cs="Times New Roman"/>
          <w:sz w:val="24"/>
          <w:szCs w:val="24"/>
        </w:rPr>
        <w:tab/>
        <w:t xml:space="preserve">  (dzień-miesiąc-rok)</w:t>
      </w:r>
    </w:p>
    <w:p w:rsidR="00B453B9" w:rsidRPr="0038427F" w:rsidRDefault="00B453B9" w:rsidP="003B2A2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7F">
        <w:rPr>
          <w:rFonts w:ascii="Times New Roman" w:hAnsi="Times New Roman" w:cs="Times New Roman"/>
          <w:sz w:val="24"/>
          <w:szCs w:val="24"/>
        </w:rPr>
        <w:t>II rata…………………………….  Termin płatności …………………………………..</w:t>
      </w:r>
    </w:p>
    <w:p w:rsidR="00B453B9" w:rsidRPr="0038427F" w:rsidRDefault="00B453B9" w:rsidP="003B2A2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7F">
        <w:rPr>
          <w:rFonts w:ascii="Times New Roman" w:hAnsi="Times New Roman" w:cs="Times New Roman"/>
          <w:sz w:val="24"/>
          <w:szCs w:val="24"/>
        </w:rPr>
        <w:tab/>
      </w:r>
      <w:r w:rsidRPr="0038427F">
        <w:rPr>
          <w:rFonts w:ascii="Times New Roman" w:hAnsi="Times New Roman" w:cs="Times New Roman"/>
          <w:sz w:val="24"/>
          <w:szCs w:val="24"/>
        </w:rPr>
        <w:tab/>
        <w:t>(kwota)</w:t>
      </w:r>
      <w:r w:rsidRPr="0038427F">
        <w:rPr>
          <w:rFonts w:ascii="Times New Roman" w:hAnsi="Times New Roman" w:cs="Times New Roman"/>
          <w:sz w:val="24"/>
          <w:szCs w:val="24"/>
        </w:rPr>
        <w:tab/>
      </w:r>
      <w:r w:rsidRPr="0038427F">
        <w:rPr>
          <w:rFonts w:ascii="Times New Roman" w:hAnsi="Times New Roman" w:cs="Times New Roman"/>
          <w:sz w:val="24"/>
          <w:szCs w:val="24"/>
        </w:rPr>
        <w:tab/>
      </w:r>
      <w:r w:rsidRPr="0038427F">
        <w:rPr>
          <w:rFonts w:ascii="Times New Roman" w:hAnsi="Times New Roman" w:cs="Times New Roman"/>
          <w:sz w:val="24"/>
          <w:szCs w:val="24"/>
        </w:rPr>
        <w:tab/>
      </w:r>
      <w:r w:rsidRPr="0038427F">
        <w:rPr>
          <w:rFonts w:ascii="Times New Roman" w:hAnsi="Times New Roman" w:cs="Times New Roman"/>
          <w:sz w:val="24"/>
          <w:szCs w:val="24"/>
        </w:rPr>
        <w:tab/>
      </w:r>
      <w:r w:rsidRPr="0038427F">
        <w:rPr>
          <w:rFonts w:ascii="Times New Roman" w:hAnsi="Times New Roman" w:cs="Times New Roman"/>
          <w:sz w:val="24"/>
          <w:szCs w:val="24"/>
        </w:rPr>
        <w:tab/>
        <w:t xml:space="preserve">  (dzień-miesiąc-rok)</w:t>
      </w:r>
    </w:p>
    <w:p w:rsidR="00B453B9" w:rsidRDefault="00B453B9" w:rsidP="003B2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17. Informacja o planach dotyczących dalszego zatrudnienia osób, które będą objęte kształceniem   </w:t>
      </w:r>
    </w:p>
    <w:p w:rsidR="00B453B9" w:rsidRDefault="00B453B9" w:rsidP="003B2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  ustawicznym finansowanym ze środków  KFS:</w:t>
      </w:r>
    </w:p>
    <w:p w:rsidR="00B453B9" w:rsidRDefault="00B453B9" w:rsidP="003B2A27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9968D6">
        <w:rPr>
          <w:rFonts w:ascii="Times New Roman" w:hAnsi="Times New Roman" w:cs="Times New Roman"/>
        </w:rPr>
        <w:t>………………………………………………………………………………………….</w:t>
      </w:r>
      <w:r>
        <w:rPr>
          <w:rFonts w:ascii="Times New Roman" w:hAnsi="Times New Roman" w:cs="Times New Roman"/>
        </w:rPr>
        <w:t>.............</w:t>
      </w:r>
    </w:p>
    <w:p w:rsidR="00B453B9" w:rsidRDefault="00B453B9" w:rsidP="003B2A27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9968D6">
        <w:rPr>
          <w:rFonts w:ascii="Times New Roman" w:hAnsi="Times New Roman" w:cs="Times New Roman"/>
        </w:rPr>
        <w:t>………………………………………………………………………………………….</w:t>
      </w:r>
      <w:r>
        <w:rPr>
          <w:rFonts w:ascii="Times New Roman" w:hAnsi="Times New Roman" w:cs="Times New Roman"/>
        </w:rPr>
        <w:t>..............</w:t>
      </w:r>
    </w:p>
    <w:p w:rsidR="00B453B9" w:rsidRPr="0038427F" w:rsidRDefault="00B453B9" w:rsidP="003B2A27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B453B9" w:rsidRDefault="00B453B9" w:rsidP="003B2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      18</w:t>
      </w:r>
      <w:r w:rsidRPr="009968D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eastAsia="pl-PL"/>
        </w:rPr>
        <w:t xml:space="preserve">Posiadanie przez realizatora usługi kształcenia ustawicznego certyfikaty jakości oferowanych    </w:t>
      </w:r>
    </w:p>
    <w:p w:rsidR="00B453B9" w:rsidRDefault="00B453B9" w:rsidP="003B2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   usług kształcenia ustawicznego, a w przypadku kursów – posiadane dokumenty, na podstawie </w:t>
      </w:r>
      <w:r>
        <w:rPr>
          <w:rFonts w:ascii="Times New Roman" w:hAnsi="Times New Roman" w:cs="Times New Roman"/>
          <w:lang w:eastAsia="pl-PL"/>
        </w:rPr>
        <w:tab/>
        <w:t xml:space="preserve">których prowadzi on pozaszkolne formy kształcenia ustawicznego (jeżeli informacja ta nie jest </w:t>
      </w:r>
      <w:r>
        <w:rPr>
          <w:rFonts w:ascii="Times New Roman" w:hAnsi="Times New Roman" w:cs="Times New Roman"/>
          <w:lang w:eastAsia="pl-PL"/>
        </w:rPr>
        <w:tab/>
        <w:t xml:space="preserve">dostępna w publicznych rejestrach elektronicznych). Prosimy załączyć kserokopię  </w:t>
      </w:r>
      <w:r>
        <w:rPr>
          <w:rFonts w:ascii="Times New Roman" w:hAnsi="Times New Roman" w:cs="Times New Roman"/>
          <w:lang w:eastAsia="pl-PL"/>
        </w:rPr>
        <w:tab/>
        <w:t xml:space="preserve">dokumentów potwierdzone za zgodność z oryginałem. </w:t>
      </w:r>
    </w:p>
    <w:p w:rsidR="00B453B9" w:rsidRDefault="00B453B9" w:rsidP="003B2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B453B9" w:rsidRDefault="00B453B9" w:rsidP="003B2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B453B9" w:rsidRDefault="00B453B9" w:rsidP="003B2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B453B9" w:rsidRDefault="00B453B9" w:rsidP="003B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                              ........................................................</w:t>
      </w:r>
    </w:p>
    <w:p w:rsidR="00B453B9" w:rsidRDefault="00B453B9" w:rsidP="00002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7755D">
        <w:rPr>
          <w:rFonts w:ascii="Times New Roman" w:hAnsi="Times New Roman" w:cs="Times New Roman"/>
          <w:sz w:val="20"/>
          <w:szCs w:val="20"/>
        </w:rPr>
        <w:t>miejscowość i data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A7755D">
        <w:rPr>
          <w:rFonts w:ascii="Times New Roman" w:hAnsi="Times New Roman" w:cs="Times New Roman"/>
          <w:sz w:val="20"/>
          <w:szCs w:val="20"/>
        </w:rPr>
        <w:t>podpis pracodawcy lub osoby upoważnionej</w:t>
      </w:r>
    </w:p>
    <w:p w:rsidR="00B453B9" w:rsidRDefault="00B453B9" w:rsidP="00002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453B9" w:rsidRDefault="00B453B9" w:rsidP="00002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453B9" w:rsidRDefault="00B453B9" w:rsidP="00002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453B9" w:rsidRDefault="00B453B9" w:rsidP="00002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453B9" w:rsidRDefault="00B453B9" w:rsidP="00002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453B9" w:rsidRDefault="00B453B9" w:rsidP="00002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453B9" w:rsidRDefault="00B453B9" w:rsidP="00002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453B9" w:rsidRDefault="00B453B9" w:rsidP="00002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453B9" w:rsidRPr="000026DF" w:rsidRDefault="00B453B9" w:rsidP="009E30B3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7F590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B453B9" w:rsidRDefault="00B453B9" w:rsidP="009E30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7683">
        <w:rPr>
          <w:rFonts w:ascii="Times New Roman" w:hAnsi="Times New Roman" w:cs="Times New Roman"/>
          <w:b/>
          <w:bCs/>
          <w:sz w:val="24"/>
          <w:szCs w:val="24"/>
        </w:rPr>
        <w:t xml:space="preserve">INFORMACJA </w:t>
      </w:r>
      <w:r>
        <w:rPr>
          <w:rFonts w:ascii="Times New Roman" w:hAnsi="Times New Roman" w:cs="Times New Roman"/>
          <w:b/>
          <w:bCs/>
          <w:sz w:val="24"/>
          <w:szCs w:val="24"/>
        </w:rPr>
        <w:t>NA TEMAT EGZAMINU</w:t>
      </w:r>
      <w:r w:rsidRPr="00367683">
        <w:rPr>
          <w:rFonts w:ascii="Times New Roman" w:hAnsi="Times New Roman" w:cs="Times New Roman"/>
          <w:b/>
          <w:bCs/>
          <w:sz w:val="24"/>
          <w:szCs w:val="24"/>
        </w:rPr>
        <w:t xml:space="preserve"> W RAMACH KFS</w:t>
      </w:r>
    </w:p>
    <w:p w:rsidR="00B453B9" w:rsidRDefault="00B453B9" w:rsidP="0038427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1.Nazwa instytucji egzaminującej/wydającej licencję*: ……………………………….....</w:t>
      </w:r>
    </w:p>
    <w:p w:rsidR="00B453B9" w:rsidRDefault="00B453B9" w:rsidP="009E30B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B453B9" w:rsidRDefault="00B453B9" w:rsidP="0038427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2.Adres:………………………………………....................................................................</w:t>
      </w:r>
    </w:p>
    <w:p w:rsidR="00B453B9" w:rsidRDefault="00B453B9" w:rsidP="0038427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3.Nr telefonu: ……………………………………………………………………………..</w:t>
      </w:r>
    </w:p>
    <w:p w:rsidR="00B453B9" w:rsidRDefault="00B453B9" w:rsidP="0038427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4.Nr fax: …………………………………………………………………………………..</w:t>
      </w:r>
    </w:p>
    <w:p w:rsidR="00B453B9" w:rsidRDefault="00B453B9" w:rsidP="0038427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5.Adres e-mail: …………………………………………………………………………....</w:t>
      </w:r>
    </w:p>
    <w:p w:rsidR="00B453B9" w:rsidRDefault="00B453B9" w:rsidP="0038427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6.Nazwa egzaminu/uzyskanej licencji*…………………………………………………...</w:t>
      </w:r>
    </w:p>
    <w:p w:rsidR="00B453B9" w:rsidRDefault="00B453B9" w:rsidP="0038427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7.Podstawa prawna do przeprowadzenia egzaminu/uzyskania licencji…………………..</w:t>
      </w:r>
    </w:p>
    <w:p w:rsidR="00B453B9" w:rsidRDefault="00B453B9" w:rsidP="009E30B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…………………………………….................................................................................</w:t>
      </w:r>
    </w:p>
    <w:p w:rsidR="00B453B9" w:rsidRDefault="00B453B9" w:rsidP="0038427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8.Planowany termin egzaminu/uzyskania licencji : ………………………………………</w:t>
      </w:r>
    </w:p>
    <w:p w:rsidR="00B453B9" w:rsidRDefault="00B453B9" w:rsidP="0038427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9.Koszt egzaminu/uzyskania licencji</w:t>
      </w:r>
      <w:r w:rsidRPr="00B02D86">
        <w:rPr>
          <w:rFonts w:ascii="Times New Roman" w:hAnsi="Times New Roman" w:cs="Times New Roman"/>
        </w:rPr>
        <w:t xml:space="preserve"> </w:t>
      </w:r>
      <w:r w:rsidRPr="009968D6">
        <w:rPr>
          <w:rFonts w:ascii="Times New Roman" w:hAnsi="Times New Roman" w:cs="Times New Roman"/>
        </w:rPr>
        <w:t>w porównaniu z ceną podobnych usług oferowanych na rynku, o ile są dostępne (</w:t>
      </w:r>
      <w:r w:rsidRPr="002A051E">
        <w:rPr>
          <w:rFonts w:ascii="Times New Roman" w:hAnsi="Times New Roman" w:cs="Times New Roman"/>
          <w:b/>
          <w:bCs/>
        </w:rPr>
        <w:t>prosimy załączyć oferty)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..............................................................</w:t>
      </w:r>
    </w:p>
    <w:p w:rsidR="00B453B9" w:rsidRDefault="00B453B9" w:rsidP="009E30B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złotych: ………………………………………………………………………...</w:t>
      </w:r>
    </w:p>
    <w:p w:rsidR="00B453B9" w:rsidRDefault="00B453B9" w:rsidP="0038427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10.Termin płatności (dzień-miesiąc-rok)…………………………………………………...</w:t>
      </w:r>
    </w:p>
    <w:p w:rsidR="00B453B9" w:rsidRDefault="00B453B9" w:rsidP="00002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lang w:eastAsia="pl-PL"/>
        </w:rPr>
        <w:t xml:space="preserve">11. Informacja o planach dotyczących dalszego zatrudnienia osób, które będą objęte   </w:t>
      </w:r>
    </w:p>
    <w:p w:rsidR="00B453B9" w:rsidRDefault="00B453B9" w:rsidP="00002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   kształceniem  ustawicznym finansowanym ze środków  KFS:</w:t>
      </w:r>
    </w:p>
    <w:p w:rsidR="00B453B9" w:rsidRDefault="00B453B9" w:rsidP="0038427F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9968D6">
        <w:rPr>
          <w:rFonts w:ascii="Times New Roman" w:hAnsi="Times New Roman" w:cs="Times New Roman"/>
        </w:rPr>
        <w:t>………………………………………………………………………………………….</w:t>
      </w:r>
      <w:r>
        <w:rPr>
          <w:rFonts w:ascii="Times New Roman" w:hAnsi="Times New Roman" w:cs="Times New Roman"/>
        </w:rPr>
        <w:t>.............</w:t>
      </w:r>
    </w:p>
    <w:p w:rsidR="00B453B9" w:rsidRPr="009968D6" w:rsidRDefault="00B453B9" w:rsidP="0038427F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9968D6">
        <w:rPr>
          <w:rFonts w:ascii="Times New Roman" w:hAnsi="Times New Roman" w:cs="Times New Roman"/>
        </w:rPr>
        <w:t>………………………………………………………………………………………….</w:t>
      </w:r>
      <w:r>
        <w:rPr>
          <w:rFonts w:ascii="Times New Roman" w:hAnsi="Times New Roman" w:cs="Times New Roman"/>
        </w:rPr>
        <w:t>..............</w:t>
      </w:r>
    </w:p>
    <w:p w:rsidR="00B453B9" w:rsidRDefault="00B453B9" w:rsidP="009E3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453B9" w:rsidRDefault="00B453B9" w:rsidP="009E3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8427F">
        <w:rPr>
          <w:rFonts w:ascii="Times New Roman" w:hAnsi="Times New Roman" w:cs="Times New Roman"/>
          <w:sz w:val="24"/>
          <w:szCs w:val="24"/>
        </w:rPr>
        <w:t xml:space="preserve">. </w:t>
      </w:r>
      <w:r w:rsidRPr="0038427F">
        <w:rPr>
          <w:rFonts w:ascii="Times New Roman" w:hAnsi="Times New Roman" w:cs="Times New Roman"/>
          <w:sz w:val="24"/>
          <w:szCs w:val="24"/>
          <w:lang w:eastAsia="pl-PL"/>
        </w:rPr>
        <w:t>Posiadanie przez realizatora usługi kształcenia ustawicznego cer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tyfikaty jakości </w:t>
      </w:r>
    </w:p>
    <w:p w:rsidR="00B453B9" w:rsidRDefault="00B453B9" w:rsidP="00002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oferowanych</w:t>
      </w:r>
      <w:r w:rsidRPr="0038427F">
        <w:rPr>
          <w:rFonts w:ascii="Times New Roman" w:hAnsi="Times New Roman" w:cs="Times New Roman"/>
          <w:sz w:val="24"/>
          <w:szCs w:val="24"/>
          <w:lang w:eastAsia="pl-PL"/>
        </w:rPr>
        <w:t xml:space="preserve"> usług kształcenia ustawicznego, a w przypadku kursów – posiadane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38427F">
        <w:rPr>
          <w:rFonts w:ascii="Times New Roman" w:hAnsi="Times New Roman" w:cs="Times New Roman"/>
          <w:sz w:val="24"/>
          <w:szCs w:val="24"/>
          <w:lang w:eastAsia="pl-PL"/>
        </w:rPr>
        <w:t xml:space="preserve">dokumenty, na podstawie </w:t>
      </w:r>
      <w:r w:rsidRPr="0038427F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których prowadzi on pozaszkolne formy kształcenia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38427F">
        <w:rPr>
          <w:rFonts w:ascii="Times New Roman" w:hAnsi="Times New Roman" w:cs="Times New Roman"/>
          <w:sz w:val="24"/>
          <w:szCs w:val="24"/>
          <w:lang w:eastAsia="pl-PL"/>
        </w:rPr>
        <w:t xml:space="preserve">ustawicznego (jeżeli informacja ta nie jest </w:t>
      </w:r>
      <w:r w:rsidRPr="0038427F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dostępna w publicznych rejestrach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38427F">
        <w:rPr>
          <w:rFonts w:ascii="Times New Roman" w:hAnsi="Times New Roman" w:cs="Times New Roman"/>
          <w:sz w:val="24"/>
          <w:szCs w:val="24"/>
          <w:lang w:eastAsia="pl-PL"/>
        </w:rPr>
        <w:t xml:space="preserve">elektronicznych). Prosimy załączyć kserokopię  </w:t>
      </w:r>
      <w:r w:rsidRPr="0038427F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dokumentów potwierdzone za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38427F">
        <w:rPr>
          <w:rFonts w:ascii="Times New Roman" w:hAnsi="Times New Roman" w:cs="Times New Roman"/>
          <w:sz w:val="24"/>
          <w:szCs w:val="24"/>
          <w:lang w:eastAsia="pl-PL"/>
        </w:rPr>
        <w:t xml:space="preserve">zgodność z oryginałem. </w:t>
      </w:r>
    </w:p>
    <w:p w:rsidR="00B453B9" w:rsidRDefault="00B453B9" w:rsidP="00002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453B9" w:rsidRDefault="00B453B9" w:rsidP="00002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453B9" w:rsidRDefault="00B453B9" w:rsidP="009E3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B453B9" w:rsidRDefault="00B453B9" w:rsidP="009E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7755D">
        <w:rPr>
          <w:rFonts w:ascii="Times New Roman" w:hAnsi="Times New Roman" w:cs="Times New Roman"/>
          <w:sz w:val="20"/>
          <w:szCs w:val="20"/>
        </w:rPr>
        <w:t>miejscowość i data</w:t>
      </w:r>
    </w:p>
    <w:p w:rsidR="00B453B9" w:rsidRDefault="00B453B9" w:rsidP="009E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453B9" w:rsidRPr="00A7755D" w:rsidRDefault="00B453B9" w:rsidP="009E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453B9" w:rsidRDefault="00B453B9" w:rsidP="009E30B3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B453B9" w:rsidRDefault="00B453B9" w:rsidP="009E30B3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755D">
        <w:rPr>
          <w:rFonts w:ascii="Times New Roman" w:hAnsi="Times New Roman" w:cs="Times New Roman"/>
          <w:sz w:val="20"/>
          <w:szCs w:val="20"/>
        </w:rPr>
        <w:t>podpis pracodawcy lub osoby upoważnionej</w:t>
      </w:r>
    </w:p>
    <w:p w:rsidR="00B453B9" w:rsidRDefault="00B453B9" w:rsidP="009E30B3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453B9" w:rsidRDefault="00B453B9" w:rsidP="009E30B3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453B9" w:rsidRDefault="00B453B9" w:rsidP="009E30B3">
      <w:pPr>
        <w:spacing w:after="0" w:line="240" w:lineRule="auto"/>
        <w:ind w:left="4247" w:hanging="3963"/>
        <w:jc w:val="both"/>
        <w:rPr>
          <w:rFonts w:ascii="Times New Roman" w:hAnsi="Times New Roman" w:cs="Times New Roman"/>
          <w:sz w:val="20"/>
          <w:szCs w:val="20"/>
        </w:rPr>
      </w:pPr>
    </w:p>
    <w:p w:rsidR="00B453B9" w:rsidRDefault="00B453B9" w:rsidP="009E30B3">
      <w:pPr>
        <w:spacing w:after="0" w:line="240" w:lineRule="auto"/>
        <w:ind w:left="4247" w:hanging="3963"/>
        <w:jc w:val="both"/>
        <w:rPr>
          <w:rFonts w:ascii="Times New Roman" w:hAnsi="Times New Roman" w:cs="Times New Roman"/>
          <w:sz w:val="20"/>
          <w:szCs w:val="20"/>
        </w:rPr>
      </w:pPr>
    </w:p>
    <w:p w:rsidR="00B453B9" w:rsidRPr="000026DF" w:rsidRDefault="00B453B9" w:rsidP="003B2A27">
      <w:pPr>
        <w:spacing w:after="0" w:line="240" w:lineRule="auto"/>
        <w:ind w:left="4247" w:hanging="3963"/>
        <w:rPr>
          <w:rFonts w:ascii="Times New Roman" w:hAnsi="Times New Roman" w:cs="Times New Roman"/>
          <w:i/>
          <w:iCs/>
          <w:sz w:val="20"/>
          <w:szCs w:val="20"/>
        </w:rPr>
        <w:sectPr w:rsidR="00B453B9" w:rsidRPr="000026DF" w:rsidSect="0014306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FC788A">
        <w:rPr>
          <w:rFonts w:ascii="Times New Roman" w:hAnsi="Times New Roman" w:cs="Times New Roman"/>
          <w:i/>
          <w:iCs/>
          <w:sz w:val="20"/>
          <w:szCs w:val="20"/>
        </w:rPr>
        <w:t>*niepotrzebne skreślić</w:t>
      </w:r>
    </w:p>
    <w:p w:rsidR="00B453B9" w:rsidRDefault="00B453B9" w:rsidP="009E30B3">
      <w:pPr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B453B9" w:rsidRPr="001E2063" w:rsidRDefault="00B453B9" w:rsidP="001430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E206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Wykaz osób, które mają zostać objęte działaniami fi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nansowymi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 xml:space="preserve">z udziałem środków </w:t>
      </w:r>
      <w:r w:rsidRPr="001E206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Krajowego Funduszu Szkoleniowego  </w:t>
      </w:r>
    </w:p>
    <w:p w:rsidR="00B453B9" w:rsidRPr="001E2063" w:rsidRDefault="00B453B9" w:rsidP="00143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453B9" w:rsidRPr="001E2063" w:rsidRDefault="00B453B9" w:rsidP="00143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150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870"/>
        <w:gridCol w:w="2090"/>
        <w:gridCol w:w="1980"/>
        <w:gridCol w:w="1800"/>
        <w:gridCol w:w="1980"/>
        <w:gridCol w:w="2340"/>
        <w:gridCol w:w="2340"/>
      </w:tblGrid>
      <w:tr w:rsidR="00B453B9" w:rsidRPr="003E654D">
        <w:trPr>
          <w:trHeight w:val="1644"/>
        </w:trPr>
        <w:tc>
          <w:tcPr>
            <w:tcW w:w="648" w:type="dxa"/>
            <w:vAlign w:val="center"/>
          </w:tcPr>
          <w:p w:rsidR="00B453B9" w:rsidRPr="00FA2544" w:rsidRDefault="00B453B9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A254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70" w:type="dxa"/>
            <w:vAlign w:val="center"/>
          </w:tcPr>
          <w:p w:rsidR="00B453B9" w:rsidRPr="00FA2544" w:rsidRDefault="00B453B9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A254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090" w:type="dxa"/>
            <w:vAlign w:val="center"/>
          </w:tcPr>
          <w:p w:rsidR="00B453B9" w:rsidRPr="00FA2544" w:rsidRDefault="00B453B9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Nazwa stanowiska/zawodu</w:t>
            </w:r>
          </w:p>
        </w:tc>
        <w:tc>
          <w:tcPr>
            <w:tcW w:w="1980" w:type="dxa"/>
            <w:vAlign w:val="center"/>
          </w:tcPr>
          <w:p w:rsidR="00B453B9" w:rsidRPr="00FA2544" w:rsidRDefault="00B453B9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A254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Poziom wykształcenia:*</w:t>
            </w:r>
          </w:p>
          <w:p w:rsidR="00B453B9" w:rsidRDefault="00B453B9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A254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wyższe, </w:t>
            </w:r>
            <w:r w:rsidRPr="00FA254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- policealne i średnie</w:t>
            </w:r>
            <w:r w:rsidRPr="00FA254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 xml:space="preserve">  zawodowe, </w:t>
            </w:r>
            <w:r w:rsidRPr="00FA254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 xml:space="preserve">- średnie ogólnokształcące, </w:t>
            </w:r>
          </w:p>
          <w:p w:rsidR="00B453B9" w:rsidRPr="00FA2544" w:rsidRDefault="00B453B9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A254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zasadnicze zawodowe,</w:t>
            </w:r>
            <w:r w:rsidRPr="00FA254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- gimnazjalne i poniżej</w:t>
            </w:r>
          </w:p>
          <w:p w:rsidR="00B453B9" w:rsidRPr="00FA2544" w:rsidRDefault="00B453B9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A254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*(wpisać odpowiednie)</w:t>
            </w:r>
          </w:p>
        </w:tc>
        <w:tc>
          <w:tcPr>
            <w:tcW w:w="1800" w:type="dxa"/>
            <w:vAlign w:val="center"/>
          </w:tcPr>
          <w:p w:rsidR="00B453B9" w:rsidRPr="00FA2544" w:rsidRDefault="00B453B9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A254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Osoba wykonuje pracę </w:t>
            </w:r>
            <w:r w:rsidRPr="00FA254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w szczególnych warunkach</w:t>
            </w:r>
          </w:p>
          <w:p w:rsidR="00B453B9" w:rsidRPr="00FA2544" w:rsidRDefault="00B453B9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A254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TAK/NIE*</w:t>
            </w:r>
          </w:p>
          <w:p w:rsidR="00B453B9" w:rsidRPr="00FA2544" w:rsidRDefault="00B453B9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0" w:type="dxa"/>
            <w:vAlign w:val="center"/>
          </w:tcPr>
          <w:p w:rsidR="00B453B9" w:rsidRPr="00FA2544" w:rsidRDefault="00B453B9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A254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Osoba wykonuje pracę </w:t>
            </w:r>
            <w:r w:rsidRPr="00FA254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o szczególnym charakterze</w:t>
            </w:r>
          </w:p>
          <w:p w:rsidR="00B453B9" w:rsidRPr="00FA2544" w:rsidRDefault="00B453B9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A254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TAK/NIE*</w:t>
            </w:r>
          </w:p>
          <w:p w:rsidR="00B453B9" w:rsidRPr="00FA2544" w:rsidRDefault="00B453B9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:rsidR="00B453B9" w:rsidRPr="00FA2544" w:rsidRDefault="00B453B9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A254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Forma zatrudnienia </w:t>
            </w:r>
            <w:r w:rsidRPr="00FA254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i okres obowiązywania umowy *</w:t>
            </w:r>
          </w:p>
        </w:tc>
        <w:tc>
          <w:tcPr>
            <w:tcW w:w="2340" w:type="dxa"/>
          </w:tcPr>
          <w:p w:rsidR="00B453B9" w:rsidRDefault="00B453B9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B453B9" w:rsidRDefault="00B453B9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B453B9" w:rsidRDefault="00B453B9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B453B9" w:rsidRPr="00FA2544" w:rsidRDefault="00B453B9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Kwota środków na kształcenie ustawiczne danego pracownika</w:t>
            </w:r>
            <w:r>
              <w:rPr>
                <w:rFonts w:ascii="Courier New" w:hAnsi="Courier New" w:cs="Courier New"/>
                <w:sz w:val="16"/>
                <w:szCs w:val="16"/>
                <w:lang w:eastAsia="pl-PL"/>
              </w:rPr>
              <w:t>*</w:t>
            </w:r>
          </w:p>
        </w:tc>
      </w:tr>
      <w:tr w:rsidR="00B453B9" w:rsidRPr="003E654D">
        <w:tc>
          <w:tcPr>
            <w:tcW w:w="648" w:type="dxa"/>
          </w:tcPr>
          <w:p w:rsidR="00B453B9" w:rsidRPr="001E2063" w:rsidRDefault="00B453B9" w:rsidP="00F9378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870" w:type="dxa"/>
          </w:tcPr>
          <w:p w:rsidR="00B453B9" w:rsidRPr="001E2063" w:rsidRDefault="00B453B9" w:rsidP="00F937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:rsidR="00B453B9" w:rsidRPr="001E2063" w:rsidRDefault="00B453B9" w:rsidP="00F937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90" w:type="dxa"/>
          </w:tcPr>
          <w:p w:rsidR="00B453B9" w:rsidRPr="001E2063" w:rsidRDefault="00B453B9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80" w:type="dxa"/>
          </w:tcPr>
          <w:p w:rsidR="00B453B9" w:rsidRPr="001E2063" w:rsidRDefault="00B453B9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00" w:type="dxa"/>
          </w:tcPr>
          <w:p w:rsidR="00B453B9" w:rsidRPr="001E2063" w:rsidRDefault="00B453B9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80" w:type="dxa"/>
          </w:tcPr>
          <w:p w:rsidR="00B453B9" w:rsidRPr="001E2063" w:rsidRDefault="00B453B9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340" w:type="dxa"/>
          </w:tcPr>
          <w:p w:rsidR="00B453B9" w:rsidRPr="001E2063" w:rsidRDefault="00B453B9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340" w:type="dxa"/>
          </w:tcPr>
          <w:p w:rsidR="00B453B9" w:rsidRPr="001E2063" w:rsidRDefault="00B453B9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B453B9" w:rsidRPr="003E654D">
        <w:tc>
          <w:tcPr>
            <w:tcW w:w="648" w:type="dxa"/>
          </w:tcPr>
          <w:p w:rsidR="00B453B9" w:rsidRPr="001E2063" w:rsidRDefault="00B453B9" w:rsidP="00F9378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870" w:type="dxa"/>
          </w:tcPr>
          <w:p w:rsidR="00B453B9" w:rsidRPr="001E2063" w:rsidRDefault="00B453B9" w:rsidP="00F937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:rsidR="00B453B9" w:rsidRPr="001E2063" w:rsidRDefault="00B453B9" w:rsidP="00F937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90" w:type="dxa"/>
          </w:tcPr>
          <w:p w:rsidR="00B453B9" w:rsidRPr="001E2063" w:rsidRDefault="00B453B9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80" w:type="dxa"/>
          </w:tcPr>
          <w:p w:rsidR="00B453B9" w:rsidRPr="001E2063" w:rsidRDefault="00B453B9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00" w:type="dxa"/>
          </w:tcPr>
          <w:p w:rsidR="00B453B9" w:rsidRPr="001E2063" w:rsidRDefault="00B453B9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80" w:type="dxa"/>
          </w:tcPr>
          <w:p w:rsidR="00B453B9" w:rsidRPr="001E2063" w:rsidRDefault="00B453B9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340" w:type="dxa"/>
          </w:tcPr>
          <w:p w:rsidR="00B453B9" w:rsidRPr="001E2063" w:rsidRDefault="00B453B9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340" w:type="dxa"/>
          </w:tcPr>
          <w:p w:rsidR="00B453B9" w:rsidRPr="001E2063" w:rsidRDefault="00B453B9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B453B9" w:rsidRPr="003E654D">
        <w:tc>
          <w:tcPr>
            <w:tcW w:w="648" w:type="dxa"/>
          </w:tcPr>
          <w:p w:rsidR="00B453B9" w:rsidRPr="001E2063" w:rsidRDefault="00B453B9" w:rsidP="00F9378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870" w:type="dxa"/>
          </w:tcPr>
          <w:p w:rsidR="00B453B9" w:rsidRPr="001E2063" w:rsidRDefault="00B453B9" w:rsidP="00F937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:rsidR="00B453B9" w:rsidRPr="001E2063" w:rsidRDefault="00B453B9" w:rsidP="00F937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90" w:type="dxa"/>
          </w:tcPr>
          <w:p w:rsidR="00B453B9" w:rsidRPr="001E2063" w:rsidRDefault="00B453B9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80" w:type="dxa"/>
          </w:tcPr>
          <w:p w:rsidR="00B453B9" w:rsidRPr="001E2063" w:rsidRDefault="00B453B9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00" w:type="dxa"/>
          </w:tcPr>
          <w:p w:rsidR="00B453B9" w:rsidRPr="001E2063" w:rsidRDefault="00B453B9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80" w:type="dxa"/>
          </w:tcPr>
          <w:p w:rsidR="00B453B9" w:rsidRPr="001E2063" w:rsidRDefault="00B453B9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340" w:type="dxa"/>
          </w:tcPr>
          <w:p w:rsidR="00B453B9" w:rsidRPr="001E2063" w:rsidRDefault="00B453B9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340" w:type="dxa"/>
          </w:tcPr>
          <w:p w:rsidR="00B453B9" w:rsidRPr="001E2063" w:rsidRDefault="00B453B9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B453B9" w:rsidRPr="003E654D">
        <w:tc>
          <w:tcPr>
            <w:tcW w:w="648" w:type="dxa"/>
          </w:tcPr>
          <w:p w:rsidR="00B453B9" w:rsidRPr="001E2063" w:rsidRDefault="00B453B9" w:rsidP="00F9378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870" w:type="dxa"/>
          </w:tcPr>
          <w:p w:rsidR="00B453B9" w:rsidRPr="001E2063" w:rsidRDefault="00B453B9" w:rsidP="00F937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:rsidR="00B453B9" w:rsidRPr="001E2063" w:rsidRDefault="00B453B9" w:rsidP="00F937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90" w:type="dxa"/>
          </w:tcPr>
          <w:p w:rsidR="00B453B9" w:rsidRPr="001E2063" w:rsidRDefault="00B453B9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80" w:type="dxa"/>
          </w:tcPr>
          <w:p w:rsidR="00B453B9" w:rsidRPr="001E2063" w:rsidRDefault="00B453B9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00" w:type="dxa"/>
          </w:tcPr>
          <w:p w:rsidR="00B453B9" w:rsidRPr="001E2063" w:rsidRDefault="00B453B9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80" w:type="dxa"/>
          </w:tcPr>
          <w:p w:rsidR="00B453B9" w:rsidRPr="001E2063" w:rsidRDefault="00B453B9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340" w:type="dxa"/>
          </w:tcPr>
          <w:p w:rsidR="00B453B9" w:rsidRPr="001E2063" w:rsidRDefault="00B453B9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340" w:type="dxa"/>
          </w:tcPr>
          <w:p w:rsidR="00B453B9" w:rsidRPr="001E2063" w:rsidRDefault="00B453B9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B453B9" w:rsidRPr="003E654D">
        <w:tc>
          <w:tcPr>
            <w:tcW w:w="648" w:type="dxa"/>
          </w:tcPr>
          <w:p w:rsidR="00B453B9" w:rsidRPr="001E2063" w:rsidRDefault="00B453B9" w:rsidP="00F9378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870" w:type="dxa"/>
          </w:tcPr>
          <w:p w:rsidR="00B453B9" w:rsidRPr="001E2063" w:rsidRDefault="00B453B9" w:rsidP="00F937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:rsidR="00B453B9" w:rsidRPr="001E2063" w:rsidRDefault="00B453B9" w:rsidP="00F937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90" w:type="dxa"/>
          </w:tcPr>
          <w:p w:rsidR="00B453B9" w:rsidRPr="001E2063" w:rsidRDefault="00B453B9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80" w:type="dxa"/>
          </w:tcPr>
          <w:p w:rsidR="00B453B9" w:rsidRPr="001E2063" w:rsidRDefault="00B453B9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00" w:type="dxa"/>
          </w:tcPr>
          <w:p w:rsidR="00B453B9" w:rsidRPr="001E2063" w:rsidRDefault="00B453B9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80" w:type="dxa"/>
          </w:tcPr>
          <w:p w:rsidR="00B453B9" w:rsidRPr="001E2063" w:rsidRDefault="00B453B9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340" w:type="dxa"/>
          </w:tcPr>
          <w:p w:rsidR="00B453B9" w:rsidRPr="001E2063" w:rsidRDefault="00B453B9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340" w:type="dxa"/>
          </w:tcPr>
          <w:p w:rsidR="00B453B9" w:rsidRPr="001E2063" w:rsidRDefault="00B453B9" w:rsidP="00F9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B453B9" w:rsidRDefault="00B453B9" w:rsidP="0014306E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453B9" w:rsidRPr="000C773C" w:rsidRDefault="00B453B9" w:rsidP="000C773C">
      <w:pPr>
        <w:pStyle w:val="w2zmart"/>
        <w:ind w:left="0" w:firstLine="624"/>
        <w:rPr>
          <w:color w:val="000000"/>
          <w:sz w:val="20"/>
          <w:szCs w:val="20"/>
        </w:rPr>
      </w:pPr>
      <w:r w:rsidRPr="000C773C">
        <w:rPr>
          <w:color w:val="000000"/>
          <w:lang w:eastAsia="pl-PL"/>
        </w:rPr>
        <w:t xml:space="preserve">* </w:t>
      </w:r>
      <w:r w:rsidRPr="000C773C">
        <w:rPr>
          <w:color w:val="000000"/>
          <w:sz w:val="20"/>
          <w:szCs w:val="20"/>
        </w:rPr>
        <w:t>Starosta może przyznać środki z KFS na sfinansowanie kosztów, o których mowa w art. 69a ust. 2 pkt 1, w wysokości 80% tych kosztów, nie więcej jednak niż 300% przeciętnego wynagrodzenia w danym roku na jednego uczestnika, a w przypadku mikroprzedsiębiorstw w wysokości 100%, nie więcej jednak niż 300% przeciętnego wynagrodzenia w danym roku na jednego uczestnika.</w:t>
      </w:r>
      <w:r>
        <w:rPr>
          <w:color w:val="000000"/>
          <w:sz w:val="20"/>
          <w:szCs w:val="20"/>
        </w:rPr>
        <w:t xml:space="preserve"> Kwota ta dotyczy wyłącznie działań określonych w art. 69a ust. 2 ustawy o promocji </w:t>
      </w:r>
      <w:r w:rsidRPr="000C773C">
        <w:rPr>
          <w:color w:val="000000"/>
          <w:sz w:val="20"/>
          <w:szCs w:val="20"/>
        </w:rPr>
        <w:t xml:space="preserve">zatrudnienia </w:t>
      </w:r>
      <w:r w:rsidRPr="000C773C">
        <w:rPr>
          <w:sz w:val="20"/>
          <w:szCs w:val="20"/>
        </w:rPr>
        <w:t>i instytucjac</w:t>
      </w:r>
      <w:r>
        <w:rPr>
          <w:sz w:val="20"/>
          <w:szCs w:val="20"/>
        </w:rPr>
        <w:t>h rynku pracy (tj. Dz. U. z 2022</w:t>
      </w:r>
      <w:r w:rsidRPr="000C773C">
        <w:rPr>
          <w:sz w:val="20"/>
          <w:szCs w:val="20"/>
        </w:rPr>
        <w:t xml:space="preserve"> r. poz. </w:t>
      </w:r>
      <w:r>
        <w:rPr>
          <w:sz w:val="20"/>
          <w:szCs w:val="20"/>
        </w:rPr>
        <w:t>690 z późn. zmn</w:t>
      </w:r>
      <w:r w:rsidRPr="000C773C">
        <w:rPr>
          <w:sz w:val="20"/>
          <w:szCs w:val="20"/>
        </w:rPr>
        <w:t>.)</w:t>
      </w:r>
    </w:p>
    <w:p w:rsidR="00B453B9" w:rsidRDefault="00B453B9" w:rsidP="000C773C">
      <w:pPr>
        <w:tabs>
          <w:tab w:val="left" w:pos="4678"/>
        </w:tabs>
        <w:spacing w:before="100" w:beforeAutospacing="1" w:after="100" w:afterAutospacing="1" w:line="240" w:lineRule="auto"/>
        <w:ind w:left="708"/>
        <w:jc w:val="center"/>
        <w:rPr>
          <w:rFonts w:ascii="Times New Roman" w:hAnsi="Times New Roman" w:cs="Times New Roman"/>
          <w:color w:val="231F20"/>
          <w:lang w:eastAsia="pl-PL"/>
        </w:rPr>
      </w:pPr>
      <w:r w:rsidRPr="001E2063">
        <w:rPr>
          <w:rFonts w:ascii="Times New Roman" w:hAnsi="Times New Roman" w:cs="Times New Roman"/>
          <w:color w:val="231F20"/>
          <w:lang w:eastAsia="pl-PL"/>
        </w:rPr>
        <w:t xml:space="preserve"> </w:t>
      </w:r>
      <w:r>
        <w:rPr>
          <w:rFonts w:ascii="Times New Roman" w:hAnsi="Times New Roman" w:cs="Times New Roman"/>
          <w:color w:val="231F20"/>
          <w:lang w:eastAsia="pl-PL"/>
        </w:rPr>
        <w:tab/>
      </w:r>
    </w:p>
    <w:p w:rsidR="00B453B9" w:rsidRDefault="00B453B9" w:rsidP="00CF18CF">
      <w:pPr>
        <w:tabs>
          <w:tab w:val="left" w:pos="4678"/>
        </w:tabs>
        <w:spacing w:before="100" w:beforeAutospacing="1" w:after="100" w:afterAutospacing="1" w:line="240" w:lineRule="auto"/>
        <w:ind w:left="708"/>
        <w:jc w:val="center"/>
        <w:rPr>
          <w:rFonts w:ascii="Times New Roman" w:hAnsi="Times New Roman" w:cs="Times New Roman"/>
          <w:color w:val="231F20"/>
          <w:sz w:val="24"/>
          <w:szCs w:val="24"/>
          <w:lang w:eastAsia="pl-PL"/>
        </w:rPr>
      </w:pPr>
      <w:r w:rsidRPr="001E2063">
        <w:rPr>
          <w:rFonts w:ascii="Times New Roman" w:hAnsi="Times New Roman" w:cs="Times New Roman"/>
          <w:color w:val="231F20"/>
          <w:lang w:eastAsia="pl-PL"/>
        </w:rPr>
        <w:t xml:space="preserve">   </w:t>
      </w:r>
      <w:r>
        <w:rPr>
          <w:rFonts w:ascii="Times New Roman" w:hAnsi="Times New Roman" w:cs="Times New Roman"/>
          <w:color w:val="231F20"/>
          <w:lang w:eastAsia="pl-PL"/>
        </w:rPr>
        <w:t xml:space="preserve">                                                                     …………………….………………</w:t>
      </w:r>
      <w:r w:rsidRPr="001E2063">
        <w:rPr>
          <w:rFonts w:ascii="Times New Roman" w:hAnsi="Times New Roman" w:cs="Times New Roman"/>
          <w:color w:val="231F20"/>
          <w:lang w:eastAsia="pl-PL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231F20"/>
          <w:lang w:eastAsia="pl-PL"/>
        </w:rPr>
        <w:t xml:space="preserve">                        </w:t>
      </w:r>
      <w:r>
        <w:rPr>
          <w:rFonts w:ascii="Times New Roman" w:hAnsi="Times New Roman" w:cs="Times New Roman"/>
          <w:color w:val="231F20"/>
          <w:lang w:eastAsia="pl-PL"/>
        </w:rPr>
        <w:br/>
        <w:t xml:space="preserve">   </w:t>
      </w:r>
      <w:r>
        <w:rPr>
          <w:rFonts w:ascii="Times New Roman" w:hAnsi="Times New Roman" w:cs="Times New Roman"/>
          <w:color w:val="231F20"/>
          <w:lang w:eastAsia="pl-PL"/>
        </w:rPr>
        <w:tab/>
        <w:t xml:space="preserve"> </w:t>
      </w:r>
      <w:r w:rsidRPr="001E2063">
        <w:rPr>
          <w:rFonts w:ascii="Times New Roman" w:hAnsi="Times New Roman" w:cs="Times New Roman"/>
          <w:color w:val="231F20"/>
          <w:lang w:eastAsia="pl-PL"/>
        </w:rPr>
        <w:t>Data, podpis i pieczęć</w:t>
      </w:r>
      <w:r>
        <w:rPr>
          <w:rFonts w:ascii="Times New Roman" w:hAnsi="Times New Roman" w:cs="Times New Roman"/>
          <w:color w:val="231F20"/>
          <w:lang w:eastAsia="pl-PL"/>
        </w:rPr>
        <w:t xml:space="preserve"> pracodawcy  </w:t>
      </w:r>
      <w:r>
        <w:rPr>
          <w:rFonts w:ascii="Times New Roman" w:hAnsi="Times New Roman" w:cs="Times New Roman"/>
          <w:color w:val="231F20"/>
          <w:lang w:eastAsia="pl-PL"/>
        </w:rPr>
        <w:br/>
      </w:r>
      <w:r>
        <w:rPr>
          <w:rFonts w:ascii="Times New Roman" w:hAnsi="Times New Roman" w:cs="Times New Roman"/>
          <w:color w:val="231F20"/>
          <w:lang w:eastAsia="pl-PL"/>
        </w:rPr>
        <w:tab/>
        <w:t xml:space="preserve"> </w:t>
      </w:r>
      <w:r w:rsidRPr="001E2063">
        <w:rPr>
          <w:rFonts w:ascii="Times New Roman" w:hAnsi="Times New Roman" w:cs="Times New Roman"/>
          <w:color w:val="231F20"/>
          <w:lang w:eastAsia="pl-PL"/>
        </w:rPr>
        <w:t xml:space="preserve">lub osoby </w:t>
      </w:r>
      <w:r>
        <w:rPr>
          <w:rFonts w:ascii="Times New Roman" w:hAnsi="Times New Roman" w:cs="Times New Roman"/>
          <w:color w:val="231F20"/>
          <w:lang w:eastAsia="pl-PL"/>
        </w:rPr>
        <w:t>upoważnione</w:t>
      </w:r>
      <w:r>
        <w:rPr>
          <w:rFonts w:ascii="Times New Roman" w:hAnsi="Times New Roman" w:cs="Times New Roman"/>
          <w:color w:val="231F20"/>
          <w:sz w:val="24"/>
          <w:szCs w:val="24"/>
          <w:lang w:eastAsia="pl-PL"/>
        </w:rPr>
        <w:t xml:space="preserve">   </w:t>
      </w:r>
    </w:p>
    <w:p w:rsidR="00B453B9" w:rsidRDefault="00B453B9" w:rsidP="00841B2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KLAUZULA INFORMACYJNA </w:t>
      </w:r>
    </w:p>
    <w:p w:rsidR="00B453B9" w:rsidRPr="00841B2E" w:rsidRDefault="00B453B9" w:rsidP="00841B2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DLA WNIOSKODAWCY </w:t>
      </w:r>
    </w:p>
    <w:p w:rsidR="00B453B9" w:rsidRPr="00B54B68" w:rsidRDefault="00B453B9" w:rsidP="00841B2E">
      <w:pPr>
        <w:spacing w:after="120"/>
        <w:ind w:left="142" w:right="-2"/>
        <w:rPr>
          <w:rFonts w:ascii="Times New Roman" w:hAnsi="Times New Roman" w:cs="Times New Roman"/>
        </w:rPr>
      </w:pPr>
      <w:r w:rsidRPr="00B54B68">
        <w:rPr>
          <w:rFonts w:ascii="Times New Roman" w:hAnsi="Times New Roman" w:cs="Times New Roman"/>
        </w:rPr>
        <w:t xml:space="preserve">Powiatowy Urząd Pracy w </w:t>
      </w:r>
      <w:r>
        <w:rPr>
          <w:rFonts w:ascii="Times New Roman" w:hAnsi="Times New Roman" w:cs="Times New Roman"/>
        </w:rPr>
        <w:t>Rykach</w:t>
      </w:r>
      <w:r w:rsidRPr="00B54B68">
        <w:rPr>
          <w:rFonts w:ascii="Times New Roman" w:hAnsi="Times New Roman" w:cs="Times New Roman"/>
        </w:rPr>
        <w:t xml:space="preserve"> informuje, że zgodnie z art.</w:t>
      </w:r>
      <w:r>
        <w:rPr>
          <w:rFonts w:ascii="Times New Roman" w:hAnsi="Times New Roman" w:cs="Times New Roman"/>
        </w:rPr>
        <w:t xml:space="preserve"> </w:t>
      </w:r>
      <w:r w:rsidRPr="00B54B68">
        <w:rPr>
          <w:rFonts w:ascii="Times New Roman" w:hAnsi="Times New Roman" w:cs="Times New Roman"/>
        </w:rPr>
        <w:t>13 Rozporządzenia Parlamentu</w:t>
      </w:r>
      <w:r>
        <w:rPr>
          <w:rFonts w:ascii="Times New Roman" w:hAnsi="Times New Roman" w:cs="Times New Roman"/>
        </w:rPr>
        <w:t xml:space="preserve"> Europejskiego </w:t>
      </w:r>
      <w:r w:rsidRPr="00B54B68">
        <w:rPr>
          <w:rFonts w:ascii="Times New Roman" w:hAnsi="Times New Roman" w:cs="Times New Roman"/>
        </w:rPr>
        <w:t>i Rady (</w:t>
      </w:r>
      <w:r>
        <w:rPr>
          <w:rFonts w:ascii="Times New Roman" w:hAnsi="Times New Roman" w:cs="Times New Roman"/>
        </w:rPr>
        <w:t xml:space="preserve">UE) 2016/679 z dnia 27 kwietnia </w:t>
      </w:r>
      <w:r w:rsidRPr="00B54B68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 xml:space="preserve"> </w:t>
      </w:r>
      <w:r w:rsidRPr="00B54B68">
        <w:rPr>
          <w:rFonts w:ascii="Times New Roman" w:hAnsi="Times New Roman" w:cs="Times New Roman"/>
        </w:rPr>
        <w:t>r. w sprawie ochrony osób fizycznych w związku</w:t>
      </w:r>
      <w:r>
        <w:rPr>
          <w:rFonts w:ascii="Times New Roman" w:hAnsi="Times New Roman" w:cs="Times New Roman"/>
        </w:rPr>
        <w:t xml:space="preserve"> </w:t>
      </w:r>
      <w:r w:rsidRPr="00B54B68">
        <w:rPr>
          <w:rFonts w:ascii="Times New Roman" w:hAnsi="Times New Roman" w:cs="Times New Roman"/>
        </w:rPr>
        <w:t>z przetwarzaniem danych osobowych i w sprawie  swobodnego przepływu takich danych oraz uchylenia Dyrektywy 95/46/WE (Ogólne Rozporządzenie o Ochronie Danych – RODO)</w:t>
      </w:r>
      <w:r>
        <w:rPr>
          <w:rFonts w:ascii="Times New Roman" w:hAnsi="Times New Roman" w:cs="Times New Roman"/>
        </w:rPr>
        <w:t xml:space="preserve"> (Dz. Urz. UE L 119 z 04.05.2016 </w:t>
      </w:r>
      <w:r w:rsidRPr="00B54B68">
        <w:rPr>
          <w:rFonts w:ascii="Times New Roman" w:hAnsi="Times New Roman" w:cs="Times New Roman"/>
        </w:rPr>
        <w:t>r. str.1):</w:t>
      </w:r>
    </w:p>
    <w:p w:rsidR="00B453B9" w:rsidRDefault="00B453B9" w:rsidP="00841B2E">
      <w:pPr>
        <w:numPr>
          <w:ilvl w:val="0"/>
          <w:numId w:val="17"/>
        </w:numPr>
        <w:spacing w:after="120" w:line="240" w:lineRule="auto"/>
        <w:ind w:left="567" w:right="-2" w:hanging="357"/>
        <w:jc w:val="both"/>
        <w:rPr>
          <w:rFonts w:ascii="Times New Roman" w:hAnsi="Times New Roman" w:cs="Times New Roman"/>
        </w:rPr>
      </w:pPr>
      <w:r w:rsidRPr="00B54B68">
        <w:rPr>
          <w:rFonts w:ascii="Times New Roman" w:hAnsi="Times New Roman" w:cs="Times New Roman"/>
        </w:rPr>
        <w:t xml:space="preserve">administratorem Pana/Pani danych osobowych jest </w:t>
      </w:r>
      <w:r>
        <w:rPr>
          <w:rFonts w:ascii="Times New Roman" w:hAnsi="Times New Roman" w:cs="Times New Roman"/>
        </w:rPr>
        <w:t>Powiatowy Urząd Pracy w Rykach</w:t>
      </w:r>
      <w:r w:rsidRPr="00B54B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B54B68">
        <w:rPr>
          <w:rFonts w:ascii="Times New Roman" w:hAnsi="Times New Roman" w:cs="Times New Roman"/>
        </w:rPr>
        <w:t xml:space="preserve"> siedzib</w:t>
      </w:r>
      <w:r>
        <w:rPr>
          <w:rFonts w:ascii="Times New Roman" w:hAnsi="Times New Roman" w:cs="Times New Roman"/>
        </w:rPr>
        <w:t>ą</w:t>
      </w:r>
      <w:r w:rsidRPr="00B54B68">
        <w:rPr>
          <w:rFonts w:ascii="Times New Roman" w:hAnsi="Times New Roman" w:cs="Times New Roman"/>
        </w:rPr>
        <w:t xml:space="preserve">  przy </w:t>
      </w:r>
      <w:r>
        <w:rPr>
          <w:rFonts w:ascii="Times New Roman" w:hAnsi="Times New Roman" w:cs="Times New Roman"/>
        </w:rPr>
        <w:t xml:space="preserve"> ul. Rynek Stary 50/55, 08-500 Ryki</w:t>
      </w:r>
      <w:r w:rsidRPr="00B54B68">
        <w:rPr>
          <w:rFonts w:ascii="Times New Roman" w:hAnsi="Times New Roman" w:cs="Times New Roman"/>
        </w:rPr>
        <w:t>,</w:t>
      </w:r>
    </w:p>
    <w:p w:rsidR="00B453B9" w:rsidRPr="004A3974" w:rsidRDefault="00B453B9" w:rsidP="00841B2E">
      <w:pPr>
        <w:numPr>
          <w:ilvl w:val="0"/>
          <w:numId w:val="17"/>
        </w:numPr>
        <w:spacing w:after="120" w:line="240" w:lineRule="auto"/>
        <w:ind w:left="567" w:right="-2" w:hanging="357"/>
        <w:jc w:val="both"/>
        <w:rPr>
          <w:rFonts w:ascii="Times New Roman" w:hAnsi="Times New Roman" w:cs="Times New Roman"/>
        </w:rPr>
      </w:pPr>
      <w:r w:rsidRPr="004A3974">
        <w:rPr>
          <w:rFonts w:ascii="Times New Roman" w:hAnsi="Times New Roman" w:cs="Times New Roman"/>
        </w:rPr>
        <w:t>Pana/Pani dane osobowe przetwarzane będą w celu realizacji wniosku o przyznanie środków z Krajowego Funduszu Szkoleniowego na finansowanie działań na rzecz kształcenia ustawicznego pra</w:t>
      </w:r>
      <w:r>
        <w:rPr>
          <w:rFonts w:ascii="Times New Roman" w:hAnsi="Times New Roman" w:cs="Times New Roman"/>
        </w:rPr>
        <w:t xml:space="preserve">cowników </w:t>
      </w:r>
      <w:r w:rsidRPr="004A3974">
        <w:rPr>
          <w:rFonts w:ascii="Times New Roman" w:hAnsi="Times New Roman" w:cs="Times New Roman"/>
        </w:rPr>
        <w:t>i pracod</w:t>
      </w:r>
      <w:r>
        <w:rPr>
          <w:rFonts w:ascii="Times New Roman" w:hAnsi="Times New Roman" w:cs="Times New Roman"/>
        </w:rPr>
        <w:t>awcy (Limit KFS) na 2023</w:t>
      </w:r>
      <w:r w:rsidRPr="004A3974">
        <w:rPr>
          <w:rFonts w:ascii="Times New Roman" w:hAnsi="Times New Roman" w:cs="Times New Roman"/>
        </w:rPr>
        <w:t>r. określonego w ustawie z dnia 20 kwietnia 2004r. o promocji zatrudnienia i instytucja</w:t>
      </w:r>
      <w:r>
        <w:rPr>
          <w:rFonts w:ascii="Times New Roman" w:hAnsi="Times New Roman" w:cs="Times New Roman"/>
        </w:rPr>
        <w:t>ch rynku pracy (Dz. U. z 20223</w:t>
      </w:r>
      <w:r w:rsidRPr="004A3974">
        <w:rPr>
          <w:rFonts w:ascii="Times New Roman" w:hAnsi="Times New Roman" w:cs="Times New Roman"/>
        </w:rPr>
        <w:t xml:space="preserve">r., poz. </w:t>
      </w:r>
      <w:r>
        <w:rPr>
          <w:rFonts w:ascii="Times New Roman" w:hAnsi="Times New Roman" w:cs="Times New Roman"/>
        </w:rPr>
        <w:t>735)</w:t>
      </w:r>
      <w:r w:rsidRPr="004A3974">
        <w:rPr>
          <w:rFonts w:ascii="Times New Roman" w:hAnsi="Times New Roman" w:cs="Times New Roman"/>
        </w:rPr>
        <w:t xml:space="preserve"> oraz rozporządzeni</w:t>
      </w:r>
      <w:r>
        <w:rPr>
          <w:rFonts w:ascii="Times New Roman" w:hAnsi="Times New Roman" w:cs="Times New Roman"/>
        </w:rPr>
        <w:t>u</w:t>
      </w:r>
      <w:r w:rsidRPr="004A3974">
        <w:rPr>
          <w:rFonts w:ascii="Times New Roman" w:hAnsi="Times New Roman" w:cs="Times New Roman"/>
        </w:rPr>
        <w:t xml:space="preserve"> Ministra Pracy</w:t>
      </w:r>
      <w:r>
        <w:rPr>
          <w:rFonts w:ascii="Times New Roman" w:hAnsi="Times New Roman" w:cs="Times New Roman"/>
        </w:rPr>
        <w:t xml:space="preserve"> </w:t>
      </w:r>
      <w:r w:rsidRPr="004A3974">
        <w:rPr>
          <w:rFonts w:ascii="Times New Roman" w:hAnsi="Times New Roman" w:cs="Times New Roman"/>
        </w:rPr>
        <w:t>i Polityki</w:t>
      </w:r>
      <w:r>
        <w:rPr>
          <w:rFonts w:ascii="Times New Roman" w:hAnsi="Times New Roman" w:cs="Times New Roman"/>
        </w:rPr>
        <w:t xml:space="preserve"> Społecznej z dnia 14 maja 2014</w:t>
      </w:r>
      <w:r w:rsidRPr="004A3974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 w sprawie przyznawania środków </w:t>
      </w:r>
      <w:r w:rsidRPr="004A3974">
        <w:rPr>
          <w:rFonts w:ascii="Times New Roman" w:hAnsi="Times New Roman" w:cs="Times New Roman"/>
        </w:rPr>
        <w:t>z Krajowego Funduszu Szkoleniowego (t.j.: Dz.</w:t>
      </w:r>
      <w:r>
        <w:rPr>
          <w:rFonts w:ascii="Times New Roman" w:hAnsi="Times New Roman" w:cs="Times New Roman"/>
        </w:rPr>
        <w:t xml:space="preserve"> </w:t>
      </w:r>
      <w:r w:rsidRPr="004A3974">
        <w:rPr>
          <w:rFonts w:ascii="Times New Roman" w:hAnsi="Times New Roman" w:cs="Times New Roman"/>
        </w:rPr>
        <w:t>U. z 2018 r., poz. 117)</w:t>
      </w:r>
      <w:r>
        <w:rPr>
          <w:rFonts w:ascii="Times New Roman" w:hAnsi="Times New Roman" w:cs="Times New Roman"/>
        </w:rPr>
        <w:t xml:space="preserve"> </w:t>
      </w:r>
      <w:r w:rsidRPr="004A3974">
        <w:rPr>
          <w:rFonts w:ascii="Times New Roman" w:hAnsi="Times New Roman" w:cs="Times New Roman"/>
        </w:rPr>
        <w:t>– na podstawie art. 6 ust.1 lit. c  ww. Ogólnego Rozporządzenia o Ochronie Danych,</w:t>
      </w:r>
    </w:p>
    <w:p w:rsidR="00B453B9" w:rsidRPr="00B54B68" w:rsidRDefault="00B453B9" w:rsidP="00841B2E">
      <w:pPr>
        <w:numPr>
          <w:ilvl w:val="0"/>
          <w:numId w:val="17"/>
        </w:numPr>
        <w:spacing w:after="120" w:line="240" w:lineRule="auto"/>
        <w:ind w:left="567" w:right="-2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odbiorcami Pana/Pani danych </w:t>
      </w:r>
      <w:r w:rsidRPr="00B54B68">
        <w:rPr>
          <w:rFonts w:ascii="Times New Roman" w:hAnsi="Times New Roman" w:cs="Times New Roman"/>
        </w:rPr>
        <w:t>osobowych będą wyłącznie podmioty (instytucje lub organy) uprawnione do ich uzyskania na podstawie przepisów prawa,</w:t>
      </w:r>
    </w:p>
    <w:p w:rsidR="00B453B9" w:rsidRPr="00B54B68" w:rsidRDefault="00B453B9" w:rsidP="00841B2E">
      <w:pPr>
        <w:numPr>
          <w:ilvl w:val="0"/>
          <w:numId w:val="17"/>
        </w:numPr>
        <w:spacing w:after="120" w:line="240" w:lineRule="auto"/>
        <w:ind w:left="567" w:right="-2" w:hanging="357"/>
        <w:jc w:val="both"/>
        <w:rPr>
          <w:rFonts w:ascii="Times New Roman" w:hAnsi="Times New Roman" w:cs="Times New Roman"/>
        </w:rPr>
      </w:pPr>
      <w:r w:rsidRPr="00B54B68">
        <w:rPr>
          <w:rFonts w:ascii="Times New Roman" w:hAnsi="Times New Roman" w:cs="Times New Roman"/>
        </w:rPr>
        <w:t>posiada Pan/Pani prawo dostępu do treści swoich danych, ich sprostowania, usunięcia lub ograniczenia przetwarzania, prawo do wniesienia sprzeciwu wobec przetwarzania oraz prawo do przenoszenia danych,</w:t>
      </w:r>
    </w:p>
    <w:p w:rsidR="00B453B9" w:rsidRPr="00B54B68" w:rsidRDefault="00B453B9" w:rsidP="00841B2E">
      <w:pPr>
        <w:numPr>
          <w:ilvl w:val="0"/>
          <w:numId w:val="17"/>
        </w:numPr>
        <w:spacing w:after="120" w:line="240" w:lineRule="auto"/>
        <w:ind w:left="567" w:right="-2" w:hanging="357"/>
        <w:jc w:val="both"/>
        <w:rPr>
          <w:rFonts w:ascii="Times New Roman" w:hAnsi="Times New Roman" w:cs="Times New Roman"/>
        </w:rPr>
      </w:pPr>
      <w:r w:rsidRPr="00B54B68">
        <w:rPr>
          <w:rFonts w:ascii="Times New Roman" w:hAnsi="Times New Roman" w:cs="Times New Roman"/>
        </w:rPr>
        <w:t>Pana/Pani dane osobowe przechowywane będą w czasie określonym prze</w:t>
      </w:r>
      <w:r>
        <w:rPr>
          <w:rFonts w:ascii="Times New Roman" w:hAnsi="Times New Roman" w:cs="Times New Roman"/>
        </w:rPr>
        <w:t xml:space="preserve">pisami prawa, zgodnie </w:t>
      </w:r>
      <w:r w:rsidRPr="00B54B68">
        <w:rPr>
          <w:rFonts w:ascii="Times New Roman" w:hAnsi="Times New Roman" w:cs="Times New Roman"/>
        </w:rPr>
        <w:t>z instrukcją kancelaryjną i jednolitym rzeczowym wykazem akt,</w:t>
      </w:r>
    </w:p>
    <w:p w:rsidR="00B453B9" w:rsidRPr="00B54B68" w:rsidRDefault="00B453B9" w:rsidP="00841B2E">
      <w:pPr>
        <w:numPr>
          <w:ilvl w:val="0"/>
          <w:numId w:val="17"/>
        </w:numPr>
        <w:spacing w:after="120" w:line="240" w:lineRule="auto"/>
        <w:ind w:left="567" w:right="-2" w:hanging="357"/>
        <w:jc w:val="both"/>
        <w:rPr>
          <w:rFonts w:ascii="Times New Roman" w:hAnsi="Times New Roman" w:cs="Times New Roman"/>
        </w:rPr>
      </w:pPr>
      <w:r w:rsidRPr="00B54B68">
        <w:rPr>
          <w:rFonts w:ascii="Times New Roman" w:hAnsi="Times New Roman" w:cs="Times New Roman"/>
        </w:rPr>
        <w:t>dane osobowe nie będą przetwarzane w sposób zautomatyzowany i nie będą profilowane</w:t>
      </w:r>
      <w:r>
        <w:rPr>
          <w:rFonts w:ascii="Times New Roman" w:hAnsi="Times New Roman" w:cs="Times New Roman"/>
        </w:rPr>
        <w:t>,</w:t>
      </w:r>
    </w:p>
    <w:p w:rsidR="00B453B9" w:rsidRPr="00B54B68" w:rsidRDefault="00B453B9" w:rsidP="00841B2E">
      <w:pPr>
        <w:numPr>
          <w:ilvl w:val="0"/>
          <w:numId w:val="17"/>
        </w:numPr>
        <w:spacing w:after="120" w:line="240" w:lineRule="auto"/>
        <w:ind w:left="567" w:right="-2" w:hanging="357"/>
        <w:jc w:val="both"/>
        <w:rPr>
          <w:rFonts w:ascii="Times New Roman" w:hAnsi="Times New Roman" w:cs="Times New Roman"/>
        </w:rPr>
      </w:pPr>
      <w:r w:rsidRPr="00B54B68">
        <w:rPr>
          <w:rFonts w:ascii="Times New Roman" w:hAnsi="Times New Roman" w:cs="Times New Roman"/>
        </w:rPr>
        <w:t>ma Pan/Pani prawo wniesienia skargi do organu nadzorczego</w:t>
      </w:r>
      <w:r w:rsidRPr="007D5E63">
        <w:rPr>
          <w:rFonts w:ascii="Times New Roman" w:hAnsi="Times New Roman" w:cs="Times New Roman"/>
        </w:rPr>
        <w:t>,</w:t>
      </w:r>
    </w:p>
    <w:p w:rsidR="00B453B9" w:rsidRPr="00C36BF2" w:rsidRDefault="00B453B9" w:rsidP="00841B2E">
      <w:pPr>
        <w:numPr>
          <w:ilvl w:val="0"/>
          <w:numId w:val="17"/>
        </w:numPr>
        <w:spacing w:after="120" w:line="240" w:lineRule="auto"/>
        <w:ind w:left="567" w:right="-2" w:hanging="357"/>
        <w:jc w:val="both"/>
        <w:rPr>
          <w:rFonts w:ascii="Times New Roman" w:hAnsi="Times New Roman" w:cs="Times New Roman"/>
        </w:rPr>
      </w:pPr>
      <w:r w:rsidRPr="00B54B68">
        <w:rPr>
          <w:rFonts w:ascii="Times New Roman" w:hAnsi="Times New Roman" w:cs="Times New Roman"/>
        </w:rPr>
        <w:t>obowiązek podania danych wynika z ustawy z dnia 20 kwietnia 2004</w:t>
      </w:r>
      <w:r>
        <w:rPr>
          <w:rFonts w:ascii="Times New Roman" w:hAnsi="Times New Roman" w:cs="Times New Roman"/>
        </w:rPr>
        <w:t xml:space="preserve"> </w:t>
      </w:r>
      <w:r w:rsidRPr="00B54B68">
        <w:rPr>
          <w:rFonts w:ascii="Times New Roman" w:hAnsi="Times New Roman" w:cs="Times New Roman"/>
        </w:rPr>
        <w:t>r. o promocji zatrudnienia i insty</w:t>
      </w:r>
      <w:r>
        <w:rPr>
          <w:rFonts w:ascii="Times New Roman" w:hAnsi="Times New Roman" w:cs="Times New Roman"/>
        </w:rPr>
        <w:t>tucjach rynku pracy (Dz. U. z 2022r., poz. 690</w:t>
      </w:r>
      <w:r w:rsidRPr="00C36BF2">
        <w:rPr>
          <w:rFonts w:ascii="Times New Roman" w:hAnsi="Times New Roman" w:cs="Times New Roman"/>
        </w:rPr>
        <w:t xml:space="preserve"> z późn. zmn.) i jest obligatoryjny,</w:t>
      </w:r>
    </w:p>
    <w:p w:rsidR="00B453B9" w:rsidRPr="007E2E49" w:rsidRDefault="00B453B9" w:rsidP="00841B2E">
      <w:pPr>
        <w:numPr>
          <w:ilvl w:val="0"/>
          <w:numId w:val="17"/>
        </w:numPr>
        <w:spacing w:after="0" w:line="240" w:lineRule="auto"/>
        <w:ind w:left="567" w:right="-2"/>
        <w:jc w:val="both"/>
        <w:rPr>
          <w:rFonts w:ascii="Times New Roman" w:hAnsi="Times New Roman" w:cs="Times New Roman"/>
        </w:rPr>
      </w:pPr>
      <w:r w:rsidRPr="00B54B68">
        <w:rPr>
          <w:rFonts w:ascii="Times New Roman" w:hAnsi="Times New Roman" w:cs="Times New Roman"/>
        </w:rPr>
        <w:t xml:space="preserve">dane kontaktowe inspektora ochrony danych: </w:t>
      </w:r>
      <w:r w:rsidRPr="007E2E49">
        <w:rPr>
          <w:rFonts w:ascii="Times New Roman" w:hAnsi="Times New Roman" w:cs="Times New Roman"/>
          <w:sz w:val="24"/>
          <w:szCs w:val="24"/>
        </w:rPr>
        <w:t>inspektor@cbi24.pl</w:t>
      </w:r>
      <w:r w:rsidRPr="00841B2E">
        <w:rPr>
          <w:rFonts w:ascii="Times New Roman" w:hAnsi="Times New Roman" w:cs="Times New Roman"/>
        </w:rPr>
        <w:t xml:space="preserve">, tel. </w:t>
      </w:r>
      <w:r w:rsidRPr="007E2E49">
        <w:rPr>
          <w:rFonts w:ascii="Times New Roman" w:hAnsi="Times New Roman" w:cs="Times New Roman"/>
          <w:sz w:val="24"/>
          <w:szCs w:val="24"/>
        </w:rPr>
        <w:t>575002182</w:t>
      </w:r>
    </w:p>
    <w:p w:rsidR="00B453B9" w:rsidRDefault="00B453B9" w:rsidP="00841B2E">
      <w:pPr>
        <w:tabs>
          <w:tab w:val="left" w:pos="5910"/>
        </w:tabs>
        <w:spacing w:after="0" w:line="240" w:lineRule="auto"/>
        <w:jc w:val="both"/>
        <w:rPr>
          <w:sz w:val="28"/>
          <w:szCs w:val="28"/>
        </w:rPr>
      </w:pPr>
    </w:p>
    <w:p w:rsidR="00B453B9" w:rsidRDefault="00B453B9" w:rsidP="00841B2E">
      <w:pPr>
        <w:tabs>
          <w:tab w:val="left" w:pos="5910"/>
        </w:tabs>
        <w:spacing w:after="0" w:line="240" w:lineRule="auto"/>
        <w:jc w:val="both"/>
        <w:rPr>
          <w:sz w:val="28"/>
          <w:szCs w:val="28"/>
        </w:rPr>
      </w:pPr>
    </w:p>
    <w:p w:rsidR="00B453B9" w:rsidRDefault="00B453B9" w:rsidP="00841B2E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79"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53B9" w:rsidRPr="007C24A9" w:rsidRDefault="00B453B9" w:rsidP="00841B2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miejscowość i data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……………………..……………………….</w:t>
      </w:r>
    </w:p>
    <w:p w:rsidR="00B453B9" w:rsidRDefault="00B453B9" w:rsidP="00841B2E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DE7C42">
        <w:rPr>
          <w:rFonts w:ascii="Times New Roman" w:hAnsi="Times New Roman" w:cs="Times New Roman"/>
          <w:i/>
          <w:iCs/>
          <w:sz w:val="20"/>
          <w:szCs w:val="20"/>
        </w:rPr>
        <w:t xml:space="preserve">odpis i pieczęć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pracodawcy lub osoby uprawnionej do  </w:t>
      </w:r>
    </w:p>
    <w:p w:rsidR="00B453B9" w:rsidRPr="00841B2E" w:rsidRDefault="00B453B9" w:rsidP="00841B2E">
      <w:pPr>
        <w:spacing w:after="0" w:line="240" w:lineRule="auto"/>
        <w:rPr>
          <w:rFonts w:ascii="Times New Roman" w:hAnsi="Times New Roman" w:cs="Times New Roman"/>
          <w:sz w:val="25"/>
          <w:szCs w:val="25"/>
          <w:lang w:eastAsia="pl-PL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</w:t>
      </w:r>
      <w:r w:rsidRPr="00DE7C42">
        <w:rPr>
          <w:rFonts w:ascii="Times New Roman" w:hAnsi="Times New Roman" w:cs="Times New Roman"/>
          <w:i/>
          <w:iCs/>
          <w:sz w:val="20"/>
          <w:szCs w:val="20"/>
        </w:rPr>
        <w:t>reprezent</w:t>
      </w:r>
      <w:r>
        <w:rPr>
          <w:rFonts w:ascii="Times New Roman" w:hAnsi="Times New Roman" w:cs="Times New Roman"/>
          <w:i/>
          <w:iCs/>
          <w:sz w:val="20"/>
          <w:szCs w:val="20"/>
        </w:rPr>
        <w:t>owania pracodawcy</w:t>
      </w:r>
    </w:p>
    <w:sectPr w:rsidR="00B453B9" w:rsidRPr="00841B2E" w:rsidSect="00CF18C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3B9" w:rsidRDefault="00B453B9" w:rsidP="00B3580B">
      <w:pPr>
        <w:spacing w:after="0" w:line="240" w:lineRule="auto"/>
      </w:pPr>
      <w:r>
        <w:separator/>
      </w:r>
    </w:p>
  </w:endnote>
  <w:endnote w:type="continuationSeparator" w:id="0">
    <w:p w:rsidR="00B453B9" w:rsidRDefault="00B453B9" w:rsidP="00B3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3B9" w:rsidRDefault="00B453B9" w:rsidP="00B3580B">
      <w:pPr>
        <w:spacing w:after="0" w:line="240" w:lineRule="auto"/>
      </w:pPr>
      <w:r>
        <w:separator/>
      </w:r>
    </w:p>
  </w:footnote>
  <w:footnote w:type="continuationSeparator" w:id="0">
    <w:p w:rsidR="00B453B9" w:rsidRDefault="00B453B9" w:rsidP="00B3580B">
      <w:pPr>
        <w:spacing w:after="0" w:line="240" w:lineRule="auto"/>
      </w:pPr>
      <w:r>
        <w:continuationSeparator/>
      </w:r>
    </w:p>
  </w:footnote>
  <w:footnote w:id="1">
    <w:p w:rsidR="00B453B9" w:rsidRPr="000026DF" w:rsidRDefault="00B453B9" w:rsidP="00747967">
      <w:pPr>
        <w:pStyle w:val="FootnoteText"/>
        <w:jc w:val="both"/>
        <w:rPr>
          <w:rFonts w:ascii="Times New Roman" w:hAnsi="Times New Roman" w:cs="Times New Roman"/>
          <w:sz w:val="14"/>
          <w:szCs w:val="14"/>
        </w:rPr>
      </w:pPr>
      <w:r w:rsidRPr="00E006D5">
        <w:rPr>
          <w:rStyle w:val="FootnoteReference"/>
          <w:rFonts w:ascii="Times New Roman" w:hAnsi="Times New Roman" w:cs="Times New Roman"/>
        </w:rPr>
        <w:footnoteRef/>
      </w:r>
      <w:r w:rsidRPr="00E006D5">
        <w:rPr>
          <w:rFonts w:ascii="Times New Roman" w:hAnsi="Times New Roman" w:cs="Times New Roman"/>
        </w:rPr>
        <w:t xml:space="preserve"> </w:t>
      </w:r>
      <w:r w:rsidRPr="000026DF">
        <w:rPr>
          <w:rFonts w:ascii="Times New Roman" w:hAnsi="Times New Roman" w:cs="Times New Roman"/>
          <w:sz w:val="14"/>
          <w:szCs w:val="14"/>
        </w:rPr>
        <w:t xml:space="preserve">Zgodnie z przepisem §3 ust. 1 pkt 14 rozporządzenia Ministra Finansów z dnia 20 grudnia 2013 roku </w:t>
      </w:r>
      <w:r w:rsidRPr="000026DF">
        <w:rPr>
          <w:rFonts w:ascii="Times New Roman" w:hAnsi="Times New Roman" w:cs="Times New Roman"/>
          <w:sz w:val="14"/>
          <w:szCs w:val="14"/>
        </w:rPr>
        <w:br/>
        <w:t xml:space="preserve">w sprawie zwolnień od podatku od towarów i usług oraz warunków stosowania tych zwolnień, zwolniono </w:t>
      </w:r>
      <w:r w:rsidRPr="000026DF">
        <w:rPr>
          <w:rFonts w:ascii="Times New Roman" w:hAnsi="Times New Roman" w:cs="Times New Roman"/>
          <w:sz w:val="14"/>
          <w:szCs w:val="14"/>
        </w:rPr>
        <w:br/>
        <w:t xml:space="preserve">z podatku VAT usługi kształcenia zawodowego lub przekwalifikowania zawodowego, sfinansowane </w:t>
      </w:r>
      <w:r w:rsidRPr="000026DF">
        <w:rPr>
          <w:rFonts w:ascii="Times New Roman" w:hAnsi="Times New Roman" w:cs="Times New Roman"/>
          <w:sz w:val="14"/>
          <w:szCs w:val="14"/>
        </w:rPr>
        <w:br/>
        <w:t xml:space="preserve">w co najmniej 70% ze środków publicznych oraz świadczenie usług i dostawę towarów ściśle z tymi usługami związane. </w:t>
      </w:r>
    </w:p>
    <w:p w:rsidR="00B453B9" w:rsidRDefault="00B453B9" w:rsidP="00747967">
      <w:pPr>
        <w:pStyle w:val="FootnoteTex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6C6A"/>
    <w:multiLevelType w:val="hybridMultilevel"/>
    <w:tmpl w:val="63344602"/>
    <w:lvl w:ilvl="0" w:tplc="32184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4083C"/>
    <w:multiLevelType w:val="hybridMultilevel"/>
    <w:tmpl w:val="125A6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7BD54FB"/>
    <w:multiLevelType w:val="hybridMultilevel"/>
    <w:tmpl w:val="82F6BA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12402"/>
    <w:multiLevelType w:val="hybridMultilevel"/>
    <w:tmpl w:val="EE8AD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D7E94"/>
    <w:multiLevelType w:val="hybridMultilevel"/>
    <w:tmpl w:val="ABE4C1B6"/>
    <w:lvl w:ilvl="0" w:tplc="7780ECF2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7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9346B"/>
    <w:multiLevelType w:val="hybridMultilevel"/>
    <w:tmpl w:val="C51A1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B2CF6"/>
    <w:multiLevelType w:val="hybridMultilevel"/>
    <w:tmpl w:val="2C76F6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2210AA"/>
    <w:multiLevelType w:val="hybridMultilevel"/>
    <w:tmpl w:val="74B6E5DC"/>
    <w:lvl w:ilvl="0" w:tplc="33CC7C8C">
      <w:start w:val="1"/>
      <w:numFmt w:val="lowerLetter"/>
      <w:lvlText w:val="%1)"/>
      <w:lvlJc w:val="left"/>
      <w:pPr>
        <w:ind w:left="3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780" w:hanging="360"/>
      </w:pPr>
    </w:lvl>
    <w:lvl w:ilvl="2" w:tplc="0415001B">
      <w:start w:val="1"/>
      <w:numFmt w:val="lowerRoman"/>
      <w:lvlText w:val="%3."/>
      <w:lvlJc w:val="right"/>
      <w:pPr>
        <w:ind w:left="4500" w:hanging="180"/>
      </w:pPr>
    </w:lvl>
    <w:lvl w:ilvl="3" w:tplc="0415000F">
      <w:start w:val="1"/>
      <w:numFmt w:val="decimal"/>
      <w:lvlText w:val="%4."/>
      <w:lvlJc w:val="left"/>
      <w:pPr>
        <w:ind w:left="5220" w:hanging="360"/>
      </w:pPr>
    </w:lvl>
    <w:lvl w:ilvl="4" w:tplc="04150019">
      <w:start w:val="1"/>
      <w:numFmt w:val="lowerLetter"/>
      <w:lvlText w:val="%5."/>
      <w:lvlJc w:val="left"/>
      <w:pPr>
        <w:ind w:left="5940" w:hanging="360"/>
      </w:pPr>
    </w:lvl>
    <w:lvl w:ilvl="5" w:tplc="0415001B">
      <w:start w:val="1"/>
      <w:numFmt w:val="lowerRoman"/>
      <w:lvlText w:val="%6."/>
      <w:lvlJc w:val="right"/>
      <w:pPr>
        <w:ind w:left="6660" w:hanging="180"/>
      </w:pPr>
    </w:lvl>
    <w:lvl w:ilvl="6" w:tplc="0415000F">
      <w:start w:val="1"/>
      <w:numFmt w:val="decimal"/>
      <w:lvlText w:val="%7."/>
      <w:lvlJc w:val="left"/>
      <w:pPr>
        <w:ind w:left="7380" w:hanging="360"/>
      </w:pPr>
    </w:lvl>
    <w:lvl w:ilvl="7" w:tplc="04150019">
      <w:start w:val="1"/>
      <w:numFmt w:val="lowerLetter"/>
      <w:lvlText w:val="%8."/>
      <w:lvlJc w:val="left"/>
      <w:pPr>
        <w:ind w:left="8100" w:hanging="360"/>
      </w:pPr>
    </w:lvl>
    <w:lvl w:ilvl="8" w:tplc="0415001B">
      <w:start w:val="1"/>
      <w:numFmt w:val="lowerRoman"/>
      <w:lvlText w:val="%9."/>
      <w:lvlJc w:val="right"/>
      <w:pPr>
        <w:ind w:left="8820" w:hanging="180"/>
      </w:pPr>
    </w:lvl>
  </w:abstractNum>
  <w:abstractNum w:abstractNumId="11">
    <w:nsid w:val="618322EE"/>
    <w:multiLevelType w:val="hybridMultilevel"/>
    <w:tmpl w:val="5B066E26"/>
    <w:lvl w:ilvl="0" w:tplc="A3C8A0F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6EA7A85"/>
    <w:multiLevelType w:val="hybridMultilevel"/>
    <w:tmpl w:val="10D2AE8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D01EF"/>
    <w:multiLevelType w:val="hybridMultilevel"/>
    <w:tmpl w:val="043496C0"/>
    <w:lvl w:ilvl="0" w:tplc="18D046D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242E4"/>
    <w:multiLevelType w:val="hybridMultilevel"/>
    <w:tmpl w:val="68FE7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77F78"/>
    <w:multiLevelType w:val="hybridMultilevel"/>
    <w:tmpl w:val="4EBAAD4C"/>
    <w:lvl w:ilvl="0" w:tplc="2962D802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7E6D5B"/>
    <w:multiLevelType w:val="hybridMultilevel"/>
    <w:tmpl w:val="D116F196"/>
    <w:lvl w:ilvl="0" w:tplc="A93E59F4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11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12"/>
  </w:num>
  <w:num w:numId="11">
    <w:abstractNumId w:val="13"/>
  </w:num>
  <w:num w:numId="12">
    <w:abstractNumId w:val="15"/>
  </w:num>
  <w:num w:numId="13">
    <w:abstractNumId w:val="1"/>
  </w:num>
  <w:num w:numId="14">
    <w:abstractNumId w:val="7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BF1"/>
    <w:rsid w:val="000026DF"/>
    <w:rsid w:val="000205C2"/>
    <w:rsid w:val="00037EC1"/>
    <w:rsid w:val="00041F38"/>
    <w:rsid w:val="00044D9A"/>
    <w:rsid w:val="00057694"/>
    <w:rsid w:val="0006011E"/>
    <w:rsid w:val="000667FD"/>
    <w:rsid w:val="0007776C"/>
    <w:rsid w:val="00082CB5"/>
    <w:rsid w:val="00082E43"/>
    <w:rsid w:val="000844EE"/>
    <w:rsid w:val="000901D4"/>
    <w:rsid w:val="000A09E2"/>
    <w:rsid w:val="000B762F"/>
    <w:rsid w:val="000B77DD"/>
    <w:rsid w:val="000C773C"/>
    <w:rsid w:val="000E5A06"/>
    <w:rsid w:val="000F4B71"/>
    <w:rsid w:val="000F7A3D"/>
    <w:rsid w:val="00100216"/>
    <w:rsid w:val="00102298"/>
    <w:rsid w:val="00106C91"/>
    <w:rsid w:val="001125FB"/>
    <w:rsid w:val="001261DD"/>
    <w:rsid w:val="00127B57"/>
    <w:rsid w:val="00131091"/>
    <w:rsid w:val="001347E7"/>
    <w:rsid w:val="00135E69"/>
    <w:rsid w:val="0014306E"/>
    <w:rsid w:val="00144C00"/>
    <w:rsid w:val="0014597D"/>
    <w:rsid w:val="001512B0"/>
    <w:rsid w:val="001658A4"/>
    <w:rsid w:val="001677E5"/>
    <w:rsid w:val="001722B8"/>
    <w:rsid w:val="001727B4"/>
    <w:rsid w:val="00176E99"/>
    <w:rsid w:val="00186DD6"/>
    <w:rsid w:val="00187A0D"/>
    <w:rsid w:val="00190435"/>
    <w:rsid w:val="00190CC1"/>
    <w:rsid w:val="00197F7F"/>
    <w:rsid w:val="001A3471"/>
    <w:rsid w:val="001A5867"/>
    <w:rsid w:val="001B05E5"/>
    <w:rsid w:val="001B1A8B"/>
    <w:rsid w:val="001B509E"/>
    <w:rsid w:val="001B560D"/>
    <w:rsid w:val="001C3F1C"/>
    <w:rsid w:val="001C4C32"/>
    <w:rsid w:val="001C7B6F"/>
    <w:rsid w:val="001D225F"/>
    <w:rsid w:val="001E1188"/>
    <w:rsid w:val="001E2063"/>
    <w:rsid w:val="001E4D29"/>
    <w:rsid w:val="001F1C90"/>
    <w:rsid w:val="0021432A"/>
    <w:rsid w:val="00224219"/>
    <w:rsid w:val="00233D5E"/>
    <w:rsid w:val="002405A0"/>
    <w:rsid w:val="00244F5B"/>
    <w:rsid w:val="0024666A"/>
    <w:rsid w:val="00247EB9"/>
    <w:rsid w:val="00275FAD"/>
    <w:rsid w:val="00277616"/>
    <w:rsid w:val="00284282"/>
    <w:rsid w:val="00286351"/>
    <w:rsid w:val="00287976"/>
    <w:rsid w:val="00290D1D"/>
    <w:rsid w:val="00293754"/>
    <w:rsid w:val="002A051E"/>
    <w:rsid w:val="002E5CC7"/>
    <w:rsid w:val="002F4487"/>
    <w:rsid w:val="0031502B"/>
    <w:rsid w:val="00317478"/>
    <w:rsid w:val="00321DD6"/>
    <w:rsid w:val="003261BB"/>
    <w:rsid w:val="00332879"/>
    <w:rsid w:val="00334EDD"/>
    <w:rsid w:val="00346BE5"/>
    <w:rsid w:val="00353BF1"/>
    <w:rsid w:val="0035593C"/>
    <w:rsid w:val="00360AB5"/>
    <w:rsid w:val="00367683"/>
    <w:rsid w:val="00376DA0"/>
    <w:rsid w:val="00382738"/>
    <w:rsid w:val="0038427F"/>
    <w:rsid w:val="00391BDE"/>
    <w:rsid w:val="00392E0C"/>
    <w:rsid w:val="00396B5A"/>
    <w:rsid w:val="00396E5B"/>
    <w:rsid w:val="003B07D5"/>
    <w:rsid w:val="003B2A27"/>
    <w:rsid w:val="003B3863"/>
    <w:rsid w:val="003B6CA4"/>
    <w:rsid w:val="003D54C8"/>
    <w:rsid w:val="003D7525"/>
    <w:rsid w:val="003E3E0B"/>
    <w:rsid w:val="003E654D"/>
    <w:rsid w:val="003F44F5"/>
    <w:rsid w:val="003F5C3D"/>
    <w:rsid w:val="003F666A"/>
    <w:rsid w:val="00401605"/>
    <w:rsid w:val="004113C8"/>
    <w:rsid w:val="00415E0F"/>
    <w:rsid w:val="004160C4"/>
    <w:rsid w:val="00424167"/>
    <w:rsid w:val="0042646A"/>
    <w:rsid w:val="00431FE6"/>
    <w:rsid w:val="00432775"/>
    <w:rsid w:val="00435B22"/>
    <w:rsid w:val="00445817"/>
    <w:rsid w:val="0045415D"/>
    <w:rsid w:val="00463E18"/>
    <w:rsid w:val="00464887"/>
    <w:rsid w:val="0047008C"/>
    <w:rsid w:val="004716B7"/>
    <w:rsid w:val="0047302C"/>
    <w:rsid w:val="00473CD2"/>
    <w:rsid w:val="00475029"/>
    <w:rsid w:val="004950A4"/>
    <w:rsid w:val="00496127"/>
    <w:rsid w:val="00496DAA"/>
    <w:rsid w:val="0049738C"/>
    <w:rsid w:val="004A3974"/>
    <w:rsid w:val="004A405A"/>
    <w:rsid w:val="004B4631"/>
    <w:rsid w:val="004C4939"/>
    <w:rsid w:val="004C5A62"/>
    <w:rsid w:val="004E2F0C"/>
    <w:rsid w:val="004E75D9"/>
    <w:rsid w:val="004F5480"/>
    <w:rsid w:val="005003FD"/>
    <w:rsid w:val="00532437"/>
    <w:rsid w:val="00535CBB"/>
    <w:rsid w:val="00551008"/>
    <w:rsid w:val="00554102"/>
    <w:rsid w:val="005606D6"/>
    <w:rsid w:val="00580F43"/>
    <w:rsid w:val="00585541"/>
    <w:rsid w:val="00596FF8"/>
    <w:rsid w:val="00597672"/>
    <w:rsid w:val="005A1627"/>
    <w:rsid w:val="005B7DDE"/>
    <w:rsid w:val="005C2410"/>
    <w:rsid w:val="005C32C6"/>
    <w:rsid w:val="005D0FB1"/>
    <w:rsid w:val="005E4FDF"/>
    <w:rsid w:val="005E54C5"/>
    <w:rsid w:val="005F2883"/>
    <w:rsid w:val="0063183E"/>
    <w:rsid w:val="006351E5"/>
    <w:rsid w:val="00672C36"/>
    <w:rsid w:val="00673920"/>
    <w:rsid w:val="00692F13"/>
    <w:rsid w:val="00694CDE"/>
    <w:rsid w:val="006A07AB"/>
    <w:rsid w:val="006A4DCE"/>
    <w:rsid w:val="006A5DC9"/>
    <w:rsid w:val="006A6190"/>
    <w:rsid w:val="006C09E1"/>
    <w:rsid w:val="006C32B0"/>
    <w:rsid w:val="006C32BC"/>
    <w:rsid w:val="006D277A"/>
    <w:rsid w:val="006D6897"/>
    <w:rsid w:val="006D7AF9"/>
    <w:rsid w:val="006F0C9B"/>
    <w:rsid w:val="006F28B7"/>
    <w:rsid w:val="006F66DE"/>
    <w:rsid w:val="0072350C"/>
    <w:rsid w:val="00724880"/>
    <w:rsid w:val="00730628"/>
    <w:rsid w:val="007317CF"/>
    <w:rsid w:val="00731EA4"/>
    <w:rsid w:val="00740206"/>
    <w:rsid w:val="00747967"/>
    <w:rsid w:val="00753CD9"/>
    <w:rsid w:val="007649E7"/>
    <w:rsid w:val="0076691E"/>
    <w:rsid w:val="007708C0"/>
    <w:rsid w:val="007720B8"/>
    <w:rsid w:val="00783353"/>
    <w:rsid w:val="00783646"/>
    <w:rsid w:val="00790BCA"/>
    <w:rsid w:val="007928C2"/>
    <w:rsid w:val="0079318D"/>
    <w:rsid w:val="007A0E2E"/>
    <w:rsid w:val="007B1C6F"/>
    <w:rsid w:val="007B4D9C"/>
    <w:rsid w:val="007B77E8"/>
    <w:rsid w:val="007B7F7A"/>
    <w:rsid w:val="007C24A9"/>
    <w:rsid w:val="007D1829"/>
    <w:rsid w:val="007D20F2"/>
    <w:rsid w:val="007D5E63"/>
    <w:rsid w:val="007D7FDB"/>
    <w:rsid w:val="007E265C"/>
    <w:rsid w:val="007E2E49"/>
    <w:rsid w:val="007F590E"/>
    <w:rsid w:val="00802156"/>
    <w:rsid w:val="00804CBA"/>
    <w:rsid w:val="0080519A"/>
    <w:rsid w:val="0082487A"/>
    <w:rsid w:val="00833772"/>
    <w:rsid w:val="00834E27"/>
    <w:rsid w:val="0084015E"/>
    <w:rsid w:val="00841B2E"/>
    <w:rsid w:val="00845913"/>
    <w:rsid w:val="0086155B"/>
    <w:rsid w:val="00863E18"/>
    <w:rsid w:val="00875327"/>
    <w:rsid w:val="0087656C"/>
    <w:rsid w:val="00877B58"/>
    <w:rsid w:val="008921CD"/>
    <w:rsid w:val="008A7765"/>
    <w:rsid w:val="008D3530"/>
    <w:rsid w:val="008F514F"/>
    <w:rsid w:val="008F7FC8"/>
    <w:rsid w:val="00910166"/>
    <w:rsid w:val="00914809"/>
    <w:rsid w:val="00917C42"/>
    <w:rsid w:val="009223F0"/>
    <w:rsid w:val="00931C94"/>
    <w:rsid w:val="00932774"/>
    <w:rsid w:val="00934881"/>
    <w:rsid w:val="00957466"/>
    <w:rsid w:val="0096256D"/>
    <w:rsid w:val="00966910"/>
    <w:rsid w:val="00985405"/>
    <w:rsid w:val="009968D6"/>
    <w:rsid w:val="009A2349"/>
    <w:rsid w:val="009C5D4A"/>
    <w:rsid w:val="009D2B4B"/>
    <w:rsid w:val="009D3E5F"/>
    <w:rsid w:val="009E11F1"/>
    <w:rsid w:val="009E30B3"/>
    <w:rsid w:val="009E7112"/>
    <w:rsid w:val="009F08C5"/>
    <w:rsid w:val="00A018D4"/>
    <w:rsid w:val="00A13934"/>
    <w:rsid w:val="00A13D3F"/>
    <w:rsid w:val="00A202F1"/>
    <w:rsid w:val="00A210A8"/>
    <w:rsid w:val="00A23FDE"/>
    <w:rsid w:val="00A31D94"/>
    <w:rsid w:val="00A322C1"/>
    <w:rsid w:val="00A355FC"/>
    <w:rsid w:val="00A43C04"/>
    <w:rsid w:val="00A53EA4"/>
    <w:rsid w:val="00A62B99"/>
    <w:rsid w:val="00A653C9"/>
    <w:rsid w:val="00A661DC"/>
    <w:rsid w:val="00A7755D"/>
    <w:rsid w:val="00A91921"/>
    <w:rsid w:val="00A92570"/>
    <w:rsid w:val="00AB19F3"/>
    <w:rsid w:val="00AB299C"/>
    <w:rsid w:val="00AC087A"/>
    <w:rsid w:val="00AC7651"/>
    <w:rsid w:val="00AE18FD"/>
    <w:rsid w:val="00B02D86"/>
    <w:rsid w:val="00B1053D"/>
    <w:rsid w:val="00B17174"/>
    <w:rsid w:val="00B31A27"/>
    <w:rsid w:val="00B3580B"/>
    <w:rsid w:val="00B42C52"/>
    <w:rsid w:val="00B453B9"/>
    <w:rsid w:val="00B54B68"/>
    <w:rsid w:val="00B565C5"/>
    <w:rsid w:val="00B612F1"/>
    <w:rsid w:val="00B616D2"/>
    <w:rsid w:val="00B659F7"/>
    <w:rsid w:val="00B708F5"/>
    <w:rsid w:val="00B744A6"/>
    <w:rsid w:val="00B7726C"/>
    <w:rsid w:val="00B81F89"/>
    <w:rsid w:val="00B9279A"/>
    <w:rsid w:val="00B9464A"/>
    <w:rsid w:val="00BB30C8"/>
    <w:rsid w:val="00BB5448"/>
    <w:rsid w:val="00BC1EE1"/>
    <w:rsid w:val="00BC38AA"/>
    <w:rsid w:val="00BE38F4"/>
    <w:rsid w:val="00BE604A"/>
    <w:rsid w:val="00BE6718"/>
    <w:rsid w:val="00BF3F2E"/>
    <w:rsid w:val="00C11DB9"/>
    <w:rsid w:val="00C1790C"/>
    <w:rsid w:val="00C36BF2"/>
    <w:rsid w:val="00C37E44"/>
    <w:rsid w:val="00C4492C"/>
    <w:rsid w:val="00C5090D"/>
    <w:rsid w:val="00C55EEE"/>
    <w:rsid w:val="00C6393F"/>
    <w:rsid w:val="00C66F75"/>
    <w:rsid w:val="00C849A7"/>
    <w:rsid w:val="00C90B63"/>
    <w:rsid w:val="00C91047"/>
    <w:rsid w:val="00C91D83"/>
    <w:rsid w:val="00CA2133"/>
    <w:rsid w:val="00CA2DB7"/>
    <w:rsid w:val="00CB25C2"/>
    <w:rsid w:val="00CB4FC7"/>
    <w:rsid w:val="00CD0A98"/>
    <w:rsid w:val="00CD19E8"/>
    <w:rsid w:val="00CD26C8"/>
    <w:rsid w:val="00CE176A"/>
    <w:rsid w:val="00CE1F9A"/>
    <w:rsid w:val="00CE2D25"/>
    <w:rsid w:val="00CF18CF"/>
    <w:rsid w:val="00CF2A94"/>
    <w:rsid w:val="00D020EB"/>
    <w:rsid w:val="00D0731D"/>
    <w:rsid w:val="00D17D8B"/>
    <w:rsid w:val="00D2537F"/>
    <w:rsid w:val="00D34E30"/>
    <w:rsid w:val="00D464CD"/>
    <w:rsid w:val="00D52ADB"/>
    <w:rsid w:val="00D559AB"/>
    <w:rsid w:val="00D74D60"/>
    <w:rsid w:val="00D9555C"/>
    <w:rsid w:val="00DC081A"/>
    <w:rsid w:val="00DC6654"/>
    <w:rsid w:val="00DD2149"/>
    <w:rsid w:val="00DD397E"/>
    <w:rsid w:val="00DE3088"/>
    <w:rsid w:val="00DE7C42"/>
    <w:rsid w:val="00DF47A0"/>
    <w:rsid w:val="00E0012C"/>
    <w:rsid w:val="00E006D5"/>
    <w:rsid w:val="00E04C6F"/>
    <w:rsid w:val="00E33096"/>
    <w:rsid w:val="00E505BA"/>
    <w:rsid w:val="00E6504E"/>
    <w:rsid w:val="00E70CC5"/>
    <w:rsid w:val="00E714C0"/>
    <w:rsid w:val="00E74FA7"/>
    <w:rsid w:val="00E8442C"/>
    <w:rsid w:val="00E91AA8"/>
    <w:rsid w:val="00EB14ED"/>
    <w:rsid w:val="00EB704D"/>
    <w:rsid w:val="00ED0E0A"/>
    <w:rsid w:val="00EE282C"/>
    <w:rsid w:val="00EE48BA"/>
    <w:rsid w:val="00EE65D0"/>
    <w:rsid w:val="00F040D0"/>
    <w:rsid w:val="00F17F59"/>
    <w:rsid w:val="00F21727"/>
    <w:rsid w:val="00F303CF"/>
    <w:rsid w:val="00F36F36"/>
    <w:rsid w:val="00F4362C"/>
    <w:rsid w:val="00F540A9"/>
    <w:rsid w:val="00F56720"/>
    <w:rsid w:val="00F62D01"/>
    <w:rsid w:val="00F63C40"/>
    <w:rsid w:val="00F658D4"/>
    <w:rsid w:val="00F8437E"/>
    <w:rsid w:val="00F90279"/>
    <w:rsid w:val="00F93786"/>
    <w:rsid w:val="00FA2544"/>
    <w:rsid w:val="00FC53CE"/>
    <w:rsid w:val="00FC788A"/>
    <w:rsid w:val="00FD1F01"/>
    <w:rsid w:val="00FD3C5D"/>
    <w:rsid w:val="00FD6EFC"/>
    <w:rsid w:val="00FF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9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5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3B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53BF1"/>
    <w:pPr>
      <w:ind w:left="720"/>
    </w:pPr>
  </w:style>
  <w:style w:type="table" w:styleId="TableGrid">
    <w:name w:val="Table Grid"/>
    <w:basedOn w:val="TableNormal"/>
    <w:uiPriority w:val="99"/>
    <w:rsid w:val="001677E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A62B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A62B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62B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3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580B"/>
  </w:style>
  <w:style w:type="paragraph" w:styleId="Footer">
    <w:name w:val="footer"/>
    <w:basedOn w:val="Normal"/>
    <w:link w:val="FooterChar"/>
    <w:uiPriority w:val="99"/>
    <w:rsid w:val="00B3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580B"/>
  </w:style>
  <w:style w:type="paragraph" w:styleId="FootnoteText">
    <w:name w:val="footnote text"/>
    <w:basedOn w:val="Normal"/>
    <w:link w:val="FootnoteTextChar"/>
    <w:uiPriority w:val="99"/>
    <w:semiHidden/>
    <w:rsid w:val="009E30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E30B3"/>
    <w:rPr>
      <w:rFonts w:ascii="Calibri" w:hAnsi="Calibri" w:cs="Calibri"/>
      <w:lang w:val="pl-PL" w:eastAsia="en-US"/>
    </w:rPr>
  </w:style>
  <w:style w:type="character" w:styleId="FootnoteReference">
    <w:name w:val="footnote reference"/>
    <w:basedOn w:val="DefaultParagraphFont"/>
    <w:uiPriority w:val="99"/>
    <w:semiHidden/>
    <w:rsid w:val="009E30B3"/>
    <w:rPr>
      <w:vertAlign w:val="superscript"/>
    </w:rPr>
  </w:style>
  <w:style w:type="paragraph" w:customStyle="1" w:styleId="w2zmart">
    <w:name w:val="w2_zm_art"/>
    <w:uiPriority w:val="99"/>
    <w:rsid w:val="0038427F"/>
    <w:pPr>
      <w:spacing w:before="60" w:after="60"/>
      <w:ind w:left="851" w:hanging="295"/>
      <w:jc w:val="both"/>
      <w:outlineLvl w:val="3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uiPriority w:val="99"/>
    <w:rsid w:val="001E4D2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841B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1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16</Pages>
  <Words>3989</Words>
  <Characters>23936</Characters>
  <Application>Microsoft Office Outlook</Application>
  <DocSecurity>0</DocSecurity>
  <Lines>0</Lines>
  <Paragraphs>0</Paragraphs>
  <ScaleCrop>false</ScaleCrop>
  <Company>WUP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Karolina Taborek</dc:creator>
  <cp:keywords/>
  <dc:description/>
  <cp:lastModifiedBy>User</cp:lastModifiedBy>
  <cp:revision>6</cp:revision>
  <cp:lastPrinted>2021-01-18T10:51:00Z</cp:lastPrinted>
  <dcterms:created xsi:type="dcterms:W3CDTF">2023-06-12T10:22:00Z</dcterms:created>
  <dcterms:modified xsi:type="dcterms:W3CDTF">2023-06-16T07:33:00Z</dcterms:modified>
</cp:coreProperties>
</file>